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4" w:type="dxa"/>
        <w:jc w:val="right"/>
        <w:tblInd w:w="-1425" w:type="dxa"/>
        <w:tblLayout w:type="fixed"/>
        <w:tblLook w:val="01E0"/>
      </w:tblPr>
      <w:tblGrid>
        <w:gridCol w:w="5779"/>
        <w:gridCol w:w="5075"/>
      </w:tblGrid>
      <w:tr w:rsidR="00904B32" w:rsidTr="00E3721B">
        <w:trPr>
          <w:trHeight w:val="3964"/>
          <w:jc w:val="right"/>
        </w:trPr>
        <w:tc>
          <w:tcPr>
            <w:tcW w:w="5779" w:type="dxa"/>
          </w:tcPr>
          <w:p w:rsidR="00904B32" w:rsidRPr="0049059A" w:rsidRDefault="00904B32" w:rsidP="00784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75" w:type="dxa"/>
          </w:tcPr>
          <w:p w:rsidR="00904B3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>Начальнику Управления социальной</w:t>
            </w:r>
          </w:p>
          <w:p w:rsidR="00904B3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>защиты населения по г.Сургуту и</w:t>
            </w:r>
          </w:p>
          <w:p w:rsidR="00904B32" w:rsidRPr="00FF21F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 xml:space="preserve"> Сургутскому району </w:t>
            </w:r>
          </w:p>
          <w:p w:rsidR="00904B32" w:rsidRDefault="00904B32" w:rsidP="00694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21F2">
              <w:rPr>
                <w:rFonts w:ascii="Times New Roman" w:hAnsi="Times New Roman"/>
                <w:color w:val="000000"/>
              </w:rPr>
              <w:t>Е.В. Соколовой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04B32" w:rsidRDefault="00904B32" w:rsidP="00E372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от 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</w:p>
          <w:p w:rsidR="00904B32" w:rsidRDefault="00904B32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(при наличии)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гражданина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904B32" w:rsidRPr="007845A7" w:rsidRDefault="00904B32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</w:t>
            </w:r>
          </w:p>
          <w:p w:rsidR="00904B32" w:rsidRPr="00117813" w:rsidRDefault="00904B32" w:rsidP="00E37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                    </w:t>
            </w:r>
            <w:r w:rsidRPr="001178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</w:t>
            </w:r>
          </w:p>
          <w:p w:rsidR="00904B32" w:rsidRDefault="00904B32" w:rsidP="00E3721B">
            <w:pPr>
              <w:pStyle w:val="a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 гражданин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а)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(СНИЛС  гражданина)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(реквизиты документа, удостоверяющего личность)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(гражданство, сведения о месте проживания (пребывания))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(на территории Российской Федерации)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904B32" w:rsidRPr="00694892" w:rsidRDefault="00904B32" w:rsidP="006948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(контактный телефон, e-mai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904B3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904B3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904B32" w:rsidRPr="0069489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9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04B32" w:rsidRPr="0069489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92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904B32" w:rsidRPr="00FA04D1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B32" w:rsidRPr="004F6D6A" w:rsidRDefault="00904B32" w:rsidP="00E372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Прошу внести изменения в индивидуальную программу предоставления социальных услуг №________ от «____» ____________20___г в форме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 обслуживания ____________________________________________________________________________________</w:t>
      </w:r>
    </w:p>
    <w:p w:rsidR="00904B32" w:rsidRDefault="00904B32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6D6A">
        <w:rPr>
          <w:rFonts w:ascii="Times New Roman" w:hAnsi="Times New Roman" w:cs="Times New Roman"/>
          <w:sz w:val="24"/>
          <w:szCs w:val="24"/>
        </w:rPr>
        <w:t>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4B32" w:rsidRDefault="00904B32" w:rsidP="004F6D6A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4F6D6A">
        <w:rPr>
          <w:rFonts w:ascii="Times New Roman" w:hAnsi="Times New Roman" w:cs="Times New Roman"/>
        </w:rPr>
        <w:t>указывается желаемый (желаемые) поставщик (поставщики) социальных услуг)</w:t>
      </w:r>
    </w:p>
    <w:p w:rsidR="00904B32" w:rsidRPr="004F6D6A" w:rsidRDefault="00904B32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04B32" w:rsidRPr="004F6D6A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Pr="004F6D6A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04B32" w:rsidRPr="00331354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5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(согласен/не согласен)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Pr="00FA04D1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FA04D1">
        <w:rPr>
          <w:rFonts w:ascii="Times New Roman" w:hAnsi="Times New Roman" w:cs="Times New Roman"/>
        </w:rPr>
        <w:t>______ г.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24FA1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904B32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04EAB"/>
    <w:rsid w:val="000100A2"/>
    <w:rsid w:val="00016D13"/>
    <w:rsid w:val="00025DB4"/>
    <w:rsid w:val="0003503B"/>
    <w:rsid w:val="000412C4"/>
    <w:rsid w:val="00042212"/>
    <w:rsid w:val="000440B0"/>
    <w:rsid w:val="00050BDD"/>
    <w:rsid w:val="00056F75"/>
    <w:rsid w:val="00057640"/>
    <w:rsid w:val="0006116E"/>
    <w:rsid w:val="00061F1A"/>
    <w:rsid w:val="000657AB"/>
    <w:rsid w:val="00067278"/>
    <w:rsid w:val="00074CEC"/>
    <w:rsid w:val="000764F0"/>
    <w:rsid w:val="00080434"/>
    <w:rsid w:val="000807F4"/>
    <w:rsid w:val="000820AF"/>
    <w:rsid w:val="000832C3"/>
    <w:rsid w:val="000862D3"/>
    <w:rsid w:val="0009042C"/>
    <w:rsid w:val="00091266"/>
    <w:rsid w:val="00095211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11CF8"/>
    <w:rsid w:val="00114AED"/>
    <w:rsid w:val="00114E72"/>
    <w:rsid w:val="001159A0"/>
    <w:rsid w:val="00115ED4"/>
    <w:rsid w:val="00117813"/>
    <w:rsid w:val="00123951"/>
    <w:rsid w:val="00144B21"/>
    <w:rsid w:val="001545B3"/>
    <w:rsid w:val="00164E94"/>
    <w:rsid w:val="00167FA4"/>
    <w:rsid w:val="00176A23"/>
    <w:rsid w:val="00182669"/>
    <w:rsid w:val="001839C0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1B83"/>
    <w:rsid w:val="00222844"/>
    <w:rsid w:val="00224FA1"/>
    <w:rsid w:val="00225DDE"/>
    <w:rsid w:val="002263DB"/>
    <w:rsid w:val="002356DB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2C7D"/>
    <w:rsid w:val="00282F62"/>
    <w:rsid w:val="0028327C"/>
    <w:rsid w:val="00284A53"/>
    <w:rsid w:val="002877C2"/>
    <w:rsid w:val="00290C72"/>
    <w:rsid w:val="002A49FA"/>
    <w:rsid w:val="002A78E0"/>
    <w:rsid w:val="002B0995"/>
    <w:rsid w:val="002B236C"/>
    <w:rsid w:val="002B300A"/>
    <w:rsid w:val="002C0B92"/>
    <w:rsid w:val="002F03B7"/>
    <w:rsid w:val="002F2193"/>
    <w:rsid w:val="002F564C"/>
    <w:rsid w:val="0031203B"/>
    <w:rsid w:val="003151DE"/>
    <w:rsid w:val="00323F04"/>
    <w:rsid w:val="003265FE"/>
    <w:rsid w:val="00331354"/>
    <w:rsid w:val="00333E0E"/>
    <w:rsid w:val="00334E31"/>
    <w:rsid w:val="00335DCA"/>
    <w:rsid w:val="00337995"/>
    <w:rsid w:val="00340A7E"/>
    <w:rsid w:val="00342ED3"/>
    <w:rsid w:val="00346F3F"/>
    <w:rsid w:val="00347268"/>
    <w:rsid w:val="00350163"/>
    <w:rsid w:val="00351C5B"/>
    <w:rsid w:val="00352096"/>
    <w:rsid w:val="003623CC"/>
    <w:rsid w:val="00363580"/>
    <w:rsid w:val="00363B39"/>
    <w:rsid w:val="00367574"/>
    <w:rsid w:val="00370078"/>
    <w:rsid w:val="003824CD"/>
    <w:rsid w:val="00392955"/>
    <w:rsid w:val="00392ED0"/>
    <w:rsid w:val="003A08D0"/>
    <w:rsid w:val="003A32A0"/>
    <w:rsid w:val="003B1F1F"/>
    <w:rsid w:val="003B2EB4"/>
    <w:rsid w:val="003B6958"/>
    <w:rsid w:val="003B783F"/>
    <w:rsid w:val="003C1C02"/>
    <w:rsid w:val="003C1FE3"/>
    <w:rsid w:val="003C3FD4"/>
    <w:rsid w:val="003C7CEE"/>
    <w:rsid w:val="003D0A3E"/>
    <w:rsid w:val="003D1B84"/>
    <w:rsid w:val="003D4AF8"/>
    <w:rsid w:val="003E0FBC"/>
    <w:rsid w:val="003E223E"/>
    <w:rsid w:val="003E258F"/>
    <w:rsid w:val="003E3DB6"/>
    <w:rsid w:val="003E3E84"/>
    <w:rsid w:val="003E4BC8"/>
    <w:rsid w:val="003E63AF"/>
    <w:rsid w:val="003F059A"/>
    <w:rsid w:val="003F720C"/>
    <w:rsid w:val="00401160"/>
    <w:rsid w:val="004053E5"/>
    <w:rsid w:val="00406ACE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54F0C"/>
    <w:rsid w:val="00471DFB"/>
    <w:rsid w:val="00472A1A"/>
    <w:rsid w:val="00472AC2"/>
    <w:rsid w:val="0049059A"/>
    <w:rsid w:val="00495591"/>
    <w:rsid w:val="004A5CDA"/>
    <w:rsid w:val="004A78AA"/>
    <w:rsid w:val="004B6134"/>
    <w:rsid w:val="004B65B0"/>
    <w:rsid w:val="004B6EA7"/>
    <w:rsid w:val="004B77BE"/>
    <w:rsid w:val="004C1A8D"/>
    <w:rsid w:val="004C3039"/>
    <w:rsid w:val="004C31E5"/>
    <w:rsid w:val="004C49DC"/>
    <w:rsid w:val="004D4940"/>
    <w:rsid w:val="004D4A8B"/>
    <w:rsid w:val="004E2AFB"/>
    <w:rsid w:val="004F117F"/>
    <w:rsid w:val="004F6D6A"/>
    <w:rsid w:val="005038B3"/>
    <w:rsid w:val="00505FF6"/>
    <w:rsid w:val="005145C6"/>
    <w:rsid w:val="005166FF"/>
    <w:rsid w:val="0052102E"/>
    <w:rsid w:val="00536C6D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E165C"/>
    <w:rsid w:val="005E46C4"/>
    <w:rsid w:val="005E7660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517A"/>
    <w:rsid w:val="006665AF"/>
    <w:rsid w:val="006754FA"/>
    <w:rsid w:val="0067591E"/>
    <w:rsid w:val="0068070F"/>
    <w:rsid w:val="00690695"/>
    <w:rsid w:val="00691061"/>
    <w:rsid w:val="00691ACB"/>
    <w:rsid w:val="00691ECB"/>
    <w:rsid w:val="00694892"/>
    <w:rsid w:val="00697695"/>
    <w:rsid w:val="006A5A20"/>
    <w:rsid w:val="006A6C0F"/>
    <w:rsid w:val="006B692A"/>
    <w:rsid w:val="006C09A0"/>
    <w:rsid w:val="006D083D"/>
    <w:rsid w:val="006D1FBC"/>
    <w:rsid w:val="006D7CB2"/>
    <w:rsid w:val="006E144E"/>
    <w:rsid w:val="00700226"/>
    <w:rsid w:val="007133B6"/>
    <w:rsid w:val="00720756"/>
    <w:rsid w:val="007253AA"/>
    <w:rsid w:val="00727DFE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5A7"/>
    <w:rsid w:val="00784AF2"/>
    <w:rsid w:val="00784D74"/>
    <w:rsid w:val="00786B5C"/>
    <w:rsid w:val="00791BF1"/>
    <w:rsid w:val="00791C0D"/>
    <w:rsid w:val="007920A2"/>
    <w:rsid w:val="007A1F55"/>
    <w:rsid w:val="007A3C41"/>
    <w:rsid w:val="007A5A18"/>
    <w:rsid w:val="007B6D0A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D7F"/>
    <w:rsid w:val="00806529"/>
    <w:rsid w:val="00810ED7"/>
    <w:rsid w:val="00815131"/>
    <w:rsid w:val="00815A19"/>
    <w:rsid w:val="00816220"/>
    <w:rsid w:val="00820BDC"/>
    <w:rsid w:val="00822AC6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3D77"/>
    <w:rsid w:val="008557AA"/>
    <w:rsid w:val="00855BD7"/>
    <w:rsid w:val="00863701"/>
    <w:rsid w:val="00870BC5"/>
    <w:rsid w:val="0087184E"/>
    <w:rsid w:val="00872E71"/>
    <w:rsid w:val="00880814"/>
    <w:rsid w:val="00881088"/>
    <w:rsid w:val="008816AE"/>
    <w:rsid w:val="00887A69"/>
    <w:rsid w:val="00894196"/>
    <w:rsid w:val="008957DA"/>
    <w:rsid w:val="008A4F3D"/>
    <w:rsid w:val="008B2490"/>
    <w:rsid w:val="008B3DAF"/>
    <w:rsid w:val="008B42A9"/>
    <w:rsid w:val="008B5BF7"/>
    <w:rsid w:val="008C3D74"/>
    <w:rsid w:val="008D3979"/>
    <w:rsid w:val="008D5E43"/>
    <w:rsid w:val="008F4754"/>
    <w:rsid w:val="00904B32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70D1"/>
    <w:rsid w:val="009573E9"/>
    <w:rsid w:val="00962173"/>
    <w:rsid w:val="00967502"/>
    <w:rsid w:val="0097056D"/>
    <w:rsid w:val="00972AB3"/>
    <w:rsid w:val="00972F19"/>
    <w:rsid w:val="00973623"/>
    <w:rsid w:val="009848BC"/>
    <w:rsid w:val="00994586"/>
    <w:rsid w:val="0099499A"/>
    <w:rsid w:val="00996B0B"/>
    <w:rsid w:val="009B7C38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5AF7"/>
    <w:rsid w:val="00A57739"/>
    <w:rsid w:val="00A57B69"/>
    <w:rsid w:val="00A66A69"/>
    <w:rsid w:val="00A7419E"/>
    <w:rsid w:val="00A7621D"/>
    <w:rsid w:val="00A809AB"/>
    <w:rsid w:val="00A81705"/>
    <w:rsid w:val="00A821A5"/>
    <w:rsid w:val="00A8295A"/>
    <w:rsid w:val="00A87548"/>
    <w:rsid w:val="00AA6FAF"/>
    <w:rsid w:val="00AB0883"/>
    <w:rsid w:val="00AB195C"/>
    <w:rsid w:val="00AB2169"/>
    <w:rsid w:val="00AB4CD0"/>
    <w:rsid w:val="00AB5217"/>
    <w:rsid w:val="00AB671C"/>
    <w:rsid w:val="00AB792E"/>
    <w:rsid w:val="00AB7C0E"/>
    <w:rsid w:val="00AC1716"/>
    <w:rsid w:val="00AD0AC9"/>
    <w:rsid w:val="00AD6AE8"/>
    <w:rsid w:val="00AD6D33"/>
    <w:rsid w:val="00AD7182"/>
    <w:rsid w:val="00AE0240"/>
    <w:rsid w:val="00AE1EDB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0F"/>
    <w:rsid w:val="00BC3E41"/>
    <w:rsid w:val="00BC4E82"/>
    <w:rsid w:val="00BD2C64"/>
    <w:rsid w:val="00BE1120"/>
    <w:rsid w:val="00BE3B2D"/>
    <w:rsid w:val="00BF5DDF"/>
    <w:rsid w:val="00C04C97"/>
    <w:rsid w:val="00C1342F"/>
    <w:rsid w:val="00C1451C"/>
    <w:rsid w:val="00C14537"/>
    <w:rsid w:val="00C14586"/>
    <w:rsid w:val="00C17BDF"/>
    <w:rsid w:val="00C24FC0"/>
    <w:rsid w:val="00C25512"/>
    <w:rsid w:val="00C36E19"/>
    <w:rsid w:val="00C40111"/>
    <w:rsid w:val="00C54ED6"/>
    <w:rsid w:val="00C5519B"/>
    <w:rsid w:val="00C60E2F"/>
    <w:rsid w:val="00C64BCD"/>
    <w:rsid w:val="00C66E22"/>
    <w:rsid w:val="00C74A79"/>
    <w:rsid w:val="00C74D2D"/>
    <w:rsid w:val="00C81A40"/>
    <w:rsid w:val="00C95258"/>
    <w:rsid w:val="00C95564"/>
    <w:rsid w:val="00CA2E77"/>
    <w:rsid w:val="00CA7E86"/>
    <w:rsid w:val="00CB0238"/>
    <w:rsid w:val="00CB0CE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80BDA"/>
    <w:rsid w:val="00D80DE5"/>
    <w:rsid w:val="00D81481"/>
    <w:rsid w:val="00D8394C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E314B"/>
    <w:rsid w:val="00DE6AA2"/>
    <w:rsid w:val="00DF0EA0"/>
    <w:rsid w:val="00DF185B"/>
    <w:rsid w:val="00DF3672"/>
    <w:rsid w:val="00E0043A"/>
    <w:rsid w:val="00E03A33"/>
    <w:rsid w:val="00E11BD3"/>
    <w:rsid w:val="00E1320C"/>
    <w:rsid w:val="00E1395A"/>
    <w:rsid w:val="00E15C51"/>
    <w:rsid w:val="00E17BB3"/>
    <w:rsid w:val="00E26E1E"/>
    <w:rsid w:val="00E35B73"/>
    <w:rsid w:val="00E3721B"/>
    <w:rsid w:val="00E44904"/>
    <w:rsid w:val="00E65D59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72E8"/>
    <w:rsid w:val="00F1167C"/>
    <w:rsid w:val="00F14D4C"/>
    <w:rsid w:val="00F3014A"/>
    <w:rsid w:val="00F35743"/>
    <w:rsid w:val="00F467E3"/>
    <w:rsid w:val="00F5281B"/>
    <w:rsid w:val="00F56069"/>
    <w:rsid w:val="00F6362B"/>
    <w:rsid w:val="00F722D7"/>
    <w:rsid w:val="00F81EA8"/>
    <w:rsid w:val="00F94DDC"/>
    <w:rsid w:val="00FA04D1"/>
    <w:rsid w:val="00FA15B9"/>
    <w:rsid w:val="00FA267C"/>
    <w:rsid w:val="00FA5129"/>
    <w:rsid w:val="00FB421F"/>
    <w:rsid w:val="00FC1765"/>
    <w:rsid w:val="00FC5ECB"/>
    <w:rsid w:val="00FD1B7B"/>
    <w:rsid w:val="00FD2A6E"/>
    <w:rsid w:val="00FD7086"/>
    <w:rsid w:val="00FD7170"/>
    <w:rsid w:val="00FE113F"/>
    <w:rsid w:val="00FE3D77"/>
    <w:rsid w:val="00FE64B5"/>
    <w:rsid w:val="00FE6B80"/>
    <w:rsid w:val="00FF1143"/>
    <w:rsid w:val="00FF21F2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FC5EC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E3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2058</TotalTime>
  <Pages>1</Pages>
  <Words>377</Words>
  <Characters>2150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212</cp:revision>
  <cp:lastPrinted>2017-03-24T09:39:00Z</cp:lastPrinted>
  <dcterms:created xsi:type="dcterms:W3CDTF">2012-01-11T05:14:00Z</dcterms:created>
  <dcterms:modified xsi:type="dcterms:W3CDTF">2018-02-16T05:19:00Z</dcterms:modified>
</cp:coreProperties>
</file>