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4" w:type="dxa"/>
        <w:jc w:val="right"/>
        <w:tblInd w:w="-1425" w:type="dxa"/>
        <w:tblLayout w:type="fixed"/>
        <w:tblLook w:val="01E0"/>
      </w:tblPr>
      <w:tblGrid>
        <w:gridCol w:w="5779"/>
        <w:gridCol w:w="5075"/>
      </w:tblGrid>
      <w:tr w:rsidR="004D4940" w:rsidTr="00E3721B">
        <w:trPr>
          <w:trHeight w:val="3964"/>
          <w:jc w:val="right"/>
        </w:trPr>
        <w:tc>
          <w:tcPr>
            <w:tcW w:w="5779" w:type="dxa"/>
          </w:tcPr>
          <w:p w:rsidR="004D4940" w:rsidRPr="0049059A" w:rsidRDefault="004D4940" w:rsidP="00784AF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75" w:type="dxa"/>
          </w:tcPr>
          <w:p w:rsidR="004D4940" w:rsidRDefault="004D4940" w:rsidP="00E3721B">
            <w:pPr>
              <w:tabs>
                <w:tab w:val="center" w:pos="5130"/>
                <w:tab w:val="right" w:pos="102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Начальнику Управления социальной защиты населения </w:t>
            </w:r>
          </w:p>
          <w:p w:rsidR="004D4940" w:rsidRDefault="004D4940" w:rsidP="00E3721B">
            <w:pPr>
              <w:tabs>
                <w:tab w:val="center" w:pos="5130"/>
                <w:tab w:val="right" w:pos="102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г.Сургуту и Сургутскому району </w:t>
            </w:r>
          </w:p>
          <w:p w:rsidR="004D4940" w:rsidRDefault="004D4940" w:rsidP="00E3721B">
            <w:pPr>
              <w:tabs>
                <w:tab w:val="center" w:pos="5130"/>
                <w:tab w:val="right" w:pos="1026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Е.В. Соколовой</w:t>
            </w:r>
          </w:p>
          <w:p w:rsidR="004D4940" w:rsidRDefault="004D4940" w:rsidP="00E372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4940" w:rsidRDefault="004D4940" w:rsidP="00E372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от 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</w:t>
            </w:r>
          </w:p>
          <w:p w:rsidR="004D4940" w:rsidRDefault="004D4940" w:rsidP="00E3721B">
            <w:pPr>
              <w:tabs>
                <w:tab w:val="left" w:pos="6075"/>
                <w:tab w:val="right" w:pos="10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(фамилия, имя, отчество (при наличии)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гражданина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  <w:p w:rsidR="004D4940" w:rsidRPr="007845A7" w:rsidRDefault="004D4940" w:rsidP="00E3721B">
            <w:pPr>
              <w:tabs>
                <w:tab w:val="left" w:pos="6075"/>
                <w:tab w:val="right" w:pos="10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__________________________________________________________________________</w:t>
            </w:r>
          </w:p>
          <w:p w:rsidR="004D4940" w:rsidRPr="00117813" w:rsidRDefault="004D4940" w:rsidP="00E37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                     </w:t>
            </w:r>
            <w:r w:rsidRPr="0011781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</w:t>
            </w:r>
          </w:p>
          <w:p w:rsidR="004D4940" w:rsidRDefault="004D4940" w:rsidP="00E3721B">
            <w:pPr>
              <w:pStyle w:val="a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</w:t>
            </w:r>
            <w:r w:rsidRPr="001178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 гражданин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а)</w:t>
            </w:r>
            <w:r w:rsidRPr="001178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</w:t>
            </w:r>
            <w:r w:rsidRPr="001178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(СНИЛС  гражданина)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</w:t>
            </w:r>
          </w:p>
          <w:p w:rsidR="004D4940" w:rsidRDefault="004D4940" w:rsidP="00E372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</w:t>
            </w:r>
          </w:p>
          <w:p w:rsidR="004D4940" w:rsidRDefault="004D4940" w:rsidP="00E37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(реквизиты документа, удостоверяющего личность)</w:t>
            </w:r>
          </w:p>
          <w:p w:rsidR="004D4940" w:rsidRDefault="004D4940" w:rsidP="00E372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</w:t>
            </w:r>
          </w:p>
          <w:p w:rsidR="004D4940" w:rsidRDefault="004D4940" w:rsidP="00E37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(гражданство, сведения о месте проживания (пребывания))</w:t>
            </w:r>
          </w:p>
          <w:p w:rsidR="004D4940" w:rsidRDefault="004D4940" w:rsidP="00E372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</w:t>
            </w:r>
          </w:p>
          <w:p w:rsidR="004D4940" w:rsidRDefault="004D4940" w:rsidP="00E372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(на территории Российской Федерации)</w:t>
            </w:r>
          </w:p>
          <w:p w:rsidR="004D4940" w:rsidRDefault="004D4940" w:rsidP="00E372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 w:rsidRPr="007845A7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  <w:p w:rsidR="004D4940" w:rsidRPr="008816AE" w:rsidRDefault="004D4940" w:rsidP="00E372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(контактный телефон, e-mail.ru)</w:t>
            </w:r>
          </w:p>
          <w:p w:rsidR="004D4940" w:rsidRPr="007845A7" w:rsidRDefault="004D4940" w:rsidP="00784AF2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4D4940" w:rsidRDefault="004D4940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D4940" w:rsidRDefault="004D4940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D4940" w:rsidRDefault="004D4940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D4940" w:rsidRDefault="004D4940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D4940" w:rsidRPr="004F6D6A" w:rsidRDefault="004D4940" w:rsidP="00E3721B">
      <w:pPr>
        <w:pStyle w:val="ConsPlusNonformat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4F6D6A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4D4940" w:rsidRPr="004F6D6A" w:rsidRDefault="004D4940" w:rsidP="00E3721B">
      <w:pPr>
        <w:pStyle w:val="ConsPlusNonformat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4F6D6A"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4D4940" w:rsidRPr="00FA04D1" w:rsidRDefault="004D4940" w:rsidP="00E3721B">
      <w:pPr>
        <w:pStyle w:val="ConsPlusNonformat"/>
        <w:ind w:left="540"/>
        <w:jc w:val="center"/>
        <w:rPr>
          <w:rFonts w:ascii="Times New Roman" w:hAnsi="Times New Roman" w:cs="Times New Roman"/>
        </w:rPr>
      </w:pPr>
    </w:p>
    <w:p w:rsidR="004D4940" w:rsidRDefault="004D4940" w:rsidP="00E3721B">
      <w:pPr>
        <w:pStyle w:val="ConsPlusNonformat"/>
        <w:tabs>
          <w:tab w:val="left" w:pos="9900"/>
        </w:tabs>
        <w:ind w:left="540" w:firstLine="18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ab/>
        <w:t xml:space="preserve"> </w:t>
      </w:r>
    </w:p>
    <w:p w:rsidR="004D4940" w:rsidRPr="004F6D6A" w:rsidRDefault="004D4940" w:rsidP="00E3721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6D6A">
        <w:rPr>
          <w:rFonts w:ascii="Times New Roman" w:hAnsi="Times New Roman" w:cs="Times New Roman"/>
          <w:sz w:val="24"/>
          <w:szCs w:val="24"/>
        </w:rPr>
        <w:t>Прошу внести изменения в индивидуальную программу предоставления социальных услуг №________ от «____» ____________20___г в форме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 обслуживания ____________________________________________________________________________________</w:t>
      </w:r>
    </w:p>
    <w:p w:rsidR="004D4940" w:rsidRDefault="004D4940" w:rsidP="00E372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6D6A">
        <w:rPr>
          <w:rFonts w:ascii="Times New Roman" w:hAnsi="Times New Roman" w:cs="Times New Roman"/>
          <w:sz w:val="24"/>
          <w:szCs w:val="24"/>
        </w:rPr>
        <w:t>казываемые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D6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D4940" w:rsidRDefault="004D4940" w:rsidP="004F6D6A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6D6A">
        <w:rPr>
          <w:rFonts w:ascii="Times New Roman" w:hAnsi="Times New Roman" w:cs="Times New Roman"/>
        </w:rPr>
        <w:t xml:space="preserve">   (указывается желаемый (желаемые) поставщик (поставщики) социальных услуг)</w:t>
      </w:r>
    </w:p>
    <w:p w:rsidR="004D4940" w:rsidRPr="004F6D6A" w:rsidRDefault="004D4940" w:rsidP="00E372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D6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D4940" w:rsidRPr="004F6D6A" w:rsidRDefault="004D4940" w:rsidP="00E3721B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D6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D4940" w:rsidRDefault="004D4940" w:rsidP="00E3721B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D6A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D4940" w:rsidRDefault="004D4940" w:rsidP="00E3721B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D4940" w:rsidRDefault="004D4940" w:rsidP="00E3721B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D4940" w:rsidRPr="004F6D6A" w:rsidRDefault="004D4940" w:rsidP="00E3721B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D4940" w:rsidRDefault="004D4940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4D4940" w:rsidRPr="00331354" w:rsidRDefault="004D4940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31354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4D4940" w:rsidRDefault="004D4940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31354">
        <w:rPr>
          <w:rFonts w:ascii="Times New Roman" w:hAnsi="Times New Roman" w:cs="Times New Roman"/>
          <w:sz w:val="22"/>
          <w:szCs w:val="22"/>
        </w:rPr>
        <w:t xml:space="preserve">На  обработку  персональных данных о себе в соответствии со </w:t>
      </w:r>
      <w:hyperlink r:id="rId5" w:history="1">
        <w:r w:rsidRPr="00331354">
          <w:rPr>
            <w:rFonts w:ascii="Times New Roman" w:hAnsi="Times New Roman" w:cs="Times New Roman"/>
            <w:sz w:val="22"/>
            <w:szCs w:val="22"/>
          </w:rPr>
          <w:t>статьей 9</w:t>
        </w:r>
      </w:hyperlink>
      <w:r w:rsidRPr="00331354">
        <w:rPr>
          <w:rFonts w:ascii="Times New Roman" w:hAnsi="Times New Roman" w:cs="Times New Roman"/>
          <w:sz w:val="22"/>
          <w:szCs w:val="22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31354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331354">
        <w:rPr>
          <w:rFonts w:ascii="Times New Roman" w:hAnsi="Times New Roman" w:cs="Times New Roman"/>
          <w:sz w:val="22"/>
          <w:szCs w:val="22"/>
        </w:rPr>
        <w:t xml:space="preserve">. № 152-ФЗ «О персональных данных» для включения </w:t>
      </w:r>
      <w:r w:rsidRPr="003D4AF8">
        <w:rPr>
          <w:rFonts w:ascii="Times New Roman" w:hAnsi="Times New Roman" w:cs="Times New Roman"/>
          <w:sz w:val="22"/>
          <w:szCs w:val="22"/>
        </w:rPr>
        <w:t>в реестр получателей</w:t>
      </w:r>
      <w:r w:rsidRPr="00331354">
        <w:rPr>
          <w:rFonts w:ascii="Times New Roman" w:hAnsi="Times New Roman" w:cs="Times New Roman"/>
          <w:sz w:val="22"/>
          <w:szCs w:val="22"/>
        </w:rPr>
        <w:t xml:space="preserve"> социальных услуг:</w:t>
      </w:r>
    </w:p>
    <w:p w:rsidR="004D4940" w:rsidRDefault="004D4940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</w:p>
    <w:p w:rsidR="004D4940" w:rsidRDefault="004D4940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</w:t>
      </w:r>
      <w:r w:rsidRPr="00FA04D1">
        <w:rPr>
          <w:rFonts w:ascii="Times New Roman" w:hAnsi="Times New Roman" w:cs="Times New Roman"/>
        </w:rPr>
        <w:t>_</w:t>
      </w:r>
      <w:r w:rsidRPr="00224FA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4D4940" w:rsidRDefault="004D4940" w:rsidP="00E3721B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24FA1">
        <w:rPr>
          <w:rFonts w:ascii="Times New Roman" w:hAnsi="Times New Roman" w:cs="Times New Roman"/>
          <w:sz w:val="16"/>
          <w:szCs w:val="16"/>
        </w:rPr>
        <w:t>(согласен/не согласен)</w:t>
      </w:r>
    </w:p>
    <w:p w:rsidR="004D4940" w:rsidRDefault="004D4940" w:rsidP="00E3721B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  <w:sz w:val="16"/>
          <w:szCs w:val="16"/>
        </w:rPr>
      </w:pPr>
    </w:p>
    <w:p w:rsidR="004D4940" w:rsidRDefault="004D4940" w:rsidP="00E3721B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</w:rPr>
      </w:pPr>
    </w:p>
    <w:p w:rsidR="004D4940" w:rsidRPr="00224FA1" w:rsidRDefault="004D4940" w:rsidP="00E3721B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</w:rPr>
      </w:pPr>
    </w:p>
    <w:p w:rsidR="004D4940" w:rsidRDefault="004D4940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</w:p>
    <w:p w:rsidR="004D4940" w:rsidRPr="00FA04D1" w:rsidRDefault="004D4940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>_________________ (__</w:t>
      </w:r>
      <w:r>
        <w:rPr>
          <w:rFonts w:ascii="Times New Roman" w:hAnsi="Times New Roman" w:cs="Times New Roman"/>
        </w:rPr>
        <w:t>___________________________)          « ___</w:t>
      </w:r>
      <w:r w:rsidRPr="00FA04D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A04D1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</w:t>
      </w:r>
      <w:r w:rsidRPr="00FA04D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 </w:t>
      </w:r>
      <w:r w:rsidRPr="00FA04D1">
        <w:rPr>
          <w:rFonts w:ascii="Times New Roman" w:hAnsi="Times New Roman" w:cs="Times New Roman"/>
        </w:rPr>
        <w:t>______ г.</w:t>
      </w:r>
    </w:p>
    <w:p w:rsidR="004D4940" w:rsidRDefault="004D4940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24FA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  (Ф.И.О.)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Pr="00224FA1">
        <w:rPr>
          <w:rFonts w:ascii="Times New Roman" w:hAnsi="Times New Roman" w:cs="Times New Roman"/>
          <w:sz w:val="16"/>
          <w:szCs w:val="16"/>
        </w:rPr>
        <w:t>дата заполнения заявления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D4940" w:rsidRDefault="004D4940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D4940" w:rsidRDefault="004D4940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D4940" w:rsidRDefault="004D4940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D4940" w:rsidRDefault="004D4940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D4940" w:rsidRDefault="004D4940" w:rsidP="00E3721B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D4940" w:rsidRPr="00224FA1" w:rsidRDefault="004D4940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sectPr w:rsidR="004D4940" w:rsidRPr="00224FA1" w:rsidSect="003D4AF8">
      <w:pgSz w:w="11907" w:h="16840" w:code="9"/>
      <w:pgMar w:top="851" w:right="567" w:bottom="1134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5E9"/>
    <w:multiLevelType w:val="hybridMultilevel"/>
    <w:tmpl w:val="D8A867C8"/>
    <w:lvl w:ilvl="0" w:tplc="9EE663A2">
      <w:start w:val="1"/>
      <w:numFmt w:val="decimal"/>
      <w:lvlText w:val="%1)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2B31F99"/>
    <w:multiLevelType w:val="hybridMultilevel"/>
    <w:tmpl w:val="B9D01864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7E5D40"/>
    <w:multiLevelType w:val="multilevel"/>
    <w:tmpl w:val="7694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33DD51F3"/>
    <w:multiLevelType w:val="hybridMultilevel"/>
    <w:tmpl w:val="B56ED984"/>
    <w:lvl w:ilvl="0" w:tplc="04190003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ECB"/>
    <w:rsid w:val="000100A2"/>
    <w:rsid w:val="00016D13"/>
    <w:rsid w:val="00025DB4"/>
    <w:rsid w:val="0003503B"/>
    <w:rsid w:val="000412C4"/>
    <w:rsid w:val="00042212"/>
    <w:rsid w:val="000440B0"/>
    <w:rsid w:val="00050BDD"/>
    <w:rsid w:val="00056F75"/>
    <w:rsid w:val="00057640"/>
    <w:rsid w:val="0006116E"/>
    <w:rsid w:val="00061F1A"/>
    <w:rsid w:val="000657AB"/>
    <w:rsid w:val="00067278"/>
    <w:rsid w:val="00074CEC"/>
    <w:rsid w:val="000764F0"/>
    <w:rsid w:val="00080434"/>
    <w:rsid w:val="000807F4"/>
    <w:rsid w:val="000820AF"/>
    <w:rsid w:val="000832C3"/>
    <w:rsid w:val="000862D3"/>
    <w:rsid w:val="0009042C"/>
    <w:rsid w:val="00091266"/>
    <w:rsid w:val="00095211"/>
    <w:rsid w:val="0009788D"/>
    <w:rsid w:val="000A46D3"/>
    <w:rsid w:val="000A63D0"/>
    <w:rsid w:val="000A65A2"/>
    <w:rsid w:val="000B0274"/>
    <w:rsid w:val="000B2437"/>
    <w:rsid w:val="000B4870"/>
    <w:rsid w:val="000D0635"/>
    <w:rsid w:val="000D3E6A"/>
    <w:rsid w:val="000F4A54"/>
    <w:rsid w:val="000F6C1A"/>
    <w:rsid w:val="000F7E0D"/>
    <w:rsid w:val="00111CF8"/>
    <w:rsid w:val="00114AED"/>
    <w:rsid w:val="00114E72"/>
    <w:rsid w:val="001159A0"/>
    <w:rsid w:val="00115ED4"/>
    <w:rsid w:val="00117813"/>
    <w:rsid w:val="00123951"/>
    <w:rsid w:val="00144B21"/>
    <w:rsid w:val="001545B3"/>
    <w:rsid w:val="00164E94"/>
    <w:rsid w:val="00167FA4"/>
    <w:rsid w:val="00176A23"/>
    <w:rsid w:val="00182669"/>
    <w:rsid w:val="001839C0"/>
    <w:rsid w:val="0018772F"/>
    <w:rsid w:val="001927D5"/>
    <w:rsid w:val="001960FE"/>
    <w:rsid w:val="001A3603"/>
    <w:rsid w:val="001A5AA2"/>
    <w:rsid w:val="001B0206"/>
    <w:rsid w:val="001B1B30"/>
    <w:rsid w:val="001C1C45"/>
    <w:rsid w:val="001C4A70"/>
    <w:rsid w:val="001D3883"/>
    <w:rsid w:val="001D6D1B"/>
    <w:rsid w:val="001E204E"/>
    <w:rsid w:val="001F1C4A"/>
    <w:rsid w:val="001F4791"/>
    <w:rsid w:val="001F68B8"/>
    <w:rsid w:val="001F785E"/>
    <w:rsid w:val="00204C2F"/>
    <w:rsid w:val="00214AAE"/>
    <w:rsid w:val="002214EC"/>
    <w:rsid w:val="00221B83"/>
    <w:rsid w:val="00222844"/>
    <w:rsid w:val="00224FA1"/>
    <w:rsid w:val="00225DDE"/>
    <w:rsid w:val="002263DB"/>
    <w:rsid w:val="002356DB"/>
    <w:rsid w:val="00237211"/>
    <w:rsid w:val="002477A5"/>
    <w:rsid w:val="00247E12"/>
    <w:rsid w:val="00251761"/>
    <w:rsid w:val="00254D9F"/>
    <w:rsid w:val="002638A3"/>
    <w:rsid w:val="00263F6C"/>
    <w:rsid w:val="00271390"/>
    <w:rsid w:val="00281863"/>
    <w:rsid w:val="00281F4E"/>
    <w:rsid w:val="00282F62"/>
    <w:rsid w:val="0028327C"/>
    <w:rsid w:val="00284A53"/>
    <w:rsid w:val="002877C2"/>
    <w:rsid w:val="00290C72"/>
    <w:rsid w:val="002A49FA"/>
    <w:rsid w:val="002A78E0"/>
    <w:rsid w:val="002B0995"/>
    <w:rsid w:val="002B236C"/>
    <w:rsid w:val="002B300A"/>
    <w:rsid w:val="002C0B92"/>
    <w:rsid w:val="002F03B7"/>
    <w:rsid w:val="002F2193"/>
    <w:rsid w:val="002F564C"/>
    <w:rsid w:val="0031203B"/>
    <w:rsid w:val="003151DE"/>
    <w:rsid w:val="00323F04"/>
    <w:rsid w:val="003265FE"/>
    <w:rsid w:val="00331354"/>
    <w:rsid w:val="00333E0E"/>
    <w:rsid w:val="00334E31"/>
    <w:rsid w:val="00335DCA"/>
    <w:rsid w:val="00337995"/>
    <w:rsid w:val="00340A7E"/>
    <w:rsid w:val="00342ED3"/>
    <w:rsid w:val="00346F3F"/>
    <w:rsid w:val="00347268"/>
    <w:rsid w:val="00350163"/>
    <w:rsid w:val="00351C5B"/>
    <w:rsid w:val="00352096"/>
    <w:rsid w:val="003623CC"/>
    <w:rsid w:val="00363580"/>
    <w:rsid w:val="00363B39"/>
    <w:rsid w:val="00367574"/>
    <w:rsid w:val="00370078"/>
    <w:rsid w:val="003824CD"/>
    <w:rsid w:val="00392955"/>
    <w:rsid w:val="00392ED0"/>
    <w:rsid w:val="003A08D0"/>
    <w:rsid w:val="003A32A0"/>
    <w:rsid w:val="003B1F1F"/>
    <w:rsid w:val="003B2EB4"/>
    <w:rsid w:val="003B6958"/>
    <w:rsid w:val="003B783F"/>
    <w:rsid w:val="003C1C02"/>
    <w:rsid w:val="003C1FE3"/>
    <w:rsid w:val="003C3FD4"/>
    <w:rsid w:val="003C7CEE"/>
    <w:rsid w:val="003D0A3E"/>
    <w:rsid w:val="003D1B84"/>
    <w:rsid w:val="003D4AF8"/>
    <w:rsid w:val="003E0FBC"/>
    <w:rsid w:val="003E223E"/>
    <w:rsid w:val="003E258F"/>
    <w:rsid w:val="003E3DB6"/>
    <w:rsid w:val="003E4BC8"/>
    <w:rsid w:val="003E63AF"/>
    <w:rsid w:val="003F059A"/>
    <w:rsid w:val="003F720C"/>
    <w:rsid w:val="00401160"/>
    <w:rsid w:val="004053E5"/>
    <w:rsid w:val="00406ACE"/>
    <w:rsid w:val="00417746"/>
    <w:rsid w:val="00423903"/>
    <w:rsid w:val="00426109"/>
    <w:rsid w:val="00431E1F"/>
    <w:rsid w:val="00432371"/>
    <w:rsid w:val="00434813"/>
    <w:rsid w:val="004467A5"/>
    <w:rsid w:val="00450619"/>
    <w:rsid w:val="00454F07"/>
    <w:rsid w:val="00454F0C"/>
    <w:rsid w:val="00471DFB"/>
    <w:rsid w:val="00472A1A"/>
    <w:rsid w:val="00472AC2"/>
    <w:rsid w:val="0049059A"/>
    <w:rsid w:val="00495591"/>
    <w:rsid w:val="004A5CDA"/>
    <w:rsid w:val="004A78AA"/>
    <w:rsid w:val="004B6134"/>
    <w:rsid w:val="004B65B0"/>
    <w:rsid w:val="004B6EA7"/>
    <w:rsid w:val="004B77BE"/>
    <w:rsid w:val="004C1A8D"/>
    <w:rsid w:val="004C3039"/>
    <w:rsid w:val="004C31E5"/>
    <w:rsid w:val="004C49DC"/>
    <w:rsid w:val="004D4940"/>
    <w:rsid w:val="004D4A8B"/>
    <w:rsid w:val="004E2AFB"/>
    <w:rsid w:val="004F117F"/>
    <w:rsid w:val="004F6D6A"/>
    <w:rsid w:val="005038B3"/>
    <w:rsid w:val="00505FF6"/>
    <w:rsid w:val="005145C6"/>
    <w:rsid w:val="005166FF"/>
    <w:rsid w:val="0052102E"/>
    <w:rsid w:val="00536C6D"/>
    <w:rsid w:val="00543959"/>
    <w:rsid w:val="005440E6"/>
    <w:rsid w:val="00550215"/>
    <w:rsid w:val="005528F9"/>
    <w:rsid w:val="00555CCF"/>
    <w:rsid w:val="00556C8B"/>
    <w:rsid w:val="00575252"/>
    <w:rsid w:val="005776C0"/>
    <w:rsid w:val="0058263C"/>
    <w:rsid w:val="005916A0"/>
    <w:rsid w:val="005A5C4E"/>
    <w:rsid w:val="005A6FCF"/>
    <w:rsid w:val="005A7B6A"/>
    <w:rsid w:val="005B615B"/>
    <w:rsid w:val="005C7D6B"/>
    <w:rsid w:val="005E165C"/>
    <w:rsid w:val="005E46C4"/>
    <w:rsid w:val="005E7660"/>
    <w:rsid w:val="005F242F"/>
    <w:rsid w:val="005F4A7F"/>
    <w:rsid w:val="005F56AB"/>
    <w:rsid w:val="0060469F"/>
    <w:rsid w:val="00622D51"/>
    <w:rsid w:val="00625EA0"/>
    <w:rsid w:val="006267B6"/>
    <w:rsid w:val="00630DF0"/>
    <w:rsid w:val="006442DB"/>
    <w:rsid w:val="00655D04"/>
    <w:rsid w:val="006605D3"/>
    <w:rsid w:val="00663AAE"/>
    <w:rsid w:val="0066517A"/>
    <w:rsid w:val="006665AF"/>
    <w:rsid w:val="006754FA"/>
    <w:rsid w:val="0067591E"/>
    <w:rsid w:val="0068070F"/>
    <w:rsid w:val="00690695"/>
    <w:rsid w:val="00691061"/>
    <w:rsid w:val="00691ACB"/>
    <w:rsid w:val="00691ECB"/>
    <w:rsid w:val="00697695"/>
    <w:rsid w:val="006A5A20"/>
    <w:rsid w:val="006A6C0F"/>
    <w:rsid w:val="006B692A"/>
    <w:rsid w:val="006C09A0"/>
    <w:rsid w:val="006D083D"/>
    <w:rsid w:val="006D1FBC"/>
    <w:rsid w:val="006D7CB2"/>
    <w:rsid w:val="006E144E"/>
    <w:rsid w:val="00700226"/>
    <w:rsid w:val="007133B6"/>
    <w:rsid w:val="00720756"/>
    <w:rsid w:val="007253AA"/>
    <w:rsid w:val="00727DFE"/>
    <w:rsid w:val="00732DC2"/>
    <w:rsid w:val="0074060E"/>
    <w:rsid w:val="00744C3C"/>
    <w:rsid w:val="007600AF"/>
    <w:rsid w:val="00765B6F"/>
    <w:rsid w:val="00766937"/>
    <w:rsid w:val="00766E1C"/>
    <w:rsid w:val="00775CAF"/>
    <w:rsid w:val="0077736E"/>
    <w:rsid w:val="007845A7"/>
    <w:rsid w:val="00784AF2"/>
    <w:rsid w:val="00784D74"/>
    <w:rsid w:val="00786B5C"/>
    <w:rsid w:val="00791BF1"/>
    <w:rsid w:val="00791C0D"/>
    <w:rsid w:val="007920A2"/>
    <w:rsid w:val="007A1F55"/>
    <w:rsid w:val="007A3C41"/>
    <w:rsid w:val="007A5A18"/>
    <w:rsid w:val="007B6D0A"/>
    <w:rsid w:val="007C17F9"/>
    <w:rsid w:val="007C6465"/>
    <w:rsid w:val="007C6AD4"/>
    <w:rsid w:val="007D71A0"/>
    <w:rsid w:val="007E3A3E"/>
    <w:rsid w:val="007E3DEF"/>
    <w:rsid w:val="007E64CB"/>
    <w:rsid w:val="007E74D1"/>
    <w:rsid w:val="007E78F7"/>
    <w:rsid w:val="007F323E"/>
    <w:rsid w:val="007F453F"/>
    <w:rsid w:val="007F4694"/>
    <w:rsid w:val="007F6D7F"/>
    <w:rsid w:val="00806529"/>
    <w:rsid w:val="00810ED7"/>
    <w:rsid w:val="00815131"/>
    <w:rsid w:val="00815A19"/>
    <w:rsid w:val="00816220"/>
    <w:rsid w:val="00820BDC"/>
    <w:rsid w:val="00822AC6"/>
    <w:rsid w:val="00824D21"/>
    <w:rsid w:val="00826324"/>
    <w:rsid w:val="008326E1"/>
    <w:rsid w:val="00832F21"/>
    <w:rsid w:val="008376FA"/>
    <w:rsid w:val="00843AD3"/>
    <w:rsid w:val="008441D2"/>
    <w:rsid w:val="008448E6"/>
    <w:rsid w:val="00852E85"/>
    <w:rsid w:val="00853D77"/>
    <w:rsid w:val="008557AA"/>
    <w:rsid w:val="00855BD7"/>
    <w:rsid w:val="00863701"/>
    <w:rsid w:val="00870BC5"/>
    <w:rsid w:val="0087184E"/>
    <w:rsid w:val="00872E71"/>
    <w:rsid w:val="00880814"/>
    <w:rsid w:val="00881088"/>
    <w:rsid w:val="008816AE"/>
    <w:rsid w:val="00887A69"/>
    <w:rsid w:val="00894196"/>
    <w:rsid w:val="008957DA"/>
    <w:rsid w:val="008A4F3D"/>
    <w:rsid w:val="008B2490"/>
    <w:rsid w:val="008B3DAF"/>
    <w:rsid w:val="008B42A9"/>
    <w:rsid w:val="008B5BF7"/>
    <w:rsid w:val="008C3D74"/>
    <w:rsid w:val="008D3979"/>
    <w:rsid w:val="008D5E43"/>
    <w:rsid w:val="008F4754"/>
    <w:rsid w:val="0090548A"/>
    <w:rsid w:val="00905F1C"/>
    <w:rsid w:val="00906C22"/>
    <w:rsid w:val="00907D60"/>
    <w:rsid w:val="00912FAB"/>
    <w:rsid w:val="00915BA5"/>
    <w:rsid w:val="00917C73"/>
    <w:rsid w:val="0093146C"/>
    <w:rsid w:val="00940D16"/>
    <w:rsid w:val="009570D1"/>
    <w:rsid w:val="009573E9"/>
    <w:rsid w:val="00962173"/>
    <w:rsid w:val="00967502"/>
    <w:rsid w:val="0097056D"/>
    <w:rsid w:val="00972AB3"/>
    <w:rsid w:val="00972F19"/>
    <w:rsid w:val="00973623"/>
    <w:rsid w:val="009848BC"/>
    <w:rsid w:val="00994586"/>
    <w:rsid w:val="0099499A"/>
    <w:rsid w:val="00996B0B"/>
    <w:rsid w:val="009B7C38"/>
    <w:rsid w:val="009D4E10"/>
    <w:rsid w:val="009E41C3"/>
    <w:rsid w:val="009E4DA7"/>
    <w:rsid w:val="009F08D5"/>
    <w:rsid w:val="009F4875"/>
    <w:rsid w:val="00A10487"/>
    <w:rsid w:val="00A2367E"/>
    <w:rsid w:val="00A23B84"/>
    <w:rsid w:val="00A25F7B"/>
    <w:rsid w:val="00A2662D"/>
    <w:rsid w:val="00A31F88"/>
    <w:rsid w:val="00A372A7"/>
    <w:rsid w:val="00A455B5"/>
    <w:rsid w:val="00A55AF7"/>
    <w:rsid w:val="00A57739"/>
    <w:rsid w:val="00A57B69"/>
    <w:rsid w:val="00A66A69"/>
    <w:rsid w:val="00A7419E"/>
    <w:rsid w:val="00A7621D"/>
    <w:rsid w:val="00A809AB"/>
    <w:rsid w:val="00A81705"/>
    <w:rsid w:val="00A821A5"/>
    <w:rsid w:val="00A8295A"/>
    <w:rsid w:val="00A87548"/>
    <w:rsid w:val="00AA6FAF"/>
    <w:rsid w:val="00AB0883"/>
    <w:rsid w:val="00AB195C"/>
    <w:rsid w:val="00AB2169"/>
    <w:rsid w:val="00AB4CD0"/>
    <w:rsid w:val="00AB5217"/>
    <w:rsid w:val="00AB671C"/>
    <w:rsid w:val="00AB792E"/>
    <w:rsid w:val="00AB7C0E"/>
    <w:rsid w:val="00AC1716"/>
    <w:rsid w:val="00AD0AC9"/>
    <w:rsid w:val="00AD6AE8"/>
    <w:rsid w:val="00AD6D33"/>
    <w:rsid w:val="00AD7182"/>
    <w:rsid w:val="00AE0240"/>
    <w:rsid w:val="00AE1EDB"/>
    <w:rsid w:val="00AE3527"/>
    <w:rsid w:val="00AE4902"/>
    <w:rsid w:val="00AE58ED"/>
    <w:rsid w:val="00AE79DF"/>
    <w:rsid w:val="00AF5469"/>
    <w:rsid w:val="00AF6836"/>
    <w:rsid w:val="00B0232A"/>
    <w:rsid w:val="00B109BC"/>
    <w:rsid w:val="00B12242"/>
    <w:rsid w:val="00B13C8E"/>
    <w:rsid w:val="00B13DD2"/>
    <w:rsid w:val="00B22E85"/>
    <w:rsid w:val="00B31F41"/>
    <w:rsid w:val="00B33D80"/>
    <w:rsid w:val="00B40E63"/>
    <w:rsid w:val="00B448BF"/>
    <w:rsid w:val="00B55BDD"/>
    <w:rsid w:val="00B569AB"/>
    <w:rsid w:val="00B66CC2"/>
    <w:rsid w:val="00B74F11"/>
    <w:rsid w:val="00B752CF"/>
    <w:rsid w:val="00B7637A"/>
    <w:rsid w:val="00B82C9D"/>
    <w:rsid w:val="00B84AC8"/>
    <w:rsid w:val="00B97AF1"/>
    <w:rsid w:val="00BA1BE1"/>
    <w:rsid w:val="00BA3546"/>
    <w:rsid w:val="00BB0ABA"/>
    <w:rsid w:val="00BC16C6"/>
    <w:rsid w:val="00BC20CC"/>
    <w:rsid w:val="00BC3E0F"/>
    <w:rsid w:val="00BC3E41"/>
    <w:rsid w:val="00BC4E82"/>
    <w:rsid w:val="00BD2C64"/>
    <w:rsid w:val="00BE1120"/>
    <w:rsid w:val="00BE3B2D"/>
    <w:rsid w:val="00BF5DDF"/>
    <w:rsid w:val="00C04C97"/>
    <w:rsid w:val="00C1342F"/>
    <w:rsid w:val="00C1451C"/>
    <w:rsid w:val="00C14537"/>
    <w:rsid w:val="00C14586"/>
    <w:rsid w:val="00C17BDF"/>
    <w:rsid w:val="00C24FC0"/>
    <w:rsid w:val="00C25512"/>
    <w:rsid w:val="00C36E19"/>
    <w:rsid w:val="00C40111"/>
    <w:rsid w:val="00C54ED6"/>
    <w:rsid w:val="00C5519B"/>
    <w:rsid w:val="00C60E2F"/>
    <w:rsid w:val="00C64BCD"/>
    <w:rsid w:val="00C66E22"/>
    <w:rsid w:val="00C74A79"/>
    <w:rsid w:val="00C74D2D"/>
    <w:rsid w:val="00C81A40"/>
    <w:rsid w:val="00C95258"/>
    <w:rsid w:val="00C95564"/>
    <w:rsid w:val="00CA2E77"/>
    <w:rsid w:val="00CA7E86"/>
    <w:rsid w:val="00CB0238"/>
    <w:rsid w:val="00CB0CE8"/>
    <w:rsid w:val="00CB3059"/>
    <w:rsid w:val="00CC003F"/>
    <w:rsid w:val="00CC1ACB"/>
    <w:rsid w:val="00CC35FF"/>
    <w:rsid w:val="00CD0ED8"/>
    <w:rsid w:val="00CD1284"/>
    <w:rsid w:val="00CD3155"/>
    <w:rsid w:val="00CD5D5B"/>
    <w:rsid w:val="00CE4B3A"/>
    <w:rsid w:val="00CE638F"/>
    <w:rsid w:val="00CF1209"/>
    <w:rsid w:val="00D04BA6"/>
    <w:rsid w:val="00D1716A"/>
    <w:rsid w:val="00D30E92"/>
    <w:rsid w:val="00D31B42"/>
    <w:rsid w:val="00D371CA"/>
    <w:rsid w:val="00D409CD"/>
    <w:rsid w:val="00D46167"/>
    <w:rsid w:val="00D56CD9"/>
    <w:rsid w:val="00D652F2"/>
    <w:rsid w:val="00D70232"/>
    <w:rsid w:val="00D72073"/>
    <w:rsid w:val="00D75449"/>
    <w:rsid w:val="00D80BDA"/>
    <w:rsid w:val="00D80DE5"/>
    <w:rsid w:val="00D81481"/>
    <w:rsid w:val="00D8394C"/>
    <w:rsid w:val="00D90D20"/>
    <w:rsid w:val="00D93956"/>
    <w:rsid w:val="00DA2829"/>
    <w:rsid w:val="00DA53B3"/>
    <w:rsid w:val="00DB01F0"/>
    <w:rsid w:val="00DB0ECA"/>
    <w:rsid w:val="00DB2C43"/>
    <w:rsid w:val="00DB41A9"/>
    <w:rsid w:val="00DB4428"/>
    <w:rsid w:val="00DB6635"/>
    <w:rsid w:val="00DC07F8"/>
    <w:rsid w:val="00DC14D8"/>
    <w:rsid w:val="00DC33A4"/>
    <w:rsid w:val="00DD1A35"/>
    <w:rsid w:val="00DE314B"/>
    <w:rsid w:val="00DE6AA2"/>
    <w:rsid w:val="00DF0EA0"/>
    <w:rsid w:val="00DF185B"/>
    <w:rsid w:val="00DF3672"/>
    <w:rsid w:val="00E0043A"/>
    <w:rsid w:val="00E03A33"/>
    <w:rsid w:val="00E11BD3"/>
    <w:rsid w:val="00E1320C"/>
    <w:rsid w:val="00E1395A"/>
    <w:rsid w:val="00E15C51"/>
    <w:rsid w:val="00E17BB3"/>
    <w:rsid w:val="00E26E1E"/>
    <w:rsid w:val="00E35B73"/>
    <w:rsid w:val="00E3721B"/>
    <w:rsid w:val="00E44904"/>
    <w:rsid w:val="00E65D59"/>
    <w:rsid w:val="00E724CB"/>
    <w:rsid w:val="00E8079B"/>
    <w:rsid w:val="00E80E44"/>
    <w:rsid w:val="00E86937"/>
    <w:rsid w:val="00EA07D8"/>
    <w:rsid w:val="00EA518F"/>
    <w:rsid w:val="00EA6FC6"/>
    <w:rsid w:val="00EC2314"/>
    <w:rsid w:val="00ED1381"/>
    <w:rsid w:val="00ED5688"/>
    <w:rsid w:val="00EE4C6C"/>
    <w:rsid w:val="00EE7ABC"/>
    <w:rsid w:val="00EF5BD0"/>
    <w:rsid w:val="00F072E8"/>
    <w:rsid w:val="00F1167C"/>
    <w:rsid w:val="00F14D4C"/>
    <w:rsid w:val="00F3014A"/>
    <w:rsid w:val="00F35743"/>
    <w:rsid w:val="00F467E3"/>
    <w:rsid w:val="00F5281B"/>
    <w:rsid w:val="00F56069"/>
    <w:rsid w:val="00F6362B"/>
    <w:rsid w:val="00F722D7"/>
    <w:rsid w:val="00F81EA8"/>
    <w:rsid w:val="00F94DDC"/>
    <w:rsid w:val="00FA04D1"/>
    <w:rsid w:val="00FA15B9"/>
    <w:rsid w:val="00FA267C"/>
    <w:rsid w:val="00FA5129"/>
    <w:rsid w:val="00FB421F"/>
    <w:rsid w:val="00FC1765"/>
    <w:rsid w:val="00FC5ECB"/>
    <w:rsid w:val="00FD1B7B"/>
    <w:rsid w:val="00FD2A6E"/>
    <w:rsid w:val="00FD7086"/>
    <w:rsid w:val="00FD7170"/>
    <w:rsid w:val="00FE113F"/>
    <w:rsid w:val="00FE3D77"/>
    <w:rsid w:val="00FE64B5"/>
    <w:rsid w:val="00FE6B80"/>
    <w:rsid w:val="00FF1143"/>
    <w:rsid w:val="00FF34B8"/>
    <w:rsid w:val="00F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81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088"/>
    <w:rPr>
      <w:rFonts w:ascii="Arial" w:hAnsi="Arial" w:cs="Arial"/>
      <w:b/>
      <w:bCs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E4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FC5ECB"/>
    <w:pPr>
      <w:spacing w:after="0" w:line="240" w:lineRule="auto"/>
      <w:ind w:left="540" w:hanging="540"/>
      <w:jc w:val="both"/>
    </w:pPr>
    <w:rPr>
      <w:rFonts w:ascii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ECB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FC5E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">
    <w:name w:val="Обычный1"/>
    <w:uiPriority w:val="99"/>
    <w:rsid w:val="00FC5ECB"/>
    <w:pPr>
      <w:snapToGrid w:val="0"/>
      <w:spacing w:line="300" w:lineRule="auto"/>
      <w:ind w:left="5200" w:right="800"/>
    </w:pPr>
    <w:rPr>
      <w:rFonts w:ascii="Times New Roman" w:hAnsi="Times New Roman"/>
      <w:b/>
      <w:sz w:val="24"/>
      <w:szCs w:val="20"/>
    </w:rPr>
  </w:style>
  <w:style w:type="table" w:styleId="TableGrid">
    <w:name w:val="Table Grid"/>
    <w:basedOn w:val="TableNormal"/>
    <w:uiPriority w:val="99"/>
    <w:rsid w:val="00FC5EC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7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881088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BD2C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E37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9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ECAA976AC4B96F46B16D1235502806AC706B8A4D4E63D73EBC43EB22F09C11D3B26C23543CAD1K9V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2055</TotalTime>
  <Pages>1</Pages>
  <Words>383</Words>
  <Characters>2187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2017-03-24T09:39:00Z</cp:lastPrinted>
  <dcterms:created xsi:type="dcterms:W3CDTF">2012-01-11T05:14:00Z</dcterms:created>
  <dcterms:modified xsi:type="dcterms:W3CDTF">2017-09-11T04:58:00Z</dcterms:modified>
</cp:coreProperties>
</file>