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E9" w:rsidRPr="00354ABE" w:rsidRDefault="008B62E9" w:rsidP="002D1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условия </w:t>
      </w:r>
      <w:r w:rsidRPr="00354ABE">
        <w:rPr>
          <w:b/>
          <w:sz w:val="28"/>
          <w:szCs w:val="28"/>
        </w:rPr>
        <w:t xml:space="preserve">предоставления социальных услуг </w:t>
      </w:r>
    </w:p>
    <w:p w:rsidR="008B62E9" w:rsidRDefault="008B62E9" w:rsidP="003A3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первым отделением социальной реабилитации</w:t>
      </w:r>
    </w:p>
    <w:p w:rsidR="008B62E9" w:rsidRDefault="008B62E9" w:rsidP="00586AD0">
      <w:pPr>
        <w:jc w:val="center"/>
        <w:rPr>
          <w:b/>
          <w:sz w:val="28"/>
          <w:szCs w:val="28"/>
        </w:rPr>
      </w:pPr>
    </w:p>
    <w:p w:rsidR="008B62E9" w:rsidRPr="00354ABE" w:rsidRDefault="008B62E9" w:rsidP="00586AD0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354ABE">
          <w:rPr>
            <w:b/>
            <w:sz w:val="28"/>
            <w:szCs w:val="28"/>
          </w:rPr>
          <w:t>.</w:t>
        </w:r>
      </w:smartTag>
      <w:r w:rsidRPr="00354ABE">
        <w:rPr>
          <w:b/>
          <w:sz w:val="28"/>
          <w:szCs w:val="28"/>
        </w:rPr>
        <w:t xml:space="preserve"> Общие положения</w:t>
      </w:r>
    </w:p>
    <w:p w:rsidR="008B62E9" w:rsidRDefault="008B62E9" w:rsidP="00127B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 и условия предоставления социальных услуг (далее - Порядок) первым отделением социальной реабилитации (далее – Отделение) разработаны  с целью повышения качества и доступности, создания комфортных условий для получателей социальных услуг (далее – Получатели), определения сроков и последовательности действий по оказанию социальных услуг </w:t>
      </w:r>
      <w:r w:rsidRPr="00A1754E">
        <w:rPr>
          <w:sz w:val="28"/>
          <w:szCs w:val="28"/>
        </w:rPr>
        <w:t xml:space="preserve">по  организации реабилитации, включающей </w:t>
      </w:r>
      <w:r>
        <w:rPr>
          <w:sz w:val="28"/>
          <w:szCs w:val="28"/>
        </w:rPr>
        <w:t>отдых и оздоровление несовершеннолетних в возрасте от 3  до 10 лет:</w:t>
      </w:r>
    </w:p>
    <w:p w:rsidR="008B62E9" w:rsidRDefault="008B62E9" w:rsidP="000356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– сиротам  и детям, оставшимся без попечения родителей, находящимся под надзором в учреждениях, подведомственных Депсоцразвития Югры; </w:t>
      </w:r>
    </w:p>
    <w:p w:rsidR="008B62E9" w:rsidRDefault="008B62E9" w:rsidP="000356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детям, находящимся  в трудной жизненной ситуации, проживающим в учреждениях, подведомственных Депсоцразвития Югры; </w:t>
      </w:r>
    </w:p>
    <w:p w:rsidR="008B62E9" w:rsidRDefault="008B62E9" w:rsidP="00035645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детям, воспитывающимся  в  семьях  опекунов, попечителей,  приемных   родителей (далее – замещающие семьи), проживающих в Ханты – Мансийском автономном округе – Югре;</w:t>
      </w:r>
    </w:p>
    <w:p w:rsidR="008B62E9" w:rsidRPr="00E613CE" w:rsidRDefault="008B62E9" w:rsidP="00035645">
      <w:pPr>
        <w:ind w:firstLine="567"/>
        <w:jc w:val="both"/>
        <w:rPr>
          <w:sz w:val="28"/>
          <w:szCs w:val="28"/>
          <w:shd w:val="clear" w:color="auto" w:fill="FFFFFF"/>
        </w:rPr>
      </w:pPr>
      <w:r w:rsidRPr="00E613CE">
        <w:rPr>
          <w:sz w:val="28"/>
          <w:szCs w:val="28"/>
          <w:shd w:val="clear" w:color="auto" w:fill="FFFFFF"/>
        </w:rPr>
        <w:t xml:space="preserve">детям, испытывающим трудности в социальной адаптации (в том числе детям с ограниченными возможностями здоровья), проживающим в семьях граждан; </w:t>
      </w:r>
    </w:p>
    <w:p w:rsidR="008B62E9" w:rsidRPr="00E613CE" w:rsidRDefault="008B62E9" w:rsidP="00035645">
      <w:pPr>
        <w:ind w:firstLine="567"/>
        <w:jc w:val="both"/>
        <w:rPr>
          <w:sz w:val="28"/>
          <w:szCs w:val="28"/>
          <w:shd w:val="clear" w:color="auto" w:fill="FFFFFF"/>
        </w:rPr>
      </w:pPr>
      <w:r w:rsidRPr="00E613CE">
        <w:rPr>
          <w:sz w:val="28"/>
          <w:szCs w:val="28"/>
          <w:shd w:val="clear" w:color="auto" w:fill="FFFFFF"/>
        </w:rPr>
        <w:t xml:space="preserve">детям – инвалидам с навыками самостоятельного обслуживания и передвижения; </w:t>
      </w:r>
    </w:p>
    <w:p w:rsidR="008B62E9" w:rsidRPr="00E613CE" w:rsidRDefault="008B62E9" w:rsidP="00035645">
      <w:pPr>
        <w:ind w:firstLine="567"/>
        <w:jc w:val="both"/>
        <w:rPr>
          <w:sz w:val="28"/>
          <w:szCs w:val="28"/>
          <w:shd w:val="clear" w:color="auto" w:fill="FFFFFF"/>
        </w:rPr>
      </w:pPr>
      <w:r w:rsidRPr="00E613CE">
        <w:rPr>
          <w:sz w:val="28"/>
          <w:szCs w:val="28"/>
          <w:shd w:val="clear" w:color="auto" w:fill="FFFFFF"/>
        </w:rPr>
        <w:t xml:space="preserve">детям из неполных семей (отсутствие совместно проживающих родственников (иных членов семьи) либо иных лиц, обязанных в соответствии с законодательством Российской Федерации обеспечить помощь и уход (в том числе временный);             </w:t>
      </w:r>
    </w:p>
    <w:p w:rsidR="008B62E9" w:rsidRPr="00E613CE" w:rsidRDefault="008B62E9" w:rsidP="00035645">
      <w:pPr>
        <w:ind w:firstLine="567"/>
        <w:jc w:val="both"/>
        <w:rPr>
          <w:sz w:val="28"/>
          <w:szCs w:val="28"/>
        </w:rPr>
      </w:pPr>
      <w:r w:rsidRPr="00E613CE">
        <w:rPr>
          <w:sz w:val="28"/>
          <w:szCs w:val="28"/>
          <w:shd w:val="clear" w:color="auto" w:fill="FFFFFF"/>
        </w:rPr>
        <w:t>детям из многодетных семей, из семей одиноких матерей (отцов), в которых имеется два и более детей дошкольного возраста.</w:t>
      </w:r>
    </w:p>
    <w:p w:rsidR="008B62E9" w:rsidRDefault="008B62E9" w:rsidP="0003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Отделение является структурным подразделением бюджетного учреждения Ханты-Мансийского автономного округа – Югры «Центр социального обслуживания </w:t>
      </w:r>
      <w:r w:rsidRPr="005371F3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«На Калинке» (далее – Учреждение). </w:t>
      </w:r>
    </w:p>
    <w:p w:rsidR="008B62E9" w:rsidRDefault="008B62E9" w:rsidP="003D2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Отделение в своей  деятельности руководствуется: </w:t>
      </w:r>
    </w:p>
    <w:p w:rsidR="008B62E9" w:rsidRPr="00000504" w:rsidRDefault="008B62E9" w:rsidP="003D2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0504">
        <w:rPr>
          <w:sz w:val="28"/>
          <w:szCs w:val="28"/>
        </w:rPr>
        <w:t>- Конституцией Российской Федерации;</w:t>
      </w:r>
    </w:p>
    <w:p w:rsidR="008B62E9" w:rsidRDefault="008B62E9" w:rsidP="003D249F">
      <w:pPr>
        <w:jc w:val="both"/>
      </w:pPr>
      <w:r w:rsidRPr="00000504">
        <w:t xml:space="preserve">- </w:t>
      </w:r>
      <w:r w:rsidRPr="003D249F">
        <w:rPr>
          <w:sz w:val="28"/>
          <w:szCs w:val="28"/>
        </w:rPr>
        <w:t>Межгосударственным стандартом ГОСТ ISO 9001-2011 «Система менеджмента качества. Требования» (ISO 9001-2008);</w:t>
      </w:r>
      <w:r w:rsidRPr="00000504">
        <w:t xml:space="preserve"> </w:t>
      </w:r>
    </w:p>
    <w:p w:rsidR="008B62E9" w:rsidRPr="003D249F" w:rsidRDefault="008B62E9" w:rsidP="003D249F">
      <w:pPr>
        <w:jc w:val="both"/>
        <w:rPr>
          <w:sz w:val="28"/>
          <w:szCs w:val="28"/>
        </w:rPr>
      </w:pPr>
      <w:r w:rsidRPr="00000504">
        <w:rPr>
          <w:b/>
        </w:rPr>
        <w:t>-</w:t>
      </w:r>
      <w:r>
        <w:rPr>
          <w:b/>
        </w:rPr>
        <w:t xml:space="preserve"> </w:t>
      </w:r>
      <w:r w:rsidRPr="003D249F">
        <w:rPr>
          <w:sz w:val="28"/>
          <w:szCs w:val="28"/>
        </w:rPr>
        <w:t>Национальными стандартами РФ:</w:t>
      </w:r>
      <w:r w:rsidRPr="00000504">
        <w:rPr>
          <w:b/>
        </w:rPr>
        <w:t xml:space="preserve"> </w:t>
      </w:r>
    </w:p>
    <w:p w:rsidR="008B62E9" w:rsidRPr="003D249F" w:rsidRDefault="008B62E9" w:rsidP="003D249F">
      <w:pPr>
        <w:rPr>
          <w:sz w:val="28"/>
          <w:szCs w:val="28"/>
        </w:rPr>
      </w:pPr>
      <w:r w:rsidRPr="003D249F">
        <w:rPr>
          <w:sz w:val="28"/>
          <w:szCs w:val="28"/>
        </w:rPr>
        <w:t xml:space="preserve">- ГОСТ Р 52143-2013 «Социальное обслуживание населения. Основные виды социальных услуг»; </w:t>
      </w:r>
    </w:p>
    <w:p w:rsidR="008B62E9" w:rsidRPr="003D249F" w:rsidRDefault="008B62E9" w:rsidP="00563BE7">
      <w:pPr>
        <w:jc w:val="both"/>
        <w:rPr>
          <w:sz w:val="28"/>
          <w:szCs w:val="28"/>
        </w:rPr>
      </w:pPr>
      <w:r w:rsidRPr="003D249F">
        <w:rPr>
          <w:sz w:val="28"/>
          <w:szCs w:val="28"/>
        </w:rPr>
        <w:t xml:space="preserve"> - </w:t>
      </w:r>
      <w:hyperlink r:id="rId7" w:history="1">
        <w:r w:rsidRPr="003D249F">
          <w:rPr>
            <w:sz w:val="28"/>
            <w:szCs w:val="28"/>
          </w:rPr>
          <w:t>ГОСТ Р 53059-2011</w:t>
        </w:r>
      </w:hyperlink>
      <w:r w:rsidRPr="003D249F">
        <w:rPr>
          <w:sz w:val="28"/>
          <w:szCs w:val="28"/>
        </w:rPr>
        <w:t xml:space="preserve"> «Социальное обслуживание населения. Социальные услуги инвалидам»;</w:t>
      </w:r>
    </w:p>
    <w:p w:rsidR="008B62E9" w:rsidRPr="003D249F" w:rsidRDefault="008B62E9" w:rsidP="00563BE7">
      <w:pPr>
        <w:jc w:val="both"/>
        <w:rPr>
          <w:sz w:val="28"/>
          <w:szCs w:val="28"/>
        </w:rPr>
      </w:pPr>
      <w:r w:rsidRPr="003D249F">
        <w:rPr>
          <w:sz w:val="28"/>
          <w:szCs w:val="28"/>
        </w:rPr>
        <w:t xml:space="preserve">- </w:t>
      </w:r>
      <w:hyperlink r:id="rId8" w:history="1">
        <w:r w:rsidRPr="003D249F">
          <w:rPr>
            <w:sz w:val="28"/>
            <w:szCs w:val="28"/>
          </w:rPr>
          <w:t>ГОСТ Р 52881-2007</w:t>
        </w:r>
      </w:hyperlink>
      <w:r w:rsidRPr="003D249F">
        <w:rPr>
          <w:sz w:val="28"/>
          <w:szCs w:val="28"/>
        </w:rPr>
        <w:t xml:space="preserve"> «Социальное обслуживание населения. Типы учреждений социального обслуживания семьи и детей»;</w:t>
      </w:r>
    </w:p>
    <w:p w:rsidR="008B62E9" w:rsidRPr="003D249F" w:rsidRDefault="008B62E9" w:rsidP="00563BE7">
      <w:pPr>
        <w:jc w:val="both"/>
        <w:rPr>
          <w:sz w:val="28"/>
          <w:szCs w:val="28"/>
        </w:rPr>
      </w:pPr>
      <w:r w:rsidRPr="003D249F">
        <w:rPr>
          <w:sz w:val="28"/>
          <w:szCs w:val="28"/>
        </w:rPr>
        <w:t xml:space="preserve">-  </w:t>
      </w:r>
      <w:hyperlink r:id="rId9" w:history="1">
        <w:r w:rsidRPr="003D249F">
          <w:rPr>
            <w:sz w:val="28"/>
            <w:szCs w:val="28"/>
          </w:rPr>
          <w:t>ГОСТ Р 52495-2005</w:t>
        </w:r>
      </w:hyperlink>
      <w:r w:rsidRPr="003D249F">
        <w:rPr>
          <w:sz w:val="28"/>
          <w:szCs w:val="28"/>
        </w:rPr>
        <w:t xml:space="preserve"> «Социальное обслуживание населения. Термины и определения;  </w:t>
      </w:r>
    </w:p>
    <w:p w:rsidR="008B62E9" w:rsidRPr="003D249F" w:rsidRDefault="008B62E9" w:rsidP="00563BE7">
      <w:pPr>
        <w:jc w:val="both"/>
        <w:rPr>
          <w:sz w:val="28"/>
          <w:szCs w:val="28"/>
        </w:rPr>
      </w:pPr>
      <w:r w:rsidRPr="003D249F">
        <w:rPr>
          <w:sz w:val="28"/>
          <w:szCs w:val="28"/>
        </w:rPr>
        <w:t xml:space="preserve">- </w:t>
      </w:r>
      <w:hyperlink r:id="rId10" w:history="1">
        <w:r w:rsidRPr="003D249F">
          <w:rPr>
            <w:sz w:val="28"/>
            <w:szCs w:val="28"/>
          </w:rPr>
          <w:t>ГОСТ Р 52496-2005</w:t>
        </w:r>
      </w:hyperlink>
      <w:r w:rsidRPr="003D249F">
        <w:rPr>
          <w:sz w:val="28"/>
          <w:szCs w:val="28"/>
        </w:rPr>
        <w:t xml:space="preserve"> «Социальное обслуживание населения. Контроль качества социальных услуг. Основные положения»; </w:t>
      </w:r>
    </w:p>
    <w:p w:rsidR="008B62E9" w:rsidRPr="003D249F" w:rsidRDefault="008B62E9" w:rsidP="00563BE7">
      <w:pPr>
        <w:jc w:val="both"/>
        <w:rPr>
          <w:sz w:val="28"/>
          <w:szCs w:val="28"/>
        </w:rPr>
      </w:pPr>
      <w:r w:rsidRPr="003D249F">
        <w:rPr>
          <w:sz w:val="28"/>
          <w:szCs w:val="28"/>
        </w:rPr>
        <w:t xml:space="preserve">- </w:t>
      </w:r>
      <w:hyperlink r:id="rId11" w:history="1">
        <w:r w:rsidRPr="003D249F">
          <w:rPr>
            <w:sz w:val="28"/>
            <w:szCs w:val="28"/>
          </w:rPr>
          <w:t>ГОСТ Р 52497-2005</w:t>
        </w:r>
      </w:hyperlink>
      <w:r w:rsidRPr="003D249F">
        <w:rPr>
          <w:sz w:val="28"/>
          <w:szCs w:val="28"/>
        </w:rPr>
        <w:t xml:space="preserve"> «Социальное обслуживание населения. Система качества учреждений социального обслуживания»;</w:t>
      </w:r>
    </w:p>
    <w:p w:rsidR="008B62E9" w:rsidRPr="003D249F" w:rsidRDefault="008B62E9" w:rsidP="00563BE7">
      <w:pPr>
        <w:jc w:val="both"/>
        <w:rPr>
          <w:sz w:val="28"/>
          <w:szCs w:val="28"/>
        </w:rPr>
      </w:pPr>
      <w:r w:rsidRPr="003D249F">
        <w:rPr>
          <w:sz w:val="28"/>
          <w:szCs w:val="28"/>
        </w:rPr>
        <w:t>- ГОСТ Р 52884-2007 "Социальное обслуживание населения. Порядок и условия предоставления социальных услуг гражданам пожилого возраста и инвалидам";</w:t>
      </w:r>
    </w:p>
    <w:p w:rsidR="008B62E9" w:rsidRPr="003D249F" w:rsidRDefault="008B62E9" w:rsidP="00563BE7">
      <w:pPr>
        <w:jc w:val="both"/>
        <w:rPr>
          <w:sz w:val="28"/>
          <w:szCs w:val="28"/>
        </w:rPr>
      </w:pPr>
      <w:r w:rsidRPr="003D249F">
        <w:rPr>
          <w:sz w:val="28"/>
          <w:szCs w:val="28"/>
        </w:rPr>
        <w:t>- ГОСТ Р 52882-2007 "Социальное обслуживание населения. Специальное техническое оснащение учреждений социального обслуживания";</w:t>
      </w:r>
    </w:p>
    <w:p w:rsidR="008B62E9" w:rsidRPr="003D249F" w:rsidRDefault="008B62E9" w:rsidP="00563BE7">
      <w:pPr>
        <w:jc w:val="both"/>
        <w:rPr>
          <w:sz w:val="28"/>
          <w:szCs w:val="28"/>
        </w:rPr>
      </w:pPr>
      <w:r w:rsidRPr="003D249F">
        <w:rPr>
          <w:sz w:val="28"/>
          <w:szCs w:val="28"/>
        </w:rPr>
        <w:t>- ГОСТ Р 52498-2005 "Социальное обслуживание населения. Классификация учреждений социального обслуживания";</w:t>
      </w:r>
    </w:p>
    <w:p w:rsidR="008B62E9" w:rsidRPr="003D249F" w:rsidRDefault="008B62E9" w:rsidP="00563BE7">
      <w:pPr>
        <w:jc w:val="both"/>
        <w:rPr>
          <w:sz w:val="28"/>
          <w:szCs w:val="28"/>
        </w:rPr>
      </w:pPr>
      <w:r w:rsidRPr="003D249F">
        <w:rPr>
          <w:sz w:val="28"/>
          <w:szCs w:val="28"/>
        </w:rPr>
        <w:t>- ГОСТ Р 54343-2011 "Социальное обслуживание населения. Порядок и условия предоставления социальных услуг детям";</w:t>
      </w:r>
    </w:p>
    <w:p w:rsidR="008B62E9" w:rsidRPr="003D249F" w:rsidRDefault="008B62E9" w:rsidP="00563BE7">
      <w:pPr>
        <w:jc w:val="both"/>
        <w:rPr>
          <w:sz w:val="28"/>
          <w:szCs w:val="28"/>
        </w:rPr>
      </w:pPr>
      <w:r w:rsidRPr="003D249F">
        <w:rPr>
          <w:sz w:val="28"/>
          <w:szCs w:val="28"/>
        </w:rPr>
        <w:t>- ГОСТ Р 54342-2011 "Социальное обслуживание населения. Методы контроля качества социальных услуг";</w:t>
      </w:r>
    </w:p>
    <w:p w:rsidR="008B62E9" w:rsidRPr="003D249F" w:rsidRDefault="008B62E9" w:rsidP="00563BE7">
      <w:pPr>
        <w:jc w:val="both"/>
        <w:rPr>
          <w:sz w:val="28"/>
          <w:szCs w:val="28"/>
        </w:rPr>
      </w:pPr>
      <w:r w:rsidRPr="003D249F">
        <w:rPr>
          <w:sz w:val="28"/>
          <w:szCs w:val="28"/>
        </w:rPr>
        <w:t>- ГОСТ Р 53348-2014 "Социальное обслуживание населения. Контроль качества социальных услуг инвалидам";</w:t>
      </w:r>
    </w:p>
    <w:p w:rsidR="008B62E9" w:rsidRPr="003D249F" w:rsidRDefault="008B62E9" w:rsidP="00563BE7">
      <w:pPr>
        <w:jc w:val="both"/>
        <w:rPr>
          <w:sz w:val="28"/>
          <w:szCs w:val="28"/>
        </w:rPr>
      </w:pPr>
      <w:r w:rsidRPr="003D249F">
        <w:rPr>
          <w:sz w:val="28"/>
          <w:szCs w:val="28"/>
        </w:rPr>
        <w:t xml:space="preserve">- </w:t>
      </w:r>
      <w:hyperlink r:id="rId12" w:history="1">
        <w:r w:rsidRPr="003D249F">
          <w:rPr>
            <w:sz w:val="28"/>
            <w:szCs w:val="28"/>
          </w:rPr>
          <w:t>ГОСТ Р 52883-200</w:t>
        </w:r>
      </w:hyperlink>
      <w:r w:rsidRPr="003D249F">
        <w:rPr>
          <w:sz w:val="28"/>
          <w:szCs w:val="28"/>
        </w:rPr>
        <w:t xml:space="preserve">7 «Социальное обслуживание населения. Требование к персоналу учреждений социального обслуживания»; </w:t>
      </w:r>
    </w:p>
    <w:p w:rsidR="008B62E9" w:rsidRPr="003D249F" w:rsidRDefault="008B62E9" w:rsidP="00563BE7">
      <w:pPr>
        <w:jc w:val="both"/>
        <w:rPr>
          <w:sz w:val="28"/>
          <w:szCs w:val="28"/>
        </w:rPr>
      </w:pPr>
      <w:r w:rsidRPr="003D249F">
        <w:rPr>
          <w:sz w:val="28"/>
          <w:szCs w:val="28"/>
        </w:rPr>
        <w:t>- ГОСТ Р 53060-2008 "Социальное обслуживание населения. Документация учреждений социального обслуживания";</w:t>
      </w:r>
    </w:p>
    <w:p w:rsidR="008B62E9" w:rsidRPr="003D249F" w:rsidRDefault="008B62E9" w:rsidP="00563BE7">
      <w:pPr>
        <w:jc w:val="both"/>
        <w:rPr>
          <w:sz w:val="28"/>
          <w:szCs w:val="28"/>
        </w:rPr>
      </w:pPr>
      <w:r w:rsidRPr="003D249F">
        <w:rPr>
          <w:sz w:val="28"/>
          <w:szCs w:val="28"/>
        </w:rPr>
        <w:t>- ГОСТ Р 52885-2013 «Социальное обслуживание населения. Социальные услуги семье»;</w:t>
      </w:r>
    </w:p>
    <w:p w:rsidR="008B62E9" w:rsidRPr="00EB0BEC" w:rsidRDefault="008B62E9" w:rsidP="00563BE7">
      <w:pPr>
        <w:jc w:val="both"/>
        <w:rPr>
          <w:b/>
          <w:color w:val="000000"/>
          <w:sz w:val="28"/>
          <w:szCs w:val="28"/>
        </w:rPr>
      </w:pPr>
      <w:r w:rsidRPr="00EB0BE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hyperlink r:id="rId13" w:history="1">
        <w:r w:rsidRPr="00EB0BEC">
          <w:rPr>
            <w:rStyle w:val="a"/>
            <w:b w:val="0"/>
            <w:color w:val="000000"/>
            <w:sz w:val="28"/>
            <w:szCs w:val="28"/>
          </w:rPr>
          <w:t>Федеральным законом от 28 декабря 2013 г. N 442-ФЗ</w:t>
        </w:r>
        <w:r w:rsidRPr="00EB0BEC">
          <w:rPr>
            <w:rStyle w:val="a"/>
            <w:b w:val="0"/>
            <w:color w:val="000000"/>
            <w:sz w:val="28"/>
            <w:szCs w:val="28"/>
          </w:rPr>
          <w:br/>
          <w:t>«Об основах социального обслуживания граждан в Российской Федерации</w:t>
        </w:r>
      </w:hyperlink>
      <w:r w:rsidRPr="00EB0BEC">
        <w:rPr>
          <w:b/>
          <w:color w:val="000000"/>
          <w:sz w:val="28"/>
          <w:szCs w:val="28"/>
        </w:rPr>
        <w:t>»</w:t>
      </w:r>
      <w:r w:rsidRPr="00563BE7">
        <w:rPr>
          <w:color w:val="000000"/>
          <w:sz w:val="28"/>
          <w:szCs w:val="28"/>
        </w:rPr>
        <w:t>;</w:t>
      </w:r>
      <w:r w:rsidRPr="00EB0BEC">
        <w:rPr>
          <w:b/>
          <w:color w:val="000000"/>
          <w:sz w:val="28"/>
          <w:szCs w:val="28"/>
        </w:rPr>
        <w:t xml:space="preserve"> </w:t>
      </w:r>
    </w:p>
    <w:p w:rsidR="008B62E9" w:rsidRPr="00000504" w:rsidRDefault="008B62E9" w:rsidP="00563B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50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000504">
        <w:rPr>
          <w:sz w:val="28"/>
          <w:szCs w:val="28"/>
        </w:rPr>
        <w:t xml:space="preserve">Федеральным законом от 24 ноября </w:t>
      </w:r>
      <w:smartTag w:uri="urn:schemas-microsoft-com:office:smarttags" w:element="metricconverter">
        <w:smartTagPr>
          <w:attr w:name="ProductID" w:val="2014 г"/>
        </w:smartTagPr>
        <w:r w:rsidRPr="00000504">
          <w:rPr>
            <w:sz w:val="28"/>
            <w:szCs w:val="28"/>
          </w:rPr>
          <w:t>1995 г</w:t>
        </w:r>
      </w:smartTag>
      <w:r w:rsidRPr="00000504">
        <w:rPr>
          <w:sz w:val="28"/>
          <w:szCs w:val="28"/>
        </w:rPr>
        <w:t>. N 181-ФЗ «О социальной защите инвалидов в Российской Федерации»;</w:t>
      </w:r>
    </w:p>
    <w:p w:rsidR="008B62E9" w:rsidRPr="00EB0BEC" w:rsidRDefault="008B62E9" w:rsidP="00563BE7">
      <w:pPr>
        <w:jc w:val="both"/>
        <w:rPr>
          <w:sz w:val="28"/>
          <w:szCs w:val="28"/>
        </w:rPr>
      </w:pPr>
      <w:r w:rsidRPr="00EB0BEC">
        <w:rPr>
          <w:sz w:val="28"/>
          <w:szCs w:val="28"/>
        </w:rPr>
        <w:t xml:space="preserve">- Федеральным законом от 5 апреля </w:t>
      </w:r>
      <w:smartTag w:uri="urn:schemas-microsoft-com:office:smarttags" w:element="metricconverter">
        <w:smartTagPr>
          <w:attr w:name="ProductID" w:val="2014 г"/>
        </w:smartTagPr>
        <w:r w:rsidRPr="00EB0BEC">
          <w:rPr>
            <w:sz w:val="28"/>
            <w:szCs w:val="28"/>
          </w:rPr>
          <w:t>2003 г</w:t>
        </w:r>
      </w:smartTag>
      <w:r w:rsidRPr="00EB0BEC">
        <w:rPr>
          <w:sz w:val="28"/>
          <w:szCs w:val="28"/>
        </w:rPr>
        <w:t xml:space="preserve">. N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помощи»; </w:t>
      </w:r>
    </w:p>
    <w:p w:rsidR="008B62E9" w:rsidRPr="00EB0BEC" w:rsidRDefault="008B62E9" w:rsidP="00563BE7">
      <w:pPr>
        <w:jc w:val="both"/>
        <w:rPr>
          <w:sz w:val="28"/>
          <w:szCs w:val="28"/>
        </w:rPr>
      </w:pPr>
      <w:r w:rsidRPr="00EB0BEC">
        <w:rPr>
          <w:sz w:val="28"/>
          <w:szCs w:val="28"/>
        </w:rPr>
        <w:t>- Федеральным законом от 27 июля 2006г. N 152-ФЗ «О персональных данных»;</w:t>
      </w:r>
    </w:p>
    <w:p w:rsidR="008B62E9" w:rsidRPr="00EB0BEC" w:rsidRDefault="008B62E9" w:rsidP="00563BE7">
      <w:pPr>
        <w:jc w:val="both"/>
        <w:rPr>
          <w:sz w:val="28"/>
          <w:szCs w:val="28"/>
        </w:rPr>
      </w:pPr>
      <w:r w:rsidRPr="00EB0BEC">
        <w:rPr>
          <w:sz w:val="28"/>
          <w:szCs w:val="28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14 г"/>
        </w:smartTagPr>
        <w:r w:rsidRPr="00EB0BEC">
          <w:rPr>
            <w:sz w:val="28"/>
            <w:szCs w:val="28"/>
          </w:rPr>
          <w:t>2006 г</w:t>
        </w:r>
      </w:smartTag>
      <w:r w:rsidRPr="00EB0BEC">
        <w:rPr>
          <w:sz w:val="28"/>
          <w:szCs w:val="28"/>
        </w:rPr>
        <w:t>. № 59-ФЗ</w:t>
      </w:r>
      <w:r w:rsidRPr="00EB0BEC">
        <w:rPr>
          <w:sz w:val="28"/>
          <w:szCs w:val="28"/>
        </w:rPr>
        <w:br/>
        <w:t>«О порядке рассмотрения обращений граждан Российской Федерации»;</w:t>
      </w:r>
    </w:p>
    <w:p w:rsidR="008B62E9" w:rsidRPr="00EB0BEC" w:rsidRDefault="008B62E9" w:rsidP="00563BE7">
      <w:pPr>
        <w:jc w:val="both"/>
        <w:rPr>
          <w:sz w:val="28"/>
          <w:szCs w:val="28"/>
        </w:rPr>
      </w:pPr>
      <w:r w:rsidRPr="00EB0BEC">
        <w:rPr>
          <w:sz w:val="28"/>
          <w:szCs w:val="28"/>
        </w:rPr>
        <w:t xml:space="preserve">- постановлением Правительства РФ от 24 ноября </w:t>
      </w:r>
      <w:smartTag w:uri="urn:schemas-microsoft-com:office:smarttags" w:element="metricconverter">
        <w:smartTagPr>
          <w:attr w:name="ProductID" w:val="2014 г"/>
        </w:smartTagPr>
        <w:r w:rsidRPr="00EB0BEC">
          <w:rPr>
            <w:sz w:val="28"/>
            <w:szCs w:val="28"/>
          </w:rPr>
          <w:t>2014 г</w:t>
        </w:r>
      </w:smartTag>
      <w:r w:rsidRPr="00EB0BEC">
        <w:rPr>
          <w:sz w:val="28"/>
          <w:szCs w:val="28"/>
        </w:rPr>
        <w:t xml:space="preserve">. № 1236 «Об утверждении примерного перечня социальных услуг по видам социальных услуг»; </w:t>
      </w:r>
    </w:p>
    <w:p w:rsidR="008B62E9" w:rsidRPr="00EB0BEC" w:rsidRDefault="008B62E9" w:rsidP="00563BE7">
      <w:pPr>
        <w:jc w:val="both"/>
        <w:rPr>
          <w:sz w:val="28"/>
          <w:szCs w:val="28"/>
        </w:rPr>
      </w:pPr>
      <w:r w:rsidRPr="00EB0BEC">
        <w:rPr>
          <w:sz w:val="28"/>
          <w:szCs w:val="28"/>
        </w:rPr>
        <w:t xml:space="preserve">- постановлением Правительства РФ от 18 октября </w:t>
      </w:r>
      <w:smartTag w:uri="urn:schemas-microsoft-com:office:smarttags" w:element="metricconverter">
        <w:smartTagPr>
          <w:attr w:name="ProductID" w:val="2014 г"/>
        </w:smartTagPr>
        <w:r w:rsidRPr="00EB0BEC">
          <w:rPr>
            <w:sz w:val="28"/>
            <w:szCs w:val="28"/>
          </w:rPr>
          <w:t>2014 г</w:t>
        </w:r>
      </w:smartTag>
      <w:r w:rsidRPr="00EB0BEC">
        <w:rPr>
          <w:sz w:val="28"/>
          <w:szCs w:val="28"/>
        </w:rPr>
        <w:t xml:space="preserve">. № 1075 «Об утверждении Правил определения среднедушевого дохода для предоставления социальных услуг бесплатно»; </w:t>
      </w:r>
    </w:p>
    <w:p w:rsidR="008B62E9" w:rsidRPr="00EB0BEC" w:rsidRDefault="008B62E9" w:rsidP="00563BE7">
      <w:pPr>
        <w:jc w:val="both"/>
        <w:rPr>
          <w:sz w:val="28"/>
          <w:szCs w:val="28"/>
        </w:rPr>
      </w:pPr>
      <w:r w:rsidRPr="00EB0BEC">
        <w:rPr>
          <w:sz w:val="28"/>
          <w:szCs w:val="28"/>
        </w:rPr>
        <w:t xml:space="preserve">- приказом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услуг»; </w:t>
      </w:r>
    </w:p>
    <w:p w:rsidR="008B62E9" w:rsidRPr="00EB0BEC" w:rsidRDefault="008B62E9" w:rsidP="00563BE7">
      <w:pPr>
        <w:jc w:val="both"/>
        <w:rPr>
          <w:b/>
          <w:sz w:val="28"/>
          <w:szCs w:val="28"/>
        </w:rPr>
      </w:pPr>
      <w:r w:rsidRPr="00EB0BEC">
        <w:rPr>
          <w:b/>
          <w:sz w:val="28"/>
          <w:szCs w:val="28"/>
        </w:rPr>
        <w:t xml:space="preserve">- </w:t>
      </w:r>
      <w:hyperlink r:id="rId14" w:history="1">
        <w:r w:rsidRPr="00EB0BEC">
          <w:rPr>
            <w:rStyle w:val="a"/>
            <w:b w:val="0"/>
            <w:color w:val="000000"/>
            <w:sz w:val="28"/>
            <w:szCs w:val="28"/>
          </w:rPr>
          <w:t>приказом Министерства труда и социальной защиты РФ от 28 марта 2014 г. N 159н "Об утверждении формы заявления о предоставлении социальных услуг"</w:t>
        </w:r>
      </w:hyperlink>
      <w:r w:rsidRPr="00563BE7">
        <w:rPr>
          <w:sz w:val="28"/>
          <w:szCs w:val="28"/>
        </w:rPr>
        <w:t>;</w:t>
      </w:r>
    </w:p>
    <w:p w:rsidR="008B62E9" w:rsidRPr="00EB0BEC" w:rsidRDefault="008B62E9" w:rsidP="00563BE7">
      <w:pPr>
        <w:jc w:val="both"/>
        <w:rPr>
          <w:b/>
          <w:sz w:val="28"/>
          <w:szCs w:val="28"/>
        </w:rPr>
      </w:pPr>
      <w:r w:rsidRPr="00EB0BEC">
        <w:rPr>
          <w:b/>
          <w:sz w:val="28"/>
          <w:szCs w:val="28"/>
        </w:rPr>
        <w:t xml:space="preserve">- </w:t>
      </w:r>
      <w:hyperlink r:id="rId15" w:history="1">
        <w:r w:rsidRPr="00EB0BEC">
          <w:rPr>
            <w:rStyle w:val="a"/>
            <w:b w:val="0"/>
            <w:bCs w:val="0"/>
            <w:color w:val="000000"/>
            <w:sz w:val="28"/>
            <w:szCs w:val="28"/>
          </w:rPr>
          <w:t>приказом Министерства труда и социальной защиты РФ от 24 ноября 2014 г. № 940н «Об утверждении Правил организации деятельности организаций социального обслуживания, их структурных подразделений</w:t>
        </w:r>
      </w:hyperlink>
      <w:r w:rsidRPr="00EB0BEC">
        <w:rPr>
          <w:b/>
          <w:sz w:val="28"/>
          <w:szCs w:val="28"/>
        </w:rPr>
        <w:t>»</w:t>
      </w:r>
      <w:r w:rsidRPr="00563BE7">
        <w:rPr>
          <w:sz w:val="28"/>
          <w:szCs w:val="28"/>
        </w:rPr>
        <w:t>;</w:t>
      </w:r>
    </w:p>
    <w:p w:rsidR="008B62E9" w:rsidRPr="00EB0BEC" w:rsidRDefault="008B62E9" w:rsidP="00563BE7">
      <w:pPr>
        <w:jc w:val="both"/>
        <w:rPr>
          <w:sz w:val="28"/>
          <w:szCs w:val="28"/>
        </w:rPr>
      </w:pPr>
      <w:r w:rsidRPr="00EB0BEC">
        <w:rPr>
          <w:sz w:val="28"/>
          <w:szCs w:val="28"/>
        </w:rPr>
        <w:t xml:space="preserve">- законом Ханты-Мансийского автономного округа - Югры от 26 сентября </w:t>
      </w:r>
      <w:smartTag w:uri="urn:schemas-microsoft-com:office:smarttags" w:element="metricconverter">
        <w:smartTagPr>
          <w:attr w:name="ProductID" w:val="2014 г"/>
        </w:smartTagPr>
        <w:r w:rsidRPr="00EB0BEC">
          <w:rPr>
            <w:sz w:val="28"/>
            <w:szCs w:val="28"/>
          </w:rPr>
          <w:t>2014 г</w:t>
        </w:r>
      </w:smartTag>
      <w:r w:rsidRPr="00EB0BEC">
        <w:rPr>
          <w:sz w:val="28"/>
          <w:szCs w:val="28"/>
        </w:rPr>
        <w:t xml:space="preserve">. N 76-оз </w:t>
      </w:r>
      <w:r w:rsidRPr="00EB0BEC">
        <w:rPr>
          <w:sz w:val="28"/>
          <w:szCs w:val="28"/>
        </w:rPr>
        <w:br/>
        <w:t>"Об установлении размера предельной величины среднедушевого дохода для предоставления социальных услуг бесплатно в Ханты-Мансийском автономном округе – Югре;</w:t>
      </w:r>
    </w:p>
    <w:p w:rsidR="008B62E9" w:rsidRPr="00D319DA" w:rsidRDefault="008B62E9" w:rsidP="00563BE7">
      <w:pPr>
        <w:jc w:val="both"/>
        <w:rPr>
          <w:sz w:val="28"/>
          <w:szCs w:val="28"/>
        </w:rPr>
      </w:pPr>
      <w:r w:rsidRPr="00D319DA">
        <w:rPr>
          <w:sz w:val="28"/>
          <w:szCs w:val="28"/>
        </w:rPr>
        <w:t xml:space="preserve">- законом Ханты-Мансийского автономного округа – Югры № 93-оз от 19.11.2014 «Об утверждении перечня социальных услуг, предоставляемых поставщиками социальных услуг в Ханты-Мансийском автономном округе – Югре»;  </w:t>
      </w:r>
    </w:p>
    <w:p w:rsidR="008B62E9" w:rsidRPr="00D319DA" w:rsidRDefault="008B62E9" w:rsidP="00563B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9DA">
        <w:rPr>
          <w:sz w:val="28"/>
          <w:szCs w:val="28"/>
        </w:rPr>
        <w:t>- постановлением  Правительства Ханты-Мансийского автономного округа - Югры от 27.11.2014 № 447-п «Об иных обстоятельствах, которые признаются ухудшающими или способными ухудшить условия жизнедеятельности граждан»;</w:t>
      </w:r>
    </w:p>
    <w:p w:rsidR="008B62E9" w:rsidRPr="00EB0BEC" w:rsidRDefault="008B62E9" w:rsidP="00563BE7">
      <w:pPr>
        <w:jc w:val="both"/>
        <w:rPr>
          <w:b/>
          <w:sz w:val="28"/>
          <w:szCs w:val="28"/>
        </w:rPr>
      </w:pPr>
      <w:r w:rsidRPr="00EB0BEC">
        <w:rPr>
          <w:sz w:val="28"/>
          <w:szCs w:val="28"/>
        </w:rPr>
        <w:t xml:space="preserve">- </w:t>
      </w:r>
      <w:hyperlink r:id="rId16" w:history="1">
        <w:r w:rsidRPr="00EB0BEC">
          <w:rPr>
            <w:rStyle w:val="a"/>
            <w:b w:val="0"/>
            <w:color w:val="000000"/>
            <w:sz w:val="28"/>
            <w:szCs w:val="28"/>
          </w:rPr>
          <w:t xml:space="preserve">постановлением Правительства Ханты-Мансийского </w:t>
        </w:r>
        <w:r w:rsidRPr="00EB0BEC">
          <w:rPr>
            <w:sz w:val="28"/>
            <w:szCs w:val="28"/>
          </w:rPr>
          <w:t>автономного округа</w:t>
        </w:r>
        <w:r w:rsidRPr="00EB0BEC">
          <w:rPr>
            <w:rStyle w:val="a"/>
            <w:b w:val="0"/>
            <w:color w:val="000000"/>
            <w:sz w:val="28"/>
            <w:szCs w:val="28"/>
          </w:rPr>
          <w:t xml:space="preserve"> - Югры от 6 сентября 2014 г. N 326-п "О порядке предоставления социальных услуг поставщиками социальных услуг в Ханты-Мансийском автономном округе - Югре"</w:t>
        </w:r>
      </w:hyperlink>
      <w:r w:rsidRPr="00563BE7">
        <w:rPr>
          <w:sz w:val="28"/>
          <w:szCs w:val="28"/>
        </w:rPr>
        <w:t>;</w:t>
      </w:r>
    </w:p>
    <w:p w:rsidR="008B62E9" w:rsidRPr="00EB0BEC" w:rsidRDefault="008B62E9" w:rsidP="00563BE7">
      <w:pPr>
        <w:jc w:val="both"/>
        <w:rPr>
          <w:sz w:val="28"/>
          <w:szCs w:val="28"/>
        </w:rPr>
      </w:pPr>
      <w:r w:rsidRPr="00EB0BEC">
        <w:rPr>
          <w:sz w:val="28"/>
          <w:szCs w:val="28"/>
        </w:rPr>
        <w:t xml:space="preserve">-  постановлением Правительства Ханты-Мансийского АО - Югры от 29 мая </w:t>
      </w:r>
      <w:smartTag w:uri="urn:schemas-microsoft-com:office:smarttags" w:element="metricconverter">
        <w:smartTagPr>
          <w:attr w:name="ProductID" w:val="2014 г"/>
        </w:smartTagPr>
        <w:r w:rsidRPr="00EB0BEC">
          <w:rPr>
            <w:sz w:val="28"/>
            <w:szCs w:val="28"/>
          </w:rPr>
          <w:t>2015 г</w:t>
        </w:r>
      </w:smartTag>
      <w:r w:rsidRPr="00EB0BEC">
        <w:rPr>
          <w:sz w:val="28"/>
          <w:szCs w:val="28"/>
        </w:rPr>
        <w:t xml:space="preserve">. N 154-п «О внесении изменения в приложение к постановлению Правительства Ханты-Мансийского АО - Югры от 6 сентября </w:t>
      </w:r>
      <w:smartTag w:uri="urn:schemas-microsoft-com:office:smarttags" w:element="metricconverter">
        <w:smartTagPr>
          <w:attr w:name="ProductID" w:val="2014 г"/>
        </w:smartTagPr>
        <w:r w:rsidRPr="00EB0BEC">
          <w:rPr>
            <w:sz w:val="28"/>
            <w:szCs w:val="28"/>
          </w:rPr>
          <w:t>2014 г</w:t>
        </w:r>
      </w:smartTag>
      <w:r w:rsidRPr="00EB0BEC">
        <w:rPr>
          <w:sz w:val="28"/>
          <w:szCs w:val="28"/>
        </w:rPr>
        <w:t>. N 326-п "О порядке предоставления социальных услуг поставщиками социальных услуг в Ханты-Мансийском автономном округе - Югре" и признании утратившим силу некоторых постановлений  Правительства Ханты-Мансийского автономного округа – Югры»;</w:t>
      </w:r>
    </w:p>
    <w:p w:rsidR="008B62E9" w:rsidRPr="00EB0BEC" w:rsidRDefault="008B62E9" w:rsidP="00563BE7">
      <w:pPr>
        <w:jc w:val="both"/>
        <w:rPr>
          <w:sz w:val="28"/>
          <w:szCs w:val="28"/>
        </w:rPr>
      </w:pPr>
      <w:r w:rsidRPr="00EB0BEC">
        <w:rPr>
          <w:sz w:val="28"/>
          <w:szCs w:val="28"/>
        </w:rPr>
        <w:t xml:space="preserve">- постановлением Правительства Ханты-Мансийского автономного округа - Югры от 6 сентября </w:t>
      </w:r>
      <w:smartTag w:uri="urn:schemas-microsoft-com:office:smarttags" w:element="metricconverter">
        <w:smartTagPr>
          <w:attr w:name="ProductID" w:val="2014 г"/>
        </w:smartTagPr>
        <w:r w:rsidRPr="00EB0BEC">
          <w:rPr>
            <w:sz w:val="28"/>
            <w:szCs w:val="28"/>
          </w:rPr>
          <w:t>2014 г</w:t>
        </w:r>
      </w:smartTag>
      <w:r w:rsidRPr="00EB0BEC">
        <w:rPr>
          <w:sz w:val="28"/>
          <w:szCs w:val="28"/>
        </w:rPr>
        <w:t>. N 327-п "О внесении изменений в постановление Правительства Ханты-Мансийского автономного округа - Югры от 22 августа 2014 года N 306-п "О нормах питания получателей социальных услуг в стационарной форме в организациях социального обслуживания Ханты-Мансийского автономного округа - Югры" и признании утратившим силу постановления Правительства Ханты-Мансийского автономного округа - Югры от 9 июля 2008 года N 145-п "Об утверждении норм материального обеспечения воспитанников учреждений (отделений) социального обслуживания Ханты-Мансийского автономного округа - Югры";</w:t>
      </w:r>
    </w:p>
    <w:p w:rsidR="008B62E9" w:rsidRPr="00D319DA" w:rsidRDefault="008B62E9" w:rsidP="00563BE7">
      <w:pPr>
        <w:jc w:val="both"/>
        <w:rPr>
          <w:bCs/>
          <w:sz w:val="28"/>
          <w:szCs w:val="28"/>
        </w:rPr>
      </w:pPr>
      <w:r w:rsidRPr="00563BE7">
        <w:rPr>
          <w:bCs/>
          <w:sz w:val="28"/>
          <w:szCs w:val="28"/>
        </w:rPr>
        <w:t>-</w:t>
      </w:r>
      <w:r w:rsidRPr="00D319DA">
        <w:rPr>
          <w:bCs/>
          <w:sz w:val="28"/>
          <w:szCs w:val="28"/>
        </w:rPr>
        <w:t>п</w:t>
      </w:r>
      <w:r w:rsidRPr="00D319DA">
        <w:rPr>
          <w:sz w:val="28"/>
          <w:szCs w:val="28"/>
        </w:rPr>
        <w:t>остановлением Правительства Ханты-Мансийского Автономного</w:t>
      </w:r>
      <w:r>
        <w:rPr>
          <w:sz w:val="28"/>
          <w:szCs w:val="28"/>
        </w:rPr>
        <w:t xml:space="preserve">                  </w:t>
      </w:r>
      <w:r w:rsidRPr="00D319DA">
        <w:rPr>
          <w:sz w:val="28"/>
          <w:szCs w:val="28"/>
        </w:rPr>
        <w:t xml:space="preserve"> округа - Югры от 31 октября 2014г. N 393-п «Об утверждении размера платы за предоставление социальных услуг, порядка ее взимания и определения иных категорий граждан, которым социальные услуги в Ханты</w:t>
      </w:r>
      <w:r>
        <w:rPr>
          <w:sz w:val="28"/>
          <w:szCs w:val="28"/>
        </w:rPr>
        <w:t>-Мансийском автономном округе –</w:t>
      </w:r>
      <w:r w:rsidRPr="00D319DA">
        <w:rPr>
          <w:sz w:val="28"/>
          <w:szCs w:val="28"/>
        </w:rPr>
        <w:t xml:space="preserve"> Югре предоставляются бесплатно, и признании  утратившим силу некоторых постановлений Правительства Ханты-Мансийского автономного</w:t>
      </w:r>
      <w:r>
        <w:rPr>
          <w:sz w:val="28"/>
          <w:szCs w:val="28"/>
        </w:rPr>
        <w:t xml:space="preserve">        </w:t>
      </w:r>
      <w:r w:rsidRPr="00D319DA">
        <w:rPr>
          <w:sz w:val="28"/>
          <w:szCs w:val="28"/>
        </w:rPr>
        <w:t xml:space="preserve"> округа – Югры»</w:t>
      </w:r>
      <w:r>
        <w:rPr>
          <w:sz w:val="28"/>
          <w:szCs w:val="28"/>
        </w:rPr>
        <w:t>;</w:t>
      </w:r>
    </w:p>
    <w:p w:rsidR="008B62E9" w:rsidRPr="00D319DA" w:rsidRDefault="008B62E9" w:rsidP="003D249F">
      <w:pPr>
        <w:jc w:val="both"/>
        <w:rPr>
          <w:b/>
          <w:bCs/>
          <w:sz w:val="28"/>
          <w:szCs w:val="28"/>
        </w:rPr>
      </w:pPr>
      <w:r w:rsidRPr="00D319DA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D319DA">
        <w:rPr>
          <w:bCs/>
          <w:sz w:val="28"/>
          <w:szCs w:val="28"/>
        </w:rPr>
        <w:t xml:space="preserve">риказом Департамента социального развития Ханты-Мансийского </w:t>
      </w:r>
      <w:r w:rsidRPr="0092224A">
        <w:rPr>
          <w:sz w:val="28"/>
          <w:szCs w:val="28"/>
        </w:rPr>
        <w:t>автономного округа</w:t>
      </w:r>
      <w:r w:rsidRPr="00D319DA">
        <w:rPr>
          <w:bCs/>
          <w:sz w:val="28"/>
          <w:szCs w:val="28"/>
        </w:rPr>
        <w:t xml:space="preserve"> - Югры от 01.06.2012 N 15-нп «Об установлении государственного стандарта социального обслуживания Ханты-Мансийского автономного округа - Югры «Социальное обслуживание детей-инвалидов, детей с ограниченными возможностями здоровья и членов их семей</w:t>
      </w:r>
      <w:r w:rsidRPr="00D319DA">
        <w:rPr>
          <w:b/>
          <w:bCs/>
          <w:sz w:val="28"/>
          <w:szCs w:val="28"/>
        </w:rPr>
        <w:t>»</w:t>
      </w:r>
      <w:r w:rsidRPr="00563BE7">
        <w:rPr>
          <w:bCs/>
          <w:sz w:val="28"/>
          <w:szCs w:val="28"/>
        </w:rPr>
        <w:t>;</w:t>
      </w:r>
      <w:r w:rsidRPr="00D319DA">
        <w:rPr>
          <w:b/>
          <w:bCs/>
          <w:sz w:val="28"/>
          <w:szCs w:val="28"/>
        </w:rPr>
        <w:t xml:space="preserve">  </w:t>
      </w:r>
    </w:p>
    <w:p w:rsidR="008B62E9" w:rsidRDefault="008B62E9" w:rsidP="003D249F">
      <w:pPr>
        <w:jc w:val="both"/>
        <w:rPr>
          <w:bCs/>
          <w:sz w:val="28"/>
          <w:szCs w:val="28"/>
        </w:rPr>
      </w:pPr>
      <w:r w:rsidRPr="00D319DA">
        <w:rPr>
          <w:b/>
          <w:bCs/>
          <w:sz w:val="28"/>
          <w:szCs w:val="28"/>
        </w:rPr>
        <w:t xml:space="preserve">- </w:t>
      </w:r>
      <w:r w:rsidRPr="00D319DA">
        <w:rPr>
          <w:bCs/>
          <w:sz w:val="28"/>
          <w:szCs w:val="28"/>
        </w:rPr>
        <w:t>приказом</w:t>
      </w:r>
      <w:r w:rsidRPr="00D319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D319DA">
        <w:rPr>
          <w:bCs/>
          <w:sz w:val="28"/>
          <w:szCs w:val="28"/>
        </w:rPr>
        <w:t xml:space="preserve">Департамента </w:t>
      </w:r>
      <w:r>
        <w:rPr>
          <w:bCs/>
          <w:sz w:val="28"/>
          <w:szCs w:val="28"/>
        </w:rPr>
        <w:t xml:space="preserve">   </w:t>
      </w:r>
      <w:r w:rsidRPr="00D319DA">
        <w:rPr>
          <w:bCs/>
          <w:sz w:val="28"/>
          <w:szCs w:val="28"/>
        </w:rPr>
        <w:t xml:space="preserve">социального развития Ханты-Мансийского автономного округа – Югры от 12.09.2014 №627-р «Об организации работы»; </w:t>
      </w:r>
    </w:p>
    <w:p w:rsidR="008B62E9" w:rsidRPr="0092224A" w:rsidRDefault="008B62E9" w:rsidP="003D24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2224A">
        <w:rPr>
          <w:bCs/>
          <w:sz w:val="28"/>
          <w:szCs w:val="28"/>
        </w:rPr>
        <w:t>приказом Департамента социального развития Ханты-Мансийского автономного округа - Югры от 15.06.2015 № 404-р «О внесении изменений в приложение 1 к приказу Депсоцразвития Югры от 12.09.2014 № 627-р</w:t>
      </w:r>
      <w:r>
        <w:rPr>
          <w:bCs/>
          <w:sz w:val="28"/>
          <w:szCs w:val="28"/>
        </w:rPr>
        <w:t>»;</w:t>
      </w:r>
    </w:p>
    <w:p w:rsidR="008B62E9" w:rsidRPr="00D319DA" w:rsidRDefault="008B62E9" w:rsidP="003D249F">
      <w:pPr>
        <w:jc w:val="both"/>
        <w:rPr>
          <w:bCs/>
          <w:sz w:val="28"/>
          <w:szCs w:val="28"/>
        </w:rPr>
      </w:pPr>
      <w:r w:rsidRPr="00D319D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D319DA">
        <w:rPr>
          <w:bCs/>
          <w:sz w:val="28"/>
          <w:szCs w:val="28"/>
        </w:rPr>
        <w:t xml:space="preserve">приказом Департамента социального развития Ханты-Мансийского автономного округа – Югры от 24.11.2014 №813-р «Об организации работы по </w:t>
      </w:r>
      <w:r>
        <w:rPr>
          <w:bCs/>
          <w:sz w:val="28"/>
          <w:szCs w:val="28"/>
        </w:rPr>
        <w:t xml:space="preserve">                      </w:t>
      </w:r>
      <w:r w:rsidRPr="00D319DA">
        <w:rPr>
          <w:bCs/>
          <w:sz w:val="28"/>
          <w:szCs w:val="28"/>
        </w:rPr>
        <w:t xml:space="preserve">признанию граждан нуждающимися в социальном обслуживании </w:t>
      </w:r>
      <w:r>
        <w:rPr>
          <w:bCs/>
          <w:sz w:val="28"/>
          <w:szCs w:val="28"/>
        </w:rPr>
        <w:t xml:space="preserve">                                       </w:t>
      </w:r>
      <w:r w:rsidRPr="00D319DA">
        <w:rPr>
          <w:bCs/>
          <w:sz w:val="28"/>
          <w:szCs w:val="28"/>
        </w:rPr>
        <w:t>и составлению индивидуальной программы предоставления социальных</w:t>
      </w:r>
      <w:r>
        <w:rPr>
          <w:bCs/>
          <w:sz w:val="28"/>
          <w:szCs w:val="28"/>
        </w:rPr>
        <w:t xml:space="preserve">                </w:t>
      </w:r>
      <w:r w:rsidRPr="00D319DA">
        <w:rPr>
          <w:bCs/>
          <w:sz w:val="28"/>
          <w:szCs w:val="28"/>
        </w:rPr>
        <w:t xml:space="preserve"> услуг»; </w:t>
      </w:r>
    </w:p>
    <w:p w:rsidR="008B62E9" w:rsidRPr="00D319DA" w:rsidRDefault="008B62E9" w:rsidP="003D249F">
      <w:pPr>
        <w:jc w:val="both"/>
        <w:rPr>
          <w:b/>
          <w:bCs/>
          <w:sz w:val="28"/>
          <w:szCs w:val="28"/>
        </w:rPr>
      </w:pPr>
      <w:r w:rsidRPr="00D319DA">
        <w:rPr>
          <w:bCs/>
          <w:sz w:val="28"/>
          <w:szCs w:val="28"/>
        </w:rPr>
        <w:t>- приказом Департамента социального развития Ханты-Мансийского автономного округа – Югры от 02.12.2014 №855-р «Об утверждении форм документов»;</w:t>
      </w:r>
    </w:p>
    <w:p w:rsidR="008B62E9" w:rsidRPr="00D319DA" w:rsidRDefault="008B62E9" w:rsidP="003D249F">
      <w:pPr>
        <w:jc w:val="both"/>
        <w:rPr>
          <w:bCs/>
          <w:sz w:val="28"/>
          <w:szCs w:val="28"/>
        </w:rPr>
      </w:pPr>
      <w:r w:rsidRPr="00D319DA">
        <w:rPr>
          <w:bCs/>
          <w:sz w:val="28"/>
          <w:szCs w:val="28"/>
        </w:rPr>
        <w:t>- распоряжениями и методическими рекомендациями Департамента социального развития Ханты-Мансийского автономного округа – Югры;</w:t>
      </w:r>
    </w:p>
    <w:p w:rsidR="008B62E9" w:rsidRPr="00EB0BEC" w:rsidRDefault="008B62E9" w:rsidP="00035645">
      <w:pPr>
        <w:jc w:val="both"/>
        <w:rPr>
          <w:bCs/>
          <w:sz w:val="28"/>
          <w:szCs w:val="28"/>
        </w:rPr>
      </w:pPr>
      <w:r w:rsidRPr="00D319DA">
        <w:rPr>
          <w:bCs/>
          <w:sz w:val="28"/>
          <w:szCs w:val="28"/>
        </w:rPr>
        <w:t>- Уставом Учреждения, приказами директора, правилами внутреннего трудового распорядка Учреждения, положением об охране труда, правила</w:t>
      </w:r>
      <w:r>
        <w:rPr>
          <w:bCs/>
          <w:sz w:val="28"/>
          <w:szCs w:val="28"/>
        </w:rPr>
        <w:t>ми противопожарной безопасности.</w:t>
      </w:r>
      <w:r w:rsidRPr="00D319DA">
        <w:rPr>
          <w:bCs/>
          <w:sz w:val="28"/>
          <w:szCs w:val="28"/>
        </w:rPr>
        <w:t xml:space="preserve">  </w:t>
      </w:r>
    </w:p>
    <w:p w:rsidR="008B62E9" w:rsidRPr="00DA4444" w:rsidRDefault="008B62E9" w:rsidP="00FA516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1.4. Для реализации настоящих требований используются следующие понятия:</w:t>
      </w:r>
    </w:p>
    <w:p w:rsidR="008B62E9" w:rsidRPr="00DA4444" w:rsidRDefault="008B62E9" w:rsidP="00FA516C">
      <w:pPr>
        <w:jc w:val="both"/>
        <w:rPr>
          <w:sz w:val="28"/>
          <w:szCs w:val="28"/>
        </w:rPr>
      </w:pPr>
      <w:bookmarkStart w:id="0" w:name="sub_301"/>
      <w:r w:rsidRPr="00563BE7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6D3D77">
        <w:rPr>
          <w:rStyle w:val="a0"/>
          <w:bCs/>
          <w:sz w:val="28"/>
          <w:szCs w:val="28"/>
        </w:rPr>
        <w:t>социальное обслуживание граждан</w:t>
      </w:r>
      <w:r>
        <w:rPr>
          <w:rStyle w:val="a0"/>
          <w:bCs/>
          <w:sz w:val="28"/>
          <w:szCs w:val="28"/>
        </w:rPr>
        <w:t xml:space="preserve"> - </w:t>
      </w:r>
      <w:r w:rsidRPr="00DA4444">
        <w:rPr>
          <w:sz w:val="28"/>
          <w:szCs w:val="28"/>
        </w:rPr>
        <w:t>деятельность по предоставлению социальных услуг гражданам;</w:t>
      </w:r>
    </w:p>
    <w:p w:rsidR="008B62E9" w:rsidRPr="00DA4444" w:rsidRDefault="008B62E9" w:rsidP="00FA516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302"/>
      <w:bookmarkEnd w:id="0"/>
      <w:r w:rsidRPr="00E74C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586A">
        <w:rPr>
          <w:b/>
          <w:bCs/>
          <w:sz w:val="28"/>
          <w:szCs w:val="28"/>
        </w:rPr>
        <w:t>социальная услуга</w:t>
      </w:r>
      <w:r>
        <w:rPr>
          <w:b/>
          <w:bCs/>
          <w:sz w:val="28"/>
          <w:szCs w:val="28"/>
        </w:rPr>
        <w:t xml:space="preserve"> </w:t>
      </w:r>
      <w:r w:rsidRPr="00C1586A">
        <w:rPr>
          <w:sz w:val="28"/>
          <w:szCs w:val="28"/>
        </w:rPr>
        <w:t>- действия социальной службы, заключающиеся в оказании социальной помощи клиенту для преодоления им трудной жизненной ситуации</w:t>
      </w:r>
      <w:r>
        <w:rPr>
          <w:sz w:val="28"/>
          <w:szCs w:val="28"/>
        </w:rPr>
        <w:t>;</w:t>
      </w:r>
    </w:p>
    <w:p w:rsidR="008B62E9" w:rsidRPr="00DA4444" w:rsidRDefault="008B62E9" w:rsidP="00FA516C">
      <w:pPr>
        <w:jc w:val="both"/>
        <w:rPr>
          <w:sz w:val="28"/>
          <w:szCs w:val="28"/>
        </w:rPr>
      </w:pPr>
      <w:bookmarkStart w:id="2" w:name="sub_303"/>
      <w:bookmarkEnd w:id="1"/>
      <w:r w:rsidRPr="006D3D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D77">
        <w:rPr>
          <w:rStyle w:val="a0"/>
          <w:bCs/>
          <w:sz w:val="28"/>
          <w:szCs w:val="28"/>
        </w:rPr>
        <w:t>получатель социальных услуг</w:t>
      </w:r>
      <w:r w:rsidRPr="00DA4444">
        <w:rPr>
          <w:sz w:val="28"/>
          <w:szCs w:val="28"/>
        </w:rPr>
        <w:t xml:space="preserve">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8B62E9" w:rsidRPr="00DA4444" w:rsidRDefault="008B62E9" w:rsidP="00FA516C">
      <w:pPr>
        <w:jc w:val="both"/>
        <w:rPr>
          <w:sz w:val="28"/>
          <w:szCs w:val="28"/>
        </w:rPr>
      </w:pPr>
      <w:bookmarkStart w:id="3" w:name="sub_304"/>
      <w:bookmarkEnd w:id="2"/>
      <w:r w:rsidRPr="006D3D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D77">
        <w:rPr>
          <w:rStyle w:val="a0"/>
          <w:bCs/>
          <w:sz w:val="28"/>
          <w:szCs w:val="28"/>
        </w:rPr>
        <w:t>поставщик социальных услуг</w:t>
      </w:r>
      <w:r w:rsidRPr="00DA4444">
        <w:rPr>
          <w:sz w:val="28"/>
          <w:szCs w:val="28"/>
        </w:rPr>
        <w:t xml:space="preserve">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:rsidR="008B62E9" w:rsidRPr="00DA4444" w:rsidRDefault="008B62E9" w:rsidP="00FA516C">
      <w:pPr>
        <w:jc w:val="both"/>
        <w:rPr>
          <w:sz w:val="28"/>
          <w:szCs w:val="28"/>
        </w:rPr>
      </w:pPr>
      <w:bookmarkStart w:id="4" w:name="sub_305"/>
      <w:bookmarkEnd w:id="3"/>
      <w:r w:rsidRPr="006D3D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D77">
        <w:rPr>
          <w:rStyle w:val="a0"/>
          <w:bCs/>
          <w:sz w:val="28"/>
          <w:szCs w:val="28"/>
        </w:rPr>
        <w:t>стандарт социальной услуги</w:t>
      </w:r>
      <w:r w:rsidRPr="006D3D77">
        <w:rPr>
          <w:sz w:val="28"/>
          <w:szCs w:val="28"/>
        </w:rPr>
        <w:t xml:space="preserve"> -</w:t>
      </w:r>
      <w:r w:rsidRPr="00DA4444">
        <w:rPr>
          <w:sz w:val="28"/>
          <w:szCs w:val="28"/>
        </w:rPr>
        <w:t xml:space="preserve">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8B62E9" w:rsidRDefault="008B62E9" w:rsidP="00FA516C">
      <w:pPr>
        <w:jc w:val="both"/>
        <w:rPr>
          <w:sz w:val="28"/>
          <w:szCs w:val="28"/>
        </w:rPr>
      </w:pPr>
      <w:bookmarkStart w:id="5" w:name="sub_306"/>
      <w:bookmarkEnd w:id="4"/>
      <w:r w:rsidRPr="006D3D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D77">
        <w:rPr>
          <w:rStyle w:val="a0"/>
          <w:bCs/>
          <w:sz w:val="28"/>
          <w:szCs w:val="28"/>
        </w:rPr>
        <w:t>профилактика обстоятельств, обусловливающих нуждаемость в социальном обслуживании,</w:t>
      </w:r>
      <w:r w:rsidRPr="00DA4444">
        <w:rPr>
          <w:sz w:val="28"/>
          <w:szCs w:val="28"/>
        </w:rPr>
        <w:t xml:space="preserve">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</w:t>
      </w:r>
      <w:bookmarkEnd w:id="5"/>
      <w:r>
        <w:rPr>
          <w:sz w:val="28"/>
          <w:szCs w:val="28"/>
        </w:rPr>
        <w:t xml:space="preserve">;  </w:t>
      </w:r>
    </w:p>
    <w:p w:rsidR="008B62E9" w:rsidRDefault="008B62E9" w:rsidP="00FA516C">
      <w:pPr>
        <w:jc w:val="both"/>
        <w:rPr>
          <w:sz w:val="28"/>
          <w:szCs w:val="28"/>
        </w:rPr>
      </w:pPr>
      <w:r w:rsidRPr="001770AC">
        <w:rPr>
          <w:sz w:val="28"/>
          <w:szCs w:val="28"/>
        </w:rPr>
        <w:t>-</w:t>
      </w:r>
      <w:r w:rsidRPr="001770AC">
        <w:rPr>
          <w:b/>
          <w:bCs/>
          <w:sz w:val="28"/>
          <w:szCs w:val="28"/>
        </w:rPr>
        <w:t>инвалидность</w:t>
      </w:r>
      <w:r>
        <w:rPr>
          <w:b/>
          <w:bCs/>
          <w:sz w:val="28"/>
          <w:szCs w:val="28"/>
        </w:rPr>
        <w:t xml:space="preserve"> </w:t>
      </w:r>
      <w:r w:rsidRPr="001770AC">
        <w:rPr>
          <w:sz w:val="28"/>
          <w:szCs w:val="28"/>
        </w:rPr>
        <w:t>- социальная недостаточность вследствие нарушения здоровья со стойким расстройством функций организма, приводящая к ограничению жизнедеятельности и необходимости социальной защиты</w:t>
      </w:r>
      <w:r>
        <w:rPr>
          <w:sz w:val="28"/>
          <w:szCs w:val="28"/>
        </w:rPr>
        <w:t>;</w:t>
      </w:r>
    </w:p>
    <w:p w:rsidR="008B62E9" w:rsidRDefault="008B62E9" w:rsidP="00FA516C">
      <w:pPr>
        <w:jc w:val="both"/>
        <w:rPr>
          <w:sz w:val="28"/>
          <w:szCs w:val="28"/>
        </w:rPr>
      </w:pPr>
      <w:r w:rsidRPr="0070263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2633">
        <w:rPr>
          <w:b/>
          <w:sz w:val="28"/>
          <w:szCs w:val="28"/>
        </w:rPr>
        <w:t>ребенок-инвалид</w:t>
      </w:r>
      <w:r>
        <w:rPr>
          <w:sz w:val="28"/>
          <w:szCs w:val="28"/>
        </w:rPr>
        <w:t xml:space="preserve"> </w:t>
      </w:r>
      <w:r w:rsidRPr="00563BE7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лицо в возрасте до 18 лет, признанное в установленном порядке инвалидом; </w:t>
      </w:r>
    </w:p>
    <w:p w:rsidR="008B62E9" w:rsidRPr="001770AC" w:rsidRDefault="008B62E9" w:rsidP="00FA51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74C5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770AC">
        <w:rPr>
          <w:b/>
          <w:bCs/>
          <w:sz w:val="28"/>
          <w:szCs w:val="28"/>
        </w:rPr>
        <w:t>ребенок с ограниченными умственными или физическими возможностями здоровья</w:t>
      </w:r>
      <w:r>
        <w:rPr>
          <w:b/>
          <w:bCs/>
          <w:sz w:val="28"/>
          <w:szCs w:val="28"/>
        </w:rPr>
        <w:t xml:space="preserve"> </w:t>
      </w:r>
      <w:r w:rsidRPr="001770AC">
        <w:rPr>
          <w:sz w:val="28"/>
          <w:szCs w:val="28"/>
        </w:rPr>
        <w:t>- лицо в возрасте до 18 лет, имеющее отклонения от норм жизнедеятельности вследствие нарушения здоровья, характеризующиеся ограничением способности осуществлять ориентацию, обучение, самообслуживание, передвижение, общение, трудовую деятельность</w:t>
      </w:r>
      <w:r>
        <w:rPr>
          <w:sz w:val="28"/>
          <w:szCs w:val="28"/>
        </w:rPr>
        <w:t>;</w:t>
      </w:r>
    </w:p>
    <w:p w:rsidR="008B62E9" w:rsidRDefault="008B62E9" w:rsidP="00FA5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04D5">
        <w:rPr>
          <w:b/>
          <w:sz w:val="28"/>
          <w:szCs w:val="28"/>
        </w:rPr>
        <w:t>качество социальной услуги</w:t>
      </w:r>
      <w:r>
        <w:rPr>
          <w:b/>
          <w:sz w:val="28"/>
          <w:szCs w:val="28"/>
        </w:rPr>
        <w:t xml:space="preserve"> </w:t>
      </w:r>
      <w:r w:rsidRPr="00563BE7">
        <w:rPr>
          <w:sz w:val="28"/>
          <w:szCs w:val="28"/>
        </w:rPr>
        <w:t>-</w:t>
      </w:r>
      <w:r>
        <w:rPr>
          <w:sz w:val="28"/>
          <w:szCs w:val="28"/>
        </w:rPr>
        <w:t xml:space="preserve"> совокупность свойств социальной услуги, определяющая ее возможность и способность удовлетворить потребности клиента социальной службы и осуществить его социальную реабилитацию или социальную адаптацию;  </w:t>
      </w:r>
    </w:p>
    <w:p w:rsidR="008B62E9" w:rsidRDefault="008B62E9" w:rsidP="00EB0BEC">
      <w:pPr>
        <w:jc w:val="both"/>
        <w:rPr>
          <w:sz w:val="28"/>
          <w:szCs w:val="28"/>
        </w:rPr>
      </w:pPr>
      <w:r w:rsidRPr="00E74C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04D5">
        <w:rPr>
          <w:b/>
          <w:sz w:val="28"/>
          <w:szCs w:val="28"/>
        </w:rPr>
        <w:t>объем социальных услуг</w:t>
      </w:r>
      <w:r>
        <w:rPr>
          <w:sz w:val="28"/>
          <w:szCs w:val="28"/>
        </w:rPr>
        <w:t xml:space="preserve"> -  перечень предоставляемых населению социальных услуг </w:t>
      </w:r>
      <w:r w:rsidRPr="00EB5FCC">
        <w:rPr>
          <w:sz w:val="28"/>
          <w:szCs w:val="28"/>
        </w:rPr>
        <w:t>с указанием их вида</w:t>
      </w:r>
      <w:r>
        <w:rPr>
          <w:sz w:val="28"/>
          <w:szCs w:val="28"/>
        </w:rPr>
        <w:t>;</w:t>
      </w:r>
      <w:r w:rsidRPr="00EB0BEC">
        <w:rPr>
          <w:sz w:val="28"/>
          <w:szCs w:val="28"/>
        </w:rPr>
        <w:t xml:space="preserve"> </w:t>
      </w:r>
    </w:p>
    <w:p w:rsidR="008B62E9" w:rsidRDefault="008B62E9" w:rsidP="00EB0BEC">
      <w:pPr>
        <w:jc w:val="both"/>
        <w:rPr>
          <w:sz w:val="28"/>
          <w:szCs w:val="28"/>
        </w:rPr>
      </w:pPr>
      <w:r w:rsidRPr="00D319DA">
        <w:rPr>
          <w:sz w:val="28"/>
          <w:szCs w:val="28"/>
        </w:rPr>
        <w:t xml:space="preserve">- </w:t>
      </w:r>
      <w:r w:rsidRPr="00D319DA">
        <w:rPr>
          <w:b/>
          <w:sz w:val="28"/>
          <w:szCs w:val="28"/>
        </w:rPr>
        <w:t>индивидуальная программа реабилитации</w:t>
      </w:r>
      <w:r>
        <w:rPr>
          <w:b/>
          <w:sz w:val="28"/>
          <w:szCs w:val="28"/>
        </w:rPr>
        <w:t xml:space="preserve"> или абилитации инвалида</w:t>
      </w:r>
      <w:r w:rsidRPr="00D319D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23BB3">
        <w:rPr>
          <w:sz w:val="28"/>
          <w:szCs w:val="28"/>
        </w:rPr>
        <w:t xml:space="preserve">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</w:t>
      </w:r>
      <w:r>
        <w:rPr>
          <w:sz w:val="28"/>
          <w:szCs w:val="28"/>
        </w:rPr>
        <w:t>определенных видов деятельности</w:t>
      </w:r>
      <w:r w:rsidRPr="00D319DA">
        <w:rPr>
          <w:sz w:val="28"/>
          <w:szCs w:val="28"/>
        </w:rPr>
        <w:t xml:space="preserve">; </w:t>
      </w:r>
    </w:p>
    <w:p w:rsidR="008B62E9" w:rsidRDefault="008B62E9" w:rsidP="00FA516C">
      <w:pPr>
        <w:jc w:val="both"/>
        <w:rPr>
          <w:sz w:val="28"/>
          <w:szCs w:val="28"/>
        </w:rPr>
      </w:pPr>
      <w:r w:rsidRPr="00E74C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754E">
        <w:rPr>
          <w:b/>
          <w:sz w:val="28"/>
          <w:szCs w:val="28"/>
        </w:rPr>
        <w:t>стационарное</w:t>
      </w:r>
      <w:r>
        <w:rPr>
          <w:b/>
          <w:sz w:val="28"/>
          <w:szCs w:val="28"/>
        </w:rPr>
        <w:t xml:space="preserve"> </w:t>
      </w:r>
      <w:r w:rsidRPr="00F34484">
        <w:rPr>
          <w:b/>
          <w:sz w:val="28"/>
          <w:szCs w:val="28"/>
        </w:rPr>
        <w:t>отделение учреждения</w:t>
      </w:r>
      <w:r w:rsidRPr="00F34484">
        <w:rPr>
          <w:sz w:val="28"/>
          <w:szCs w:val="28"/>
        </w:rPr>
        <w:t xml:space="preserve"> – отделение учреждения, обеспечивающее социальное обслуживание </w:t>
      </w:r>
      <w:r>
        <w:rPr>
          <w:sz w:val="28"/>
          <w:szCs w:val="28"/>
        </w:rPr>
        <w:t xml:space="preserve">получателей </w:t>
      </w:r>
      <w:r w:rsidRPr="00F34484">
        <w:rPr>
          <w:sz w:val="28"/>
          <w:szCs w:val="28"/>
        </w:rPr>
        <w:t xml:space="preserve"> в условиях круглосуточного пребывания</w:t>
      </w:r>
      <w:r>
        <w:rPr>
          <w:sz w:val="28"/>
          <w:szCs w:val="28"/>
        </w:rPr>
        <w:t xml:space="preserve">; </w:t>
      </w:r>
    </w:p>
    <w:p w:rsidR="008B62E9" w:rsidRDefault="008B62E9" w:rsidP="00FA51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4C55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с</w:t>
      </w:r>
      <w:r w:rsidRPr="001770AC">
        <w:rPr>
          <w:b/>
          <w:bCs/>
          <w:sz w:val="28"/>
          <w:szCs w:val="28"/>
        </w:rPr>
        <w:t>оциальная реабилитация</w:t>
      </w:r>
      <w:r>
        <w:rPr>
          <w:b/>
          <w:bCs/>
          <w:sz w:val="28"/>
          <w:szCs w:val="28"/>
        </w:rPr>
        <w:t xml:space="preserve"> </w:t>
      </w:r>
      <w:r w:rsidRPr="001770AC">
        <w:rPr>
          <w:sz w:val="28"/>
          <w:szCs w:val="28"/>
        </w:rPr>
        <w:t>- система мероприятий, направленных на восстановление утраченных клиентом социальных связей, социального статуса, устранение или как можно более полную компенсацию ограничений жизнедеятельности</w:t>
      </w:r>
      <w:r>
        <w:rPr>
          <w:sz w:val="28"/>
          <w:szCs w:val="28"/>
        </w:rPr>
        <w:t>;</w:t>
      </w:r>
    </w:p>
    <w:p w:rsidR="008B62E9" w:rsidRPr="0093101D" w:rsidRDefault="008B62E9" w:rsidP="00FA51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социальная услуга </w:t>
      </w:r>
      <w:r>
        <w:rPr>
          <w:sz w:val="28"/>
          <w:szCs w:val="28"/>
        </w:rPr>
        <w:t>– действие или действия в сфере социального обслуживания 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 основные жизненные потребности;</w:t>
      </w:r>
    </w:p>
    <w:p w:rsidR="008B62E9" w:rsidRDefault="008B62E9" w:rsidP="00FA51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4C5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1770AC">
        <w:rPr>
          <w:b/>
          <w:bCs/>
          <w:sz w:val="28"/>
          <w:szCs w:val="28"/>
        </w:rPr>
        <w:t>оциальная адаптация</w:t>
      </w:r>
      <w:r>
        <w:rPr>
          <w:b/>
          <w:bCs/>
          <w:sz w:val="28"/>
          <w:szCs w:val="28"/>
        </w:rPr>
        <w:t xml:space="preserve"> </w:t>
      </w:r>
      <w:r w:rsidRPr="001770AC">
        <w:rPr>
          <w:sz w:val="28"/>
          <w:szCs w:val="28"/>
        </w:rPr>
        <w:t>- система мероприятий, направленных на приспособление клиента, находящегося в трудной жизненной ситуации, к принятым в обществе правилам и нормам поведения, окружающей его среде жизнедеятельности</w:t>
      </w:r>
      <w:r>
        <w:rPr>
          <w:sz w:val="28"/>
          <w:szCs w:val="28"/>
        </w:rPr>
        <w:t>;</w:t>
      </w:r>
    </w:p>
    <w:p w:rsidR="008B62E9" w:rsidRPr="00921D5C" w:rsidRDefault="008B62E9" w:rsidP="00FA516C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 w:rsidRPr="00C1586A">
        <w:rPr>
          <w:rFonts w:ascii="Arial" w:hAnsi="Arial"/>
          <w:b/>
          <w:bCs/>
          <w:sz w:val="26"/>
        </w:rPr>
        <w:t>-</w:t>
      </w:r>
      <w:r>
        <w:rPr>
          <w:rFonts w:ascii="Arial" w:hAnsi="Arial"/>
          <w:b/>
          <w:bCs/>
          <w:sz w:val="26"/>
        </w:rPr>
        <w:t xml:space="preserve"> </w:t>
      </w:r>
      <w:r w:rsidRPr="00C1586A">
        <w:rPr>
          <w:b/>
          <w:bCs/>
          <w:sz w:val="28"/>
          <w:szCs w:val="28"/>
        </w:rPr>
        <w:t>трудная жизненная ситуация</w:t>
      </w:r>
      <w:r>
        <w:rPr>
          <w:sz w:val="28"/>
          <w:szCs w:val="28"/>
        </w:rPr>
        <w:t xml:space="preserve"> - </w:t>
      </w:r>
      <w:r w:rsidRPr="001770AC">
        <w:rPr>
          <w:sz w:val="28"/>
          <w:szCs w:val="28"/>
        </w:rPr>
        <w:t xml:space="preserve">ситуация, объективно нарушающая жизнедеятельность гражданина по причинам инвалидности, неспособности к самообслуживанию в связи с преклонным возрастом или болезнью, безработицы, сиротства, одиночества, безнадзорности, малообеспеченности, конфликтов и жестокого обращения в семье, нарушения законных прав и интересов, отсутствия определенного места жительства и т.д., которую он не может преодолеть </w:t>
      </w:r>
      <w:r w:rsidRPr="00921D5C">
        <w:rPr>
          <w:sz w:val="28"/>
          <w:szCs w:val="28"/>
        </w:rPr>
        <w:t>самостоятельно</w:t>
      </w:r>
      <w:r>
        <w:rPr>
          <w:sz w:val="28"/>
          <w:szCs w:val="28"/>
        </w:rPr>
        <w:t>;</w:t>
      </w:r>
    </w:p>
    <w:p w:rsidR="008B62E9" w:rsidRPr="00921D5C" w:rsidRDefault="008B62E9" w:rsidP="00FA51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4C5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921D5C">
        <w:rPr>
          <w:b/>
          <w:bCs/>
          <w:sz w:val="28"/>
          <w:szCs w:val="28"/>
        </w:rPr>
        <w:t xml:space="preserve">предоставление услуги </w:t>
      </w:r>
      <w:r w:rsidRPr="00921D5C">
        <w:rPr>
          <w:sz w:val="28"/>
          <w:szCs w:val="28"/>
        </w:rPr>
        <w:t>- деятельность исполнителя услуги, необходимая для обеспечения выполнения услуги</w:t>
      </w:r>
      <w:r>
        <w:rPr>
          <w:sz w:val="28"/>
          <w:szCs w:val="28"/>
        </w:rPr>
        <w:t>;</w:t>
      </w:r>
    </w:p>
    <w:p w:rsidR="008B62E9" w:rsidRPr="00921D5C" w:rsidRDefault="008B62E9" w:rsidP="00FA51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4C5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921D5C">
        <w:rPr>
          <w:b/>
          <w:bCs/>
          <w:sz w:val="28"/>
          <w:szCs w:val="28"/>
        </w:rPr>
        <w:t xml:space="preserve">форма социальной услуги </w:t>
      </w:r>
      <w:r w:rsidRPr="00921D5C">
        <w:rPr>
          <w:sz w:val="28"/>
          <w:szCs w:val="28"/>
        </w:rPr>
        <w:t>- характер конкретных действий социальной службы при оказании социальной помощи клиентам</w:t>
      </w:r>
      <w:r>
        <w:rPr>
          <w:sz w:val="28"/>
          <w:szCs w:val="28"/>
        </w:rPr>
        <w:t>;</w:t>
      </w:r>
    </w:p>
    <w:p w:rsidR="008B62E9" w:rsidRDefault="008B62E9" w:rsidP="00FA51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37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C71F3">
        <w:rPr>
          <w:b/>
          <w:bCs/>
          <w:sz w:val="28"/>
          <w:szCs w:val="28"/>
        </w:rPr>
        <w:t>законный представитель</w:t>
      </w:r>
      <w:r>
        <w:rPr>
          <w:b/>
          <w:bCs/>
          <w:sz w:val="28"/>
          <w:szCs w:val="28"/>
        </w:rPr>
        <w:t xml:space="preserve"> </w:t>
      </w:r>
      <w:r w:rsidRPr="00921D5C">
        <w:rPr>
          <w:sz w:val="28"/>
          <w:szCs w:val="28"/>
        </w:rPr>
        <w:t>- родитель, усыновитель, приемн</w:t>
      </w:r>
      <w:r>
        <w:rPr>
          <w:sz w:val="28"/>
          <w:szCs w:val="28"/>
        </w:rPr>
        <w:t>ый родитель, опекун, попечитель;</w:t>
      </w:r>
    </w:p>
    <w:p w:rsidR="008B62E9" w:rsidRDefault="008B62E9" w:rsidP="00FA516C">
      <w:pPr>
        <w:jc w:val="both"/>
        <w:rPr>
          <w:sz w:val="28"/>
          <w:szCs w:val="28"/>
        </w:rPr>
      </w:pPr>
      <w:r w:rsidRPr="00AD2D56">
        <w:rPr>
          <w:sz w:val="28"/>
          <w:szCs w:val="28"/>
        </w:rPr>
        <w:t xml:space="preserve">- </w:t>
      </w:r>
      <w:r w:rsidRPr="00AD2D56">
        <w:rPr>
          <w:b/>
          <w:sz w:val="28"/>
          <w:szCs w:val="28"/>
        </w:rPr>
        <w:t>индивидуальная программа предоставления социальных услуг</w:t>
      </w:r>
      <w:r>
        <w:rPr>
          <w:b/>
          <w:sz w:val="28"/>
          <w:szCs w:val="28"/>
        </w:rPr>
        <w:t xml:space="preserve"> </w:t>
      </w:r>
      <w:r w:rsidRPr="005371F3">
        <w:rPr>
          <w:b/>
          <w:sz w:val="28"/>
          <w:szCs w:val="28"/>
        </w:rPr>
        <w:t>(ИППСУ)</w:t>
      </w:r>
      <w:r w:rsidRPr="00AD2D56">
        <w:rPr>
          <w:b/>
          <w:sz w:val="28"/>
          <w:szCs w:val="28"/>
        </w:rPr>
        <w:t xml:space="preserve"> – </w:t>
      </w:r>
      <w:r w:rsidRPr="00AD2D56">
        <w:rPr>
          <w:sz w:val="28"/>
          <w:szCs w:val="28"/>
        </w:rPr>
        <w:t>документ,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</w:t>
      </w:r>
      <w:r>
        <w:rPr>
          <w:sz w:val="28"/>
          <w:szCs w:val="28"/>
        </w:rPr>
        <w:t>ия по социальному сопровождению;</w:t>
      </w:r>
    </w:p>
    <w:p w:rsidR="008B62E9" w:rsidRDefault="008B62E9" w:rsidP="00FA5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полустационарная форма социального обслуживания </w:t>
      </w:r>
      <w:r>
        <w:rPr>
          <w:sz w:val="28"/>
          <w:szCs w:val="28"/>
        </w:rPr>
        <w:t>- предоставление получателям в организациях социального обслуживания социальных услуг в определенное время суток;</w:t>
      </w:r>
    </w:p>
    <w:p w:rsidR="008B62E9" w:rsidRDefault="008B62E9" w:rsidP="00FA516C">
      <w:pPr>
        <w:jc w:val="both"/>
        <w:rPr>
          <w:rStyle w:val="Heading1Char"/>
          <w:bCs w:val="0"/>
        </w:rPr>
      </w:pPr>
      <w:r w:rsidRPr="00823412">
        <w:rPr>
          <w:sz w:val="28"/>
          <w:szCs w:val="28"/>
        </w:rPr>
        <w:t>-</w:t>
      </w:r>
      <w:r w:rsidRPr="00CE50EA">
        <w:rPr>
          <w:b/>
          <w:sz w:val="28"/>
          <w:szCs w:val="28"/>
        </w:rPr>
        <w:t xml:space="preserve"> стационарная форма социального обслуживания </w:t>
      </w:r>
      <w:r w:rsidRPr="00CE50EA">
        <w:rPr>
          <w:sz w:val="28"/>
          <w:szCs w:val="28"/>
        </w:rPr>
        <w:t>- предоставление социальных услуг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  <w:r w:rsidRPr="00104D3A">
        <w:rPr>
          <w:rStyle w:val="Heading1Char"/>
          <w:bCs w:val="0"/>
        </w:rPr>
        <w:t xml:space="preserve"> </w:t>
      </w:r>
      <w:r>
        <w:rPr>
          <w:rStyle w:val="Heading1Char"/>
          <w:bCs w:val="0"/>
        </w:rPr>
        <w:t xml:space="preserve">   </w:t>
      </w:r>
    </w:p>
    <w:p w:rsidR="008B62E9" w:rsidRPr="00BD0BA9" w:rsidRDefault="008B62E9" w:rsidP="00FA516C">
      <w:pPr>
        <w:jc w:val="both"/>
        <w:rPr>
          <w:sz w:val="28"/>
          <w:szCs w:val="28"/>
        </w:rPr>
      </w:pPr>
      <w:r w:rsidRPr="00BD0BA9">
        <w:rPr>
          <w:rStyle w:val="a0"/>
          <w:bCs/>
          <w:sz w:val="28"/>
          <w:szCs w:val="28"/>
        </w:rPr>
        <w:t>дети-сироты</w:t>
      </w:r>
      <w:r w:rsidRPr="00BD0BA9">
        <w:rPr>
          <w:sz w:val="28"/>
          <w:szCs w:val="28"/>
        </w:rPr>
        <w:t xml:space="preserve"> - лица в возрасте до 18 лет, у которых умерли оба или единственный родитель;</w:t>
      </w:r>
    </w:p>
    <w:p w:rsidR="008B62E9" w:rsidRPr="00BD0BA9" w:rsidRDefault="008B62E9" w:rsidP="00FA516C">
      <w:pPr>
        <w:jc w:val="both"/>
        <w:rPr>
          <w:sz w:val="28"/>
          <w:szCs w:val="28"/>
        </w:rPr>
      </w:pPr>
      <w:r w:rsidRPr="00823412">
        <w:rPr>
          <w:rStyle w:val="a0"/>
          <w:b w:val="0"/>
          <w:bCs/>
          <w:sz w:val="28"/>
          <w:szCs w:val="28"/>
        </w:rPr>
        <w:t>-</w:t>
      </w:r>
      <w:r>
        <w:rPr>
          <w:rStyle w:val="a0"/>
          <w:bCs/>
          <w:sz w:val="28"/>
          <w:szCs w:val="28"/>
        </w:rPr>
        <w:t xml:space="preserve"> </w:t>
      </w:r>
      <w:r w:rsidRPr="00BD0BA9">
        <w:rPr>
          <w:rStyle w:val="a0"/>
          <w:bCs/>
          <w:sz w:val="28"/>
          <w:szCs w:val="28"/>
        </w:rPr>
        <w:t>дети, оставшиеся без попечения родителей,</w:t>
      </w:r>
      <w:r w:rsidRPr="00BD0BA9">
        <w:rPr>
          <w:sz w:val="28"/>
          <w:szCs w:val="28"/>
        </w:rPr>
        <w:t xml:space="preserve">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</w:t>
      </w:r>
      <w:r>
        <w:rPr>
          <w:sz w:val="28"/>
          <w:szCs w:val="28"/>
        </w:rPr>
        <w:t>,</w:t>
      </w:r>
      <w:r w:rsidRPr="00BD0BA9">
        <w:rPr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</w:t>
      </w:r>
      <w:r>
        <w:rPr>
          <w:sz w:val="28"/>
          <w:szCs w:val="28"/>
        </w:rPr>
        <w:t>в установленном законом порядке;</w:t>
      </w:r>
    </w:p>
    <w:p w:rsidR="008B62E9" w:rsidRDefault="008B62E9" w:rsidP="00FA516C">
      <w:pPr>
        <w:jc w:val="both"/>
        <w:rPr>
          <w:sz w:val="28"/>
          <w:szCs w:val="28"/>
        </w:rPr>
      </w:pPr>
      <w:r w:rsidRPr="00823412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многодетная</w:t>
      </w:r>
      <w:r w:rsidRPr="005371F3">
        <w:rPr>
          <w:b/>
          <w:bCs/>
          <w:sz w:val="28"/>
          <w:szCs w:val="28"/>
        </w:rPr>
        <w:t xml:space="preserve"> семь</w:t>
      </w:r>
      <w:r>
        <w:rPr>
          <w:b/>
          <w:bCs/>
          <w:sz w:val="28"/>
          <w:szCs w:val="28"/>
        </w:rPr>
        <w:t>я</w:t>
      </w:r>
      <w:r w:rsidRPr="005371F3"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семья, воспитывающая</w:t>
      </w:r>
      <w:r w:rsidRPr="005371F3">
        <w:rPr>
          <w:sz w:val="28"/>
          <w:szCs w:val="28"/>
        </w:rPr>
        <w:t xml:space="preserve"> трех и более детей  в возрасте до 18 лет, в том числе находящихся под опекой (попечительством), проживающих совместно с родителями (родителем), иными законными представителями из числа граждан Российской Федерации, постоянно проживающих в Ханты-Мансийском автономном округе - Югре, включенные в региональный регистр получателей мер социальной поддержки</w:t>
      </w:r>
      <w:r>
        <w:rPr>
          <w:sz w:val="28"/>
          <w:szCs w:val="28"/>
        </w:rPr>
        <w:t>;</w:t>
      </w:r>
    </w:p>
    <w:p w:rsidR="008B62E9" w:rsidRPr="003F1FEC" w:rsidRDefault="008B62E9" w:rsidP="00FA516C">
      <w:pPr>
        <w:jc w:val="both"/>
        <w:rPr>
          <w:b/>
          <w:sz w:val="28"/>
          <w:szCs w:val="28"/>
        </w:rPr>
      </w:pPr>
      <w:r w:rsidRPr="00823412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F1FEC">
        <w:rPr>
          <w:b/>
          <w:sz w:val="28"/>
          <w:szCs w:val="28"/>
        </w:rPr>
        <w:t>неполная семья</w:t>
      </w:r>
      <w:r>
        <w:rPr>
          <w:b/>
          <w:sz w:val="28"/>
          <w:szCs w:val="28"/>
        </w:rPr>
        <w:t xml:space="preserve"> – </w:t>
      </w:r>
      <w:r w:rsidRPr="003F1FEC">
        <w:rPr>
          <w:sz w:val="28"/>
          <w:szCs w:val="28"/>
        </w:rPr>
        <w:t>это семья, состоящая из одного родителя с одним или несколькими несовершеннолетними детьми</w:t>
      </w:r>
      <w:r>
        <w:rPr>
          <w:sz w:val="28"/>
          <w:szCs w:val="28"/>
        </w:rPr>
        <w:t>.</w:t>
      </w:r>
    </w:p>
    <w:p w:rsidR="008B62E9" w:rsidRPr="00AD2D56" w:rsidRDefault="008B62E9" w:rsidP="00AD2D56">
      <w:pPr>
        <w:jc w:val="both"/>
        <w:rPr>
          <w:sz w:val="28"/>
          <w:szCs w:val="28"/>
        </w:rPr>
      </w:pPr>
      <w:r w:rsidRPr="00753A6B">
        <w:rPr>
          <w:b/>
          <w:sz w:val="28"/>
          <w:szCs w:val="28"/>
        </w:rPr>
        <w:t>2. Форма социального обслуживания в</w:t>
      </w:r>
      <w:r>
        <w:rPr>
          <w:b/>
          <w:sz w:val="28"/>
          <w:szCs w:val="28"/>
        </w:rPr>
        <w:t xml:space="preserve"> </w:t>
      </w:r>
      <w:r w:rsidRPr="00753A6B">
        <w:rPr>
          <w:b/>
          <w:sz w:val="28"/>
          <w:szCs w:val="28"/>
        </w:rPr>
        <w:t>Отделении</w:t>
      </w:r>
      <w:r>
        <w:rPr>
          <w:b/>
          <w:sz w:val="28"/>
          <w:szCs w:val="28"/>
        </w:rPr>
        <w:t xml:space="preserve"> </w:t>
      </w:r>
    </w:p>
    <w:p w:rsidR="008B62E9" w:rsidRPr="00D319DA" w:rsidRDefault="008B62E9" w:rsidP="00AD2D56">
      <w:pPr>
        <w:jc w:val="both"/>
        <w:rPr>
          <w:sz w:val="28"/>
          <w:szCs w:val="28"/>
        </w:rPr>
      </w:pPr>
      <w:r w:rsidRPr="00AD2D56">
        <w:rPr>
          <w:sz w:val="28"/>
          <w:szCs w:val="28"/>
        </w:rPr>
        <w:t>2.1.</w:t>
      </w:r>
      <w:r w:rsidRPr="00D319DA">
        <w:rPr>
          <w:sz w:val="28"/>
          <w:szCs w:val="28"/>
        </w:rPr>
        <w:t xml:space="preserve">Отделение осуществляет  </w:t>
      </w:r>
      <w:r>
        <w:rPr>
          <w:sz w:val="28"/>
          <w:szCs w:val="28"/>
        </w:rPr>
        <w:t>полус</w:t>
      </w:r>
      <w:r w:rsidRPr="00D319DA">
        <w:rPr>
          <w:sz w:val="28"/>
          <w:szCs w:val="28"/>
        </w:rPr>
        <w:t xml:space="preserve">тационарное социальное обслуживание в </w:t>
      </w:r>
      <w:r>
        <w:rPr>
          <w:sz w:val="28"/>
          <w:szCs w:val="28"/>
        </w:rPr>
        <w:t>условиях круглосуточного пребывания</w:t>
      </w:r>
      <w:r w:rsidRPr="00D319DA">
        <w:rPr>
          <w:sz w:val="28"/>
          <w:szCs w:val="28"/>
        </w:rPr>
        <w:t>.</w:t>
      </w:r>
    </w:p>
    <w:p w:rsidR="008B62E9" w:rsidRPr="00562F91" w:rsidRDefault="008B62E9" w:rsidP="00451FAF">
      <w:pPr>
        <w:jc w:val="both"/>
        <w:rPr>
          <w:sz w:val="28"/>
          <w:szCs w:val="28"/>
        </w:rPr>
      </w:pPr>
      <w:r w:rsidRPr="00562F91">
        <w:rPr>
          <w:sz w:val="28"/>
          <w:szCs w:val="28"/>
        </w:rPr>
        <w:t xml:space="preserve">2.2. Социальные услуги  предоставляются </w:t>
      </w:r>
      <w:r>
        <w:rPr>
          <w:sz w:val="28"/>
          <w:szCs w:val="28"/>
        </w:rPr>
        <w:t>получателям социальных услуг</w:t>
      </w:r>
      <w:r w:rsidRPr="00562F91">
        <w:rPr>
          <w:sz w:val="28"/>
          <w:szCs w:val="28"/>
        </w:rPr>
        <w:t xml:space="preserve"> при временном (на срок, определенный индивидуальной программой</w:t>
      </w:r>
      <w:r>
        <w:rPr>
          <w:sz w:val="28"/>
          <w:szCs w:val="28"/>
        </w:rPr>
        <w:t xml:space="preserve"> предоставления социальных услуг</w:t>
      </w:r>
      <w:r w:rsidRPr="00562F91">
        <w:rPr>
          <w:sz w:val="28"/>
          <w:szCs w:val="28"/>
        </w:rPr>
        <w:t xml:space="preserve">) круглосуточном проживании. Получатели социальных услуг в </w:t>
      </w:r>
      <w:r>
        <w:rPr>
          <w:sz w:val="28"/>
          <w:szCs w:val="28"/>
        </w:rPr>
        <w:t>полу</w:t>
      </w:r>
      <w:r w:rsidRPr="00562F91">
        <w:rPr>
          <w:sz w:val="28"/>
          <w:szCs w:val="28"/>
        </w:rPr>
        <w:t xml:space="preserve">стационарной форме обеспечиваются жилыми помещениями, а также помещениями для предоставления социально-бытовых, социально-медицинских, социально-психологических, социально-педагогических, социально-правовых услуг и услуг в целях повышения коммуникативного потенциала получателей социальных услуг. </w:t>
      </w:r>
    </w:p>
    <w:p w:rsidR="008B62E9" w:rsidRDefault="008B62E9" w:rsidP="00FA516C">
      <w:pPr>
        <w:jc w:val="both"/>
        <w:rPr>
          <w:b/>
          <w:sz w:val="28"/>
          <w:szCs w:val="28"/>
        </w:rPr>
      </w:pPr>
      <w:r w:rsidRPr="001A2C35">
        <w:rPr>
          <w:b/>
          <w:sz w:val="28"/>
          <w:szCs w:val="28"/>
        </w:rPr>
        <w:t>3. Получатели социальных услуг</w:t>
      </w:r>
      <w:r>
        <w:rPr>
          <w:b/>
          <w:sz w:val="28"/>
          <w:szCs w:val="28"/>
        </w:rPr>
        <w:t xml:space="preserve"> </w:t>
      </w:r>
    </w:p>
    <w:p w:rsidR="008B62E9" w:rsidRDefault="008B62E9" w:rsidP="00FA516C">
      <w:pPr>
        <w:ind w:firstLine="567"/>
        <w:jc w:val="both"/>
        <w:rPr>
          <w:sz w:val="28"/>
          <w:szCs w:val="28"/>
        </w:rPr>
      </w:pPr>
      <w:r w:rsidRPr="001A2C35">
        <w:rPr>
          <w:sz w:val="28"/>
          <w:szCs w:val="28"/>
        </w:rPr>
        <w:t>3.1.</w:t>
      </w:r>
      <w:r>
        <w:rPr>
          <w:sz w:val="28"/>
          <w:szCs w:val="28"/>
        </w:rPr>
        <w:t xml:space="preserve"> Получателями</w:t>
      </w:r>
      <w:r w:rsidRPr="001A2C35">
        <w:rPr>
          <w:sz w:val="28"/>
          <w:szCs w:val="28"/>
        </w:rPr>
        <w:t xml:space="preserve"> социальных услуг </w:t>
      </w:r>
      <w:r>
        <w:rPr>
          <w:sz w:val="28"/>
          <w:szCs w:val="28"/>
        </w:rPr>
        <w:t>в Отделении являются дети в возрасте от 3 до 10 лет:</w:t>
      </w:r>
    </w:p>
    <w:p w:rsidR="008B62E9" w:rsidRDefault="008B62E9" w:rsidP="00FA5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– сироты  и дети, оставшиеся без попечения родителей, находящиеся под надзором в учреждениях, подведомственных Депсоцразвития Югры; </w:t>
      </w:r>
    </w:p>
    <w:p w:rsidR="008B62E9" w:rsidRDefault="008B62E9" w:rsidP="00FA5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находящиеся  в трудной жизненной ситуации, проживающие в учреждениях, подведомственных Депсоцразвития Югры; </w:t>
      </w:r>
    </w:p>
    <w:p w:rsidR="008B62E9" w:rsidRDefault="008B62E9" w:rsidP="00FA5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дети, воспитывающиеся  в  семьях  опекунов, попечителей,  приемных   родителей (далее – замещающие семьи), проживающие в Ханты – Мансийском автономном округе – Югре.</w:t>
      </w:r>
    </w:p>
    <w:p w:rsidR="008B62E9" w:rsidRPr="00035645" w:rsidRDefault="008B62E9" w:rsidP="00FA516C">
      <w:pPr>
        <w:ind w:firstLine="567"/>
        <w:jc w:val="both"/>
        <w:rPr>
          <w:sz w:val="28"/>
          <w:szCs w:val="28"/>
          <w:shd w:val="clear" w:color="auto" w:fill="FFFFFF"/>
        </w:rPr>
      </w:pPr>
      <w:r w:rsidRPr="00035645">
        <w:rPr>
          <w:sz w:val="28"/>
          <w:szCs w:val="28"/>
          <w:shd w:val="clear" w:color="auto" w:fill="FFFFFF"/>
        </w:rPr>
        <w:t xml:space="preserve">дети, испытывающие трудности в социальной адаптации (в том числе дети с ограниченными возможностями здоровья), проживающие в семьях граждан; </w:t>
      </w:r>
    </w:p>
    <w:p w:rsidR="008B62E9" w:rsidRPr="00035645" w:rsidRDefault="008B62E9" w:rsidP="00FA516C">
      <w:pPr>
        <w:ind w:firstLine="567"/>
        <w:jc w:val="both"/>
        <w:rPr>
          <w:sz w:val="28"/>
          <w:szCs w:val="28"/>
          <w:shd w:val="clear" w:color="auto" w:fill="FFFFFF"/>
        </w:rPr>
      </w:pPr>
      <w:r w:rsidRPr="00035645">
        <w:rPr>
          <w:sz w:val="28"/>
          <w:szCs w:val="28"/>
          <w:shd w:val="clear" w:color="auto" w:fill="FFFFFF"/>
        </w:rPr>
        <w:t xml:space="preserve">дети – инвалиды с навыками самостоятельного обслуживания и передвижения; </w:t>
      </w:r>
    </w:p>
    <w:p w:rsidR="008B62E9" w:rsidRPr="00035645" w:rsidRDefault="008B62E9" w:rsidP="00FA516C">
      <w:pPr>
        <w:ind w:firstLine="567"/>
        <w:jc w:val="both"/>
        <w:rPr>
          <w:sz w:val="28"/>
          <w:szCs w:val="28"/>
          <w:shd w:val="clear" w:color="auto" w:fill="FFFFFF"/>
        </w:rPr>
      </w:pPr>
      <w:r w:rsidRPr="00035645">
        <w:rPr>
          <w:sz w:val="28"/>
          <w:szCs w:val="28"/>
          <w:shd w:val="clear" w:color="auto" w:fill="FFFFFF"/>
        </w:rPr>
        <w:t xml:space="preserve">дети из неполных семей (отсутствие совместно проживающих родственников (иных членов семьи) либо иных лиц, обязанных в соответствии с законодательством Российской Федерации обеспечить помощь и уход (в том числе временный);             </w:t>
      </w:r>
    </w:p>
    <w:p w:rsidR="008B62E9" w:rsidRPr="00035645" w:rsidRDefault="008B62E9" w:rsidP="00FA516C">
      <w:pPr>
        <w:ind w:firstLine="567"/>
        <w:jc w:val="both"/>
        <w:rPr>
          <w:sz w:val="28"/>
          <w:szCs w:val="28"/>
        </w:rPr>
      </w:pPr>
      <w:r w:rsidRPr="00035645">
        <w:rPr>
          <w:sz w:val="28"/>
          <w:szCs w:val="28"/>
          <w:shd w:val="clear" w:color="auto" w:fill="FFFFFF"/>
        </w:rPr>
        <w:t>дети из многодетных семей, из семей одиноких матерей (отцов), в которых имеется два и более детей дошкольного возраста.</w:t>
      </w:r>
    </w:p>
    <w:p w:rsidR="008B62E9" w:rsidRDefault="008B62E9" w:rsidP="00FA516C">
      <w:pPr>
        <w:jc w:val="both"/>
        <w:rPr>
          <w:b/>
          <w:sz w:val="28"/>
          <w:szCs w:val="28"/>
        </w:rPr>
      </w:pPr>
      <w:r w:rsidRPr="00810D21">
        <w:rPr>
          <w:b/>
          <w:sz w:val="28"/>
          <w:szCs w:val="28"/>
        </w:rPr>
        <w:t>4. График работы Отделения</w:t>
      </w:r>
    </w:p>
    <w:p w:rsidR="008B62E9" w:rsidRDefault="008B62E9" w:rsidP="00FA516C">
      <w:pPr>
        <w:jc w:val="both"/>
        <w:rPr>
          <w:sz w:val="28"/>
          <w:szCs w:val="28"/>
        </w:rPr>
      </w:pPr>
      <w:r w:rsidRPr="00D86025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9B5716">
        <w:rPr>
          <w:sz w:val="28"/>
          <w:szCs w:val="28"/>
        </w:rPr>
        <w:t>Режим работы отделения – круглосуточный.</w:t>
      </w:r>
    </w:p>
    <w:p w:rsidR="008B62E9" w:rsidRDefault="008B62E9" w:rsidP="00403F9F">
      <w:pPr>
        <w:jc w:val="both"/>
        <w:rPr>
          <w:b/>
          <w:sz w:val="28"/>
          <w:szCs w:val="28"/>
        </w:rPr>
      </w:pPr>
      <w:r w:rsidRPr="00D86025">
        <w:rPr>
          <w:b/>
          <w:sz w:val="28"/>
          <w:szCs w:val="28"/>
        </w:rPr>
        <w:t>5. Перечень социальных услуг, предоставляемых Отделением</w:t>
      </w:r>
    </w:p>
    <w:p w:rsidR="008B62E9" w:rsidRDefault="008B62E9" w:rsidP="00403F9F">
      <w:pPr>
        <w:jc w:val="both"/>
        <w:rPr>
          <w:b/>
          <w:sz w:val="28"/>
          <w:szCs w:val="28"/>
        </w:rPr>
      </w:pPr>
      <w:r w:rsidRPr="00A76B50">
        <w:rPr>
          <w:b/>
          <w:sz w:val="28"/>
          <w:szCs w:val="28"/>
        </w:rPr>
        <w:t xml:space="preserve">5.1. Социально-бытовые услуги: </w:t>
      </w:r>
    </w:p>
    <w:p w:rsidR="008B62E9" w:rsidRPr="001B6DEE" w:rsidRDefault="008B62E9" w:rsidP="006F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уборка жилых помещений; </w:t>
      </w:r>
    </w:p>
    <w:p w:rsidR="008B62E9" w:rsidRDefault="008B62E9" w:rsidP="00403F9F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6DEE">
        <w:rPr>
          <w:sz w:val="28"/>
          <w:szCs w:val="28"/>
        </w:rPr>
        <w:t>редоставление площади жилых помещений согласно нормативам, утвержденным Правительством Ханты-Мансийского автономного округа – Югры</w:t>
      </w:r>
      <w:r>
        <w:rPr>
          <w:sz w:val="28"/>
          <w:szCs w:val="28"/>
        </w:rPr>
        <w:t>;</w:t>
      </w:r>
    </w:p>
    <w:p w:rsidR="008B62E9" w:rsidRPr="001B6DEE" w:rsidRDefault="008B62E9" w:rsidP="00403F9F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B6DEE">
        <w:rPr>
          <w:sz w:val="28"/>
          <w:szCs w:val="28"/>
        </w:rPr>
        <w:t>беспечение питанием согласно нормативам, утвержденным Правительством Ханты-Мансийского автономного округа – Югры</w:t>
      </w:r>
      <w:r>
        <w:rPr>
          <w:sz w:val="28"/>
          <w:szCs w:val="28"/>
        </w:rPr>
        <w:t>;</w:t>
      </w:r>
    </w:p>
    <w:p w:rsidR="008B62E9" w:rsidRDefault="008B62E9" w:rsidP="00403F9F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B6DEE">
        <w:rPr>
          <w:sz w:val="28"/>
          <w:szCs w:val="28"/>
        </w:rPr>
        <w:t>беспечение мягким инвентарем (</w:t>
      </w:r>
      <w:r w:rsidRPr="00E65A93">
        <w:rPr>
          <w:sz w:val="28"/>
          <w:szCs w:val="28"/>
        </w:rPr>
        <w:t xml:space="preserve">постельными принадлежностями) </w:t>
      </w:r>
      <w:r w:rsidRPr="001B6DEE">
        <w:rPr>
          <w:sz w:val="28"/>
          <w:szCs w:val="28"/>
        </w:rPr>
        <w:t xml:space="preserve"> согласно нормативам, утвержденным Правительством Ханты-Мансийского автономного округа – Югры</w:t>
      </w:r>
      <w:r>
        <w:rPr>
          <w:sz w:val="28"/>
          <w:szCs w:val="28"/>
        </w:rPr>
        <w:t>;</w:t>
      </w:r>
    </w:p>
    <w:p w:rsidR="008B62E9" w:rsidRPr="001B6DEE" w:rsidRDefault="008B62E9" w:rsidP="00403F9F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за счет средств получателя социальных услуг книгами, журналами, газетами, настольными играми;</w:t>
      </w:r>
    </w:p>
    <w:p w:rsidR="008B62E9" w:rsidRPr="001B6DEE" w:rsidRDefault="008B62E9" w:rsidP="00403F9F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6DEE">
        <w:rPr>
          <w:sz w:val="28"/>
          <w:szCs w:val="28"/>
        </w:rPr>
        <w:t>редоставление помещений для проведения социально-реабилитационных мероприятий, культурного и бытового обслуживания</w:t>
      </w:r>
      <w:r>
        <w:rPr>
          <w:sz w:val="28"/>
          <w:szCs w:val="28"/>
        </w:rPr>
        <w:t>;</w:t>
      </w:r>
    </w:p>
    <w:p w:rsidR="008B62E9" w:rsidRPr="001B6DEE" w:rsidRDefault="008B62E9" w:rsidP="00403F9F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6DEE">
        <w:rPr>
          <w:sz w:val="28"/>
          <w:szCs w:val="28"/>
        </w:rPr>
        <w:t>редоставление в пользование мебели</w:t>
      </w:r>
      <w:r>
        <w:rPr>
          <w:sz w:val="28"/>
          <w:szCs w:val="28"/>
        </w:rPr>
        <w:t>;</w:t>
      </w:r>
    </w:p>
    <w:p w:rsidR="008B62E9" w:rsidRPr="001B6DEE" w:rsidRDefault="008B62E9" w:rsidP="006153F4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5A93">
        <w:rPr>
          <w:sz w:val="28"/>
          <w:szCs w:val="28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  <w:r>
        <w:rPr>
          <w:sz w:val="28"/>
          <w:szCs w:val="28"/>
        </w:rPr>
        <w:t xml:space="preserve"> </w:t>
      </w:r>
    </w:p>
    <w:p w:rsidR="008B62E9" w:rsidRDefault="008B62E9" w:rsidP="005D08BD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6DEE">
        <w:rPr>
          <w:sz w:val="28"/>
          <w:szCs w:val="28"/>
        </w:rPr>
        <w:t>омощь в приеме пищи (кормление)</w:t>
      </w:r>
      <w:r>
        <w:rPr>
          <w:sz w:val="28"/>
          <w:szCs w:val="28"/>
        </w:rPr>
        <w:t>;</w:t>
      </w:r>
    </w:p>
    <w:p w:rsidR="008B62E9" w:rsidRDefault="008B62E9" w:rsidP="005D08BD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- отправка за счет средств получателя социальных услуг почтовой корреспонденции;</w:t>
      </w:r>
    </w:p>
    <w:p w:rsidR="008B62E9" w:rsidRPr="005D08BD" w:rsidRDefault="008B62E9" w:rsidP="005D08BD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отправлении религиозных обрядов традиционных конфессий.</w:t>
      </w:r>
    </w:p>
    <w:p w:rsidR="008B62E9" w:rsidRPr="00166CAC" w:rsidRDefault="008B62E9" w:rsidP="00952668">
      <w:pPr>
        <w:jc w:val="both"/>
        <w:rPr>
          <w:b/>
          <w:sz w:val="28"/>
          <w:szCs w:val="28"/>
        </w:rPr>
      </w:pPr>
      <w:r w:rsidRPr="00A76B50">
        <w:rPr>
          <w:b/>
          <w:sz w:val="28"/>
          <w:szCs w:val="28"/>
        </w:rPr>
        <w:t xml:space="preserve">5.2. </w:t>
      </w:r>
      <w:r w:rsidRPr="00166CAC">
        <w:rPr>
          <w:b/>
          <w:sz w:val="28"/>
          <w:szCs w:val="28"/>
        </w:rPr>
        <w:t xml:space="preserve">Социально-медицинские услуги: </w:t>
      </w:r>
    </w:p>
    <w:p w:rsidR="008B62E9" w:rsidRDefault="008B62E9" w:rsidP="00952668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66CAC">
        <w:rPr>
          <w:sz w:val="28"/>
          <w:szCs w:val="28"/>
        </w:rPr>
        <w:t>ыполнение процедур, связанных с наблюдением за здоровьем получателей социальных услуг (измерение температуры тела, артериального давления, контроль за приемом лекарств и иные процедуры)</w:t>
      </w:r>
      <w:r>
        <w:rPr>
          <w:sz w:val="28"/>
          <w:szCs w:val="28"/>
        </w:rPr>
        <w:t xml:space="preserve">; </w:t>
      </w:r>
    </w:p>
    <w:p w:rsidR="008B62E9" w:rsidRDefault="008B62E9" w:rsidP="00952668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66CAC">
        <w:rPr>
          <w:sz w:val="28"/>
          <w:szCs w:val="28"/>
        </w:rPr>
        <w:t>роведение оздоровительных мероприятий</w:t>
      </w:r>
      <w:r>
        <w:rPr>
          <w:sz w:val="28"/>
          <w:szCs w:val="28"/>
        </w:rPr>
        <w:t xml:space="preserve">; </w:t>
      </w:r>
    </w:p>
    <w:p w:rsidR="008B62E9" w:rsidRDefault="008B62E9" w:rsidP="00952668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66CAC">
        <w:rPr>
          <w:sz w:val="28"/>
          <w:szCs w:val="28"/>
        </w:rPr>
        <w:t>истематическое наблюдение за получателями социальных услуг в целях выявления отклонений в состоянии их здоровья</w:t>
      </w:r>
      <w:r>
        <w:rPr>
          <w:sz w:val="28"/>
          <w:szCs w:val="28"/>
        </w:rPr>
        <w:t xml:space="preserve">; </w:t>
      </w:r>
    </w:p>
    <w:p w:rsidR="008B62E9" w:rsidRDefault="008B62E9" w:rsidP="00952668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166CAC">
        <w:rPr>
          <w:sz w:val="28"/>
          <w:szCs w:val="28"/>
        </w:rPr>
        <w:t>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</w:t>
      </w:r>
      <w:r>
        <w:rPr>
          <w:sz w:val="28"/>
          <w:szCs w:val="28"/>
        </w:rPr>
        <w:t xml:space="preserve">онений в состоянии их здоровья); </w:t>
      </w:r>
    </w:p>
    <w:p w:rsidR="008B62E9" w:rsidRDefault="008B62E9" w:rsidP="00952668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66CAC">
        <w:rPr>
          <w:sz w:val="28"/>
          <w:szCs w:val="28"/>
        </w:rPr>
        <w:t>роведение мероприятий, направленных на форм</w:t>
      </w:r>
      <w:r>
        <w:rPr>
          <w:sz w:val="28"/>
          <w:szCs w:val="28"/>
        </w:rPr>
        <w:t xml:space="preserve">ирование здорового образа жизни; </w:t>
      </w:r>
    </w:p>
    <w:p w:rsidR="008B62E9" w:rsidRDefault="008B62E9" w:rsidP="00952668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66CAC">
        <w:rPr>
          <w:sz w:val="28"/>
          <w:szCs w:val="28"/>
        </w:rPr>
        <w:t>роведение занятий по адаптивной физической культуре</w:t>
      </w:r>
      <w:r>
        <w:rPr>
          <w:sz w:val="28"/>
          <w:szCs w:val="28"/>
        </w:rPr>
        <w:t xml:space="preserve">; </w:t>
      </w:r>
    </w:p>
    <w:p w:rsidR="008B62E9" w:rsidRDefault="008B62E9" w:rsidP="00952668">
      <w:pPr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61783C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61783C">
        <w:rPr>
          <w:color w:val="000000"/>
          <w:sz w:val="28"/>
          <w:szCs w:val="28"/>
          <w:shd w:val="clear" w:color="auto" w:fill="FFFFFF"/>
          <w:lang w:eastAsia="en-US"/>
        </w:rPr>
        <w:t xml:space="preserve">одействие в 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обеспечении по заключению врача </w:t>
      </w:r>
      <w:r w:rsidRPr="0061783C">
        <w:rPr>
          <w:color w:val="000000"/>
          <w:sz w:val="28"/>
          <w:szCs w:val="28"/>
          <w:shd w:val="clear" w:color="auto" w:fill="FFFFFF"/>
          <w:lang w:eastAsia="en-US"/>
        </w:rPr>
        <w:t>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</w:r>
      <w:r>
        <w:rPr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8B62E9" w:rsidRPr="0061783C" w:rsidRDefault="008B62E9" w:rsidP="0095266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- содействие в прохождении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инвалидности);</w:t>
      </w:r>
    </w:p>
    <w:p w:rsidR="008B62E9" w:rsidRPr="00EC3D72" w:rsidRDefault="008B62E9" w:rsidP="00952668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B6DEE">
        <w:rPr>
          <w:sz w:val="28"/>
          <w:szCs w:val="28"/>
        </w:rPr>
        <w:t>одействие в обеспечении техническими средствами реабилитации и средствами ухода.</w:t>
      </w:r>
    </w:p>
    <w:p w:rsidR="008B62E9" w:rsidRPr="00B25058" w:rsidRDefault="008B62E9" w:rsidP="009526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</w:t>
      </w:r>
      <w:r w:rsidRPr="00166CAC">
        <w:rPr>
          <w:b/>
          <w:sz w:val="28"/>
          <w:szCs w:val="28"/>
        </w:rPr>
        <w:t xml:space="preserve">. </w:t>
      </w:r>
      <w:r w:rsidRPr="00B25058">
        <w:rPr>
          <w:b/>
          <w:sz w:val="28"/>
          <w:szCs w:val="28"/>
        </w:rPr>
        <w:t>Социально-психологические</w:t>
      </w:r>
      <w:r>
        <w:rPr>
          <w:b/>
          <w:sz w:val="28"/>
          <w:szCs w:val="28"/>
        </w:rPr>
        <w:t xml:space="preserve"> услуги</w:t>
      </w:r>
      <w:r w:rsidRPr="00B25058">
        <w:rPr>
          <w:b/>
          <w:sz w:val="28"/>
          <w:szCs w:val="28"/>
        </w:rPr>
        <w:t>:</w:t>
      </w:r>
    </w:p>
    <w:p w:rsidR="008B62E9" w:rsidRDefault="008B62E9" w:rsidP="00952668">
      <w:pPr>
        <w:jc w:val="both"/>
        <w:rPr>
          <w:sz w:val="28"/>
          <w:szCs w:val="28"/>
        </w:rPr>
      </w:pPr>
      <w:r w:rsidRPr="00FA51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516C">
        <w:rPr>
          <w:sz w:val="28"/>
          <w:szCs w:val="28"/>
        </w:rPr>
        <w:t>социально-психологическое консультирование, включая диагностику и коррекцию, в том числе по вопросам внутрисемейных отношений;</w:t>
      </w:r>
    </w:p>
    <w:p w:rsidR="008B62E9" w:rsidRPr="00FA516C" w:rsidRDefault="008B62E9" w:rsidP="00952668">
      <w:pPr>
        <w:jc w:val="both"/>
        <w:rPr>
          <w:sz w:val="28"/>
          <w:szCs w:val="28"/>
        </w:rPr>
      </w:pPr>
      <w:r>
        <w:rPr>
          <w:sz w:val="28"/>
          <w:szCs w:val="28"/>
        </w:rPr>
        <w:t>- психологическая помощь и поддержка, в том числе гражданам, осуществляющим уход на дому за тяжелобольными получателями социальных услуг;</w:t>
      </w:r>
      <w:r w:rsidRPr="00FA516C">
        <w:rPr>
          <w:sz w:val="28"/>
          <w:szCs w:val="28"/>
        </w:rPr>
        <w:t xml:space="preserve"> </w:t>
      </w:r>
    </w:p>
    <w:p w:rsidR="008B62E9" w:rsidRPr="001B6DEE" w:rsidRDefault="008B62E9" w:rsidP="00FA516C">
      <w:pPr>
        <w:jc w:val="both"/>
        <w:rPr>
          <w:sz w:val="28"/>
          <w:szCs w:val="28"/>
        </w:rPr>
      </w:pPr>
      <w:r w:rsidRPr="00FA516C">
        <w:rPr>
          <w:sz w:val="28"/>
          <w:szCs w:val="28"/>
        </w:rPr>
        <w:t>-</w:t>
      </w:r>
      <w:r>
        <w:rPr>
          <w:sz w:val="28"/>
          <w:szCs w:val="28"/>
        </w:rPr>
        <w:t xml:space="preserve"> социально-психологический </w:t>
      </w:r>
      <w:r w:rsidRPr="00B25058">
        <w:rPr>
          <w:sz w:val="28"/>
          <w:szCs w:val="28"/>
        </w:rPr>
        <w:t>патронаж.</w:t>
      </w:r>
    </w:p>
    <w:p w:rsidR="008B62E9" w:rsidRPr="00A76B50" w:rsidRDefault="008B62E9" w:rsidP="00952668">
      <w:pPr>
        <w:jc w:val="both"/>
        <w:rPr>
          <w:b/>
          <w:sz w:val="28"/>
          <w:szCs w:val="28"/>
        </w:rPr>
      </w:pPr>
      <w:r w:rsidRPr="00B25058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4</w:t>
      </w:r>
      <w:r w:rsidRPr="00B25058">
        <w:rPr>
          <w:b/>
          <w:sz w:val="28"/>
          <w:szCs w:val="28"/>
        </w:rPr>
        <w:t>.</w:t>
      </w:r>
      <w:r w:rsidRPr="00952668">
        <w:rPr>
          <w:b/>
          <w:sz w:val="28"/>
          <w:szCs w:val="28"/>
        </w:rPr>
        <w:t xml:space="preserve"> </w:t>
      </w:r>
      <w:r w:rsidRPr="00A76B50">
        <w:rPr>
          <w:b/>
          <w:sz w:val="28"/>
          <w:szCs w:val="28"/>
        </w:rPr>
        <w:t>Социально-педагогические услуги</w:t>
      </w:r>
      <w:r>
        <w:rPr>
          <w:b/>
          <w:sz w:val="28"/>
          <w:szCs w:val="28"/>
        </w:rPr>
        <w:t>:</w:t>
      </w:r>
    </w:p>
    <w:p w:rsidR="008B62E9" w:rsidRDefault="008B62E9" w:rsidP="00952668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C3D72">
        <w:rPr>
          <w:sz w:val="28"/>
          <w:szCs w:val="28"/>
        </w:rPr>
        <w:t>оциально-педагогическое консультирование, включая диагностику и коррекцию</w:t>
      </w:r>
      <w:r>
        <w:rPr>
          <w:sz w:val="28"/>
          <w:szCs w:val="28"/>
        </w:rPr>
        <w:t>;</w:t>
      </w:r>
    </w:p>
    <w:p w:rsidR="008B62E9" w:rsidRPr="00EC3D72" w:rsidRDefault="008B62E9" w:rsidP="00952668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C3D72">
        <w:rPr>
          <w:sz w:val="28"/>
          <w:szCs w:val="28"/>
        </w:rPr>
        <w:t>ормирование позитивных интересов (в том числе в сфере досуга)</w:t>
      </w:r>
      <w:r>
        <w:rPr>
          <w:sz w:val="28"/>
          <w:szCs w:val="28"/>
        </w:rPr>
        <w:t>;</w:t>
      </w:r>
    </w:p>
    <w:p w:rsidR="008B62E9" w:rsidRDefault="008B62E9" w:rsidP="00403F9F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C3D72">
        <w:rPr>
          <w:sz w:val="28"/>
          <w:szCs w:val="28"/>
        </w:rPr>
        <w:t>рганизация досуга (праздники, экскурсии и другие культурные мероприятия)</w:t>
      </w:r>
      <w:r>
        <w:rPr>
          <w:sz w:val="28"/>
          <w:szCs w:val="28"/>
        </w:rPr>
        <w:t>.</w:t>
      </w:r>
    </w:p>
    <w:p w:rsidR="008B62E9" w:rsidRDefault="008B62E9" w:rsidP="00952668">
      <w:pPr>
        <w:jc w:val="both"/>
        <w:rPr>
          <w:b/>
          <w:sz w:val="28"/>
          <w:szCs w:val="28"/>
        </w:rPr>
      </w:pPr>
      <w:r w:rsidRPr="00952668">
        <w:rPr>
          <w:b/>
          <w:sz w:val="28"/>
          <w:szCs w:val="28"/>
        </w:rPr>
        <w:t xml:space="preserve">5.5. </w:t>
      </w:r>
      <w:r w:rsidRPr="002F7486">
        <w:rPr>
          <w:b/>
          <w:sz w:val="28"/>
          <w:szCs w:val="28"/>
        </w:rPr>
        <w:t>Социально-трудовые:</w:t>
      </w:r>
    </w:p>
    <w:p w:rsidR="008B62E9" w:rsidRPr="002F7486" w:rsidRDefault="008B62E9" w:rsidP="009526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организация помощи в получении образования и (или) квалификации инвалидами  (детьми-инвалидами) в соответствии с  их способностями.</w:t>
      </w:r>
    </w:p>
    <w:p w:rsidR="008B62E9" w:rsidRDefault="008B62E9" w:rsidP="00403F9F">
      <w:pPr>
        <w:jc w:val="both"/>
        <w:rPr>
          <w:b/>
          <w:sz w:val="28"/>
          <w:szCs w:val="28"/>
        </w:rPr>
      </w:pPr>
      <w:r w:rsidRPr="002F7486">
        <w:rPr>
          <w:b/>
          <w:sz w:val="28"/>
          <w:szCs w:val="28"/>
        </w:rPr>
        <w:t xml:space="preserve">5.6. </w:t>
      </w:r>
      <w:r w:rsidRPr="00952668">
        <w:rPr>
          <w:b/>
          <w:sz w:val="28"/>
          <w:szCs w:val="28"/>
        </w:rPr>
        <w:t>Социально-правовые услуги:</w:t>
      </w:r>
    </w:p>
    <w:p w:rsidR="008B62E9" w:rsidRPr="0003531C" w:rsidRDefault="008B62E9" w:rsidP="00403F9F">
      <w:pPr>
        <w:jc w:val="both"/>
        <w:rPr>
          <w:sz w:val="28"/>
          <w:szCs w:val="28"/>
        </w:rPr>
      </w:pPr>
      <w:r w:rsidRPr="00D319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19DA">
        <w:rPr>
          <w:sz w:val="28"/>
          <w:szCs w:val="28"/>
        </w:rPr>
        <w:t xml:space="preserve">оказание помощи в оформлении и восстановлении документов получателей социальных услуг; </w:t>
      </w:r>
    </w:p>
    <w:p w:rsidR="008B62E9" w:rsidRPr="00952668" w:rsidRDefault="008B62E9" w:rsidP="00FA516C">
      <w:pPr>
        <w:jc w:val="both"/>
        <w:rPr>
          <w:sz w:val="28"/>
          <w:szCs w:val="28"/>
        </w:rPr>
      </w:pPr>
      <w:r w:rsidRPr="00952668">
        <w:rPr>
          <w:sz w:val="28"/>
          <w:szCs w:val="28"/>
        </w:rPr>
        <w:t xml:space="preserve">- оказание помощи в получении юридических услуг, в том числе бесплатно; </w:t>
      </w:r>
    </w:p>
    <w:p w:rsidR="008B62E9" w:rsidRDefault="008B62E9" w:rsidP="00FA516C">
      <w:pPr>
        <w:jc w:val="both"/>
        <w:rPr>
          <w:sz w:val="28"/>
          <w:szCs w:val="28"/>
        </w:rPr>
      </w:pPr>
      <w:r w:rsidRPr="00952668">
        <w:rPr>
          <w:sz w:val="28"/>
          <w:szCs w:val="28"/>
        </w:rPr>
        <w:t>- оказание помощи в защите прав и законных интересов получателей социальных услуг.</w:t>
      </w:r>
    </w:p>
    <w:p w:rsidR="008B62E9" w:rsidRDefault="008B62E9" w:rsidP="00403F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5.7</w:t>
      </w:r>
      <w:r w:rsidRPr="00A76B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76B50">
        <w:rPr>
          <w:b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b/>
          <w:sz w:val="28"/>
          <w:szCs w:val="28"/>
        </w:rPr>
        <w:t>:</w:t>
      </w:r>
    </w:p>
    <w:p w:rsidR="008B62E9" w:rsidRPr="00B02E49" w:rsidRDefault="008B62E9" w:rsidP="00403F9F">
      <w:pPr>
        <w:jc w:val="both"/>
        <w:rPr>
          <w:sz w:val="28"/>
          <w:szCs w:val="28"/>
        </w:rPr>
      </w:pPr>
      <w:r w:rsidRPr="00B02E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E49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>детей-инвалидов</w:t>
      </w:r>
      <w:r w:rsidRPr="00B02E49">
        <w:rPr>
          <w:sz w:val="28"/>
          <w:szCs w:val="28"/>
        </w:rPr>
        <w:t xml:space="preserve"> пользованию средствами ухода и техническими средствами реабилитации</w:t>
      </w:r>
      <w:r>
        <w:rPr>
          <w:sz w:val="28"/>
          <w:szCs w:val="28"/>
        </w:rPr>
        <w:t>;</w:t>
      </w:r>
    </w:p>
    <w:p w:rsidR="008B62E9" w:rsidRPr="00B02E49" w:rsidRDefault="008B62E9" w:rsidP="00403F9F">
      <w:pPr>
        <w:jc w:val="both"/>
        <w:rPr>
          <w:sz w:val="28"/>
          <w:szCs w:val="28"/>
        </w:rPr>
      </w:pPr>
      <w:r w:rsidRPr="00B02E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E49">
        <w:rPr>
          <w:sz w:val="28"/>
          <w:szCs w:val="28"/>
        </w:rPr>
        <w:t>проведение социально-реабилитационных мероприятий в сфере социального обслуживания</w:t>
      </w:r>
      <w:r>
        <w:rPr>
          <w:sz w:val="28"/>
          <w:szCs w:val="28"/>
        </w:rPr>
        <w:t>;</w:t>
      </w:r>
    </w:p>
    <w:p w:rsidR="008B62E9" w:rsidRDefault="008B62E9" w:rsidP="00403F9F">
      <w:pPr>
        <w:jc w:val="both"/>
        <w:rPr>
          <w:sz w:val="28"/>
          <w:szCs w:val="28"/>
        </w:rPr>
      </w:pPr>
      <w:r w:rsidRPr="00B02E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E49">
        <w:rPr>
          <w:sz w:val="28"/>
          <w:szCs w:val="28"/>
        </w:rPr>
        <w:t>обучение навыкам поведения в быту и общественных местах</w:t>
      </w:r>
      <w:r>
        <w:rPr>
          <w:sz w:val="28"/>
          <w:szCs w:val="28"/>
        </w:rPr>
        <w:t>;</w:t>
      </w:r>
    </w:p>
    <w:p w:rsidR="008B62E9" w:rsidRDefault="008B62E9" w:rsidP="00403F9F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в обучении навыкам компьютерной грамотности.</w:t>
      </w:r>
    </w:p>
    <w:p w:rsidR="008B62E9" w:rsidRPr="003F74F7" w:rsidRDefault="008B62E9" w:rsidP="004622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 П</w:t>
      </w:r>
      <w:r w:rsidRPr="003F74F7">
        <w:rPr>
          <w:b/>
          <w:sz w:val="28"/>
          <w:szCs w:val="28"/>
        </w:rPr>
        <w:t>олучателям социальных услуг на период реабилитации предоставляются</w:t>
      </w:r>
      <w:r w:rsidRPr="003F74F7">
        <w:rPr>
          <w:sz w:val="28"/>
          <w:szCs w:val="28"/>
        </w:rPr>
        <w:t>:</w:t>
      </w:r>
    </w:p>
    <w:p w:rsidR="008B62E9" w:rsidRPr="003F74F7" w:rsidRDefault="008B62E9" w:rsidP="004622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4F7">
        <w:rPr>
          <w:sz w:val="28"/>
          <w:szCs w:val="28"/>
        </w:rPr>
        <w:t>временный приют;</w:t>
      </w:r>
    </w:p>
    <w:p w:rsidR="008B62E9" w:rsidRPr="003F74F7" w:rsidRDefault="008B62E9" w:rsidP="004622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4F7">
        <w:rPr>
          <w:sz w:val="28"/>
          <w:szCs w:val="28"/>
        </w:rPr>
        <w:t>социальное обслуживание;</w:t>
      </w:r>
    </w:p>
    <w:p w:rsidR="008B62E9" w:rsidRPr="003F74F7" w:rsidRDefault="008B62E9" w:rsidP="004622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4F7">
        <w:rPr>
          <w:sz w:val="28"/>
          <w:szCs w:val="28"/>
        </w:rPr>
        <w:t xml:space="preserve">реабилитационные услуги в соответствии с индивидуальной программой </w:t>
      </w:r>
      <w:r>
        <w:rPr>
          <w:sz w:val="28"/>
          <w:szCs w:val="28"/>
        </w:rPr>
        <w:t xml:space="preserve">  предоставления социальных услуг</w:t>
      </w:r>
      <w:r w:rsidRPr="003F74F7">
        <w:rPr>
          <w:sz w:val="28"/>
          <w:szCs w:val="28"/>
        </w:rPr>
        <w:t>;</w:t>
      </w:r>
    </w:p>
    <w:p w:rsidR="008B62E9" w:rsidRPr="003F74F7" w:rsidRDefault="008B62E9" w:rsidP="004622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4F7">
        <w:rPr>
          <w:sz w:val="28"/>
          <w:szCs w:val="28"/>
        </w:rPr>
        <w:t>питание (пятиразовое горячее питание);</w:t>
      </w:r>
    </w:p>
    <w:p w:rsidR="008B62E9" w:rsidRPr="003F74F7" w:rsidRDefault="008B62E9" w:rsidP="004622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4F7">
        <w:rPr>
          <w:sz w:val="28"/>
          <w:szCs w:val="28"/>
        </w:rPr>
        <w:t>помещения для организации социальной реабилитации, обучения, занятий физической культурой, досуга, отдыха, питания, сна;</w:t>
      </w:r>
    </w:p>
    <w:p w:rsidR="008B62E9" w:rsidRPr="003F74F7" w:rsidRDefault="008B62E9" w:rsidP="004622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4F7">
        <w:rPr>
          <w:sz w:val="28"/>
          <w:szCs w:val="28"/>
        </w:rPr>
        <w:t>необходимая мебель и мягкий инвентарь;</w:t>
      </w:r>
    </w:p>
    <w:p w:rsidR="008B62E9" w:rsidRPr="003F74F7" w:rsidRDefault="008B62E9" w:rsidP="004622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4F7">
        <w:rPr>
          <w:sz w:val="28"/>
          <w:szCs w:val="28"/>
        </w:rPr>
        <w:t>неотложная медицинская помощь (при необходимости);</w:t>
      </w:r>
    </w:p>
    <w:p w:rsidR="008B62E9" w:rsidRPr="003F74F7" w:rsidRDefault="008B62E9" w:rsidP="004622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4F7">
        <w:rPr>
          <w:sz w:val="28"/>
          <w:szCs w:val="28"/>
        </w:rPr>
        <w:t>содействие в организации учебного процесса (при необходимости);</w:t>
      </w:r>
    </w:p>
    <w:p w:rsidR="008B62E9" w:rsidRDefault="008B62E9" w:rsidP="005D08B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4F7">
        <w:rPr>
          <w:sz w:val="28"/>
          <w:szCs w:val="28"/>
        </w:rPr>
        <w:t>консультации специалистов лечебно-профилактических организаций, расположенных на территории города Сургута (при необходимости)</w:t>
      </w:r>
      <w:r>
        <w:rPr>
          <w:sz w:val="28"/>
          <w:szCs w:val="28"/>
        </w:rPr>
        <w:t>.</w:t>
      </w:r>
    </w:p>
    <w:p w:rsidR="008B62E9" w:rsidRDefault="008B62E9" w:rsidP="004622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E7B06">
        <w:rPr>
          <w:b/>
          <w:sz w:val="28"/>
          <w:szCs w:val="28"/>
        </w:rPr>
        <w:t xml:space="preserve">. Условия предоставления социальных услуг в Отделении </w:t>
      </w:r>
    </w:p>
    <w:p w:rsidR="008B62E9" w:rsidRPr="00AD2D56" w:rsidRDefault="008B62E9" w:rsidP="001960AD">
      <w:pPr>
        <w:jc w:val="both"/>
        <w:rPr>
          <w:sz w:val="28"/>
          <w:szCs w:val="28"/>
        </w:rPr>
      </w:pPr>
      <w:r w:rsidRPr="00AD2D56">
        <w:rPr>
          <w:sz w:val="28"/>
          <w:szCs w:val="28"/>
        </w:rPr>
        <w:t>7.1. При предоставлении социального обслуживания получателю социальных услуг обеспечиваются:</w:t>
      </w:r>
    </w:p>
    <w:p w:rsidR="008B62E9" w:rsidRPr="00AD2D56" w:rsidRDefault="008B62E9" w:rsidP="0019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2D56">
        <w:rPr>
          <w:sz w:val="28"/>
          <w:szCs w:val="28"/>
        </w:rPr>
        <w:t>надлежащий уход;</w:t>
      </w:r>
    </w:p>
    <w:p w:rsidR="008B62E9" w:rsidRPr="00AD2D56" w:rsidRDefault="008B62E9" w:rsidP="0019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2D56">
        <w:rPr>
          <w:sz w:val="28"/>
          <w:szCs w:val="28"/>
        </w:rPr>
        <w:t>безопасные условия проживания и предоставления социальных услуг;</w:t>
      </w:r>
    </w:p>
    <w:p w:rsidR="008B62E9" w:rsidRPr="00AD2D56" w:rsidRDefault="008B62E9" w:rsidP="0019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2D56">
        <w:rPr>
          <w:sz w:val="28"/>
          <w:szCs w:val="28"/>
        </w:rPr>
        <w:t>соблюдение требований и правил пожарной безопасности;</w:t>
      </w:r>
    </w:p>
    <w:p w:rsidR="008B62E9" w:rsidRDefault="008B62E9" w:rsidP="0019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2D56">
        <w:rPr>
          <w:sz w:val="28"/>
          <w:szCs w:val="28"/>
        </w:rPr>
        <w:t>соблюдение требований государственных санитарно-эпидемиологических правил и нормативов.</w:t>
      </w:r>
    </w:p>
    <w:p w:rsidR="008B62E9" w:rsidRPr="00AD2D56" w:rsidRDefault="008B62E9" w:rsidP="0019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D319DA">
        <w:rPr>
          <w:sz w:val="28"/>
          <w:szCs w:val="28"/>
        </w:rPr>
        <w:t>Детям социальные услуги, в соответствии с утверждённым перечнем социальных услуг, предоставляемых Учреждением, оказываются на бесплатной основе.</w:t>
      </w:r>
    </w:p>
    <w:p w:rsidR="008B62E9" w:rsidRPr="00DB1846" w:rsidRDefault="008B62E9" w:rsidP="00D63047">
      <w:pPr>
        <w:jc w:val="both"/>
        <w:rPr>
          <w:b/>
          <w:sz w:val="28"/>
          <w:szCs w:val="28"/>
        </w:rPr>
      </w:pPr>
      <w:r w:rsidRPr="00DB1846">
        <w:rPr>
          <w:b/>
          <w:sz w:val="28"/>
          <w:szCs w:val="28"/>
        </w:rPr>
        <w:t>8. Порядок зачисления в отделение</w:t>
      </w:r>
    </w:p>
    <w:p w:rsidR="008B62E9" w:rsidRPr="00DB1846" w:rsidRDefault="008B62E9" w:rsidP="001960AD">
      <w:pPr>
        <w:jc w:val="both"/>
        <w:rPr>
          <w:sz w:val="28"/>
          <w:szCs w:val="28"/>
        </w:rPr>
      </w:pPr>
      <w:r w:rsidRPr="00DB1846">
        <w:rPr>
          <w:sz w:val="28"/>
          <w:szCs w:val="28"/>
        </w:rPr>
        <w:t xml:space="preserve">8.1. Для зачисления в Отделение граждан, проживающих на </w:t>
      </w:r>
      <w:r>
        <w:rPr>
          <w:sz w:val="28"/>
          <w:szCs w:val="28"/>
          <w:u w:val="single"/>
        </w:rPr>
        <w:t>территории г. Сургута</w:t>
      </w:r>
      <w:r w:rsidRPr="00DB1846">
        <w:rPr>
          <w:sz w:val="28"/>
          <w:szCs w:val="28"/>
        </w:rPr>
        <w:t>, родитель (законный представитель) ребенка предоставляет в приемно-консультативное Отделение Учреждения следующие документы:</w:t>
      </w:r>
    </w:p>
    <w:p w:rsidR="008B62E9" w:rsidRPr="00DB1846" w:rsidRDefault="008B62E9" w:rsidP="0019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846">
        <w:rPr>
          <w:sz w:val="28"/>
          <w:szCs w:val="28"/>
        </w:rPr>
        <w:t xml:space="preserve">заявление родителя (законного представителя) ребенка о предоставлении социальных услуг на имя </w:t>
      </w:r>
      <w:r>
        <w:rPr>
          <w:sz w:val="28"/>
          <w:szCs w:val="28"/>
        </w:rPr>
        <w:t>директора учреждения (Приложение</w:t>
      </w:r>
      <w:r w:rsidRPr="00DB1846">
        <w:rPr>
          <w:sz w:val="28"/>
          <w:szCs w:val="28"/>
        </w:rPr>
        <w:t xml:space="preserve"> № 1), с указанием срока и наименования отделения для прохождения курса социальной реабилитации;</w:t>
      </w:r>
    </w:p>
    <w:p w:rsidR="008B62E9" w:rsidRPr="00DE296C" w:rsidRDefault="008B62E9" w:rsidP="001960AD">
      <w:pPr>
        <w:jc w:val="both"/>
        <w:rPr>
          <w:sz w:val="28"/>
          <w:szCs w:val="28"/>
        </w:rPr>
      </w:pPr>
      <w:r w:rsidRPr="00DE296C">
        <w:rPr>
          <w:sz w:val="28"/>
          <w:szCs w:val="28"/>
        </w:rPr>
        <w:t>- Пакет документов, необходимых для получения социальных услуг; (Копии):</w:t>
      </w:r>
    </w:p>
    <w:p w:rsidR="008B62E9" w:rsidRPr="00DB1846" w:rsidRDefault="008B62E9" w:rsidP="001960AD">
      <w:pPr>
        <w:jc w:val="both"/>
        <w:rPr>
          <w:sz w:val="28"/>
          <w:szCs w:val="28"/>
        </w:rPr>
      </w:pPr>
      <w:r w:rsidRPr="00DE29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296C">
        <w:rPr>
          <w:sz w:val="28"/>
          <w:szCs w:val="28"/>
        </w:rPr>
        <w:t>свидетельство о рождении несовершеннолетнего;</w:t>
      </w:r>
    </w:p>
    <w:p w:rsidR="008B62E9" w:rsidRPr="00DB1846" w:rsidRDefault="008B62E9" w:rsidP="001960AD">
      <w:pPr>
        <w:jc w:val="both"/>
        <w:rPr>
          <w:sz w:val="28"/>
          <w:szCs w:val="28"/>
        </w:rPr>
      </w:pPr>
      <w:r w:rsidRPr="00DB18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1846">
        <w:rPr>
          <w:sz w:val="28"/>
          <w:szCs w:val="28"/>
        </w:rPr>
        <w:t>паспорт одного из родителей (законного представителя);</w:t>
      </w:r>
    </w:p>
    <w:p w:rsidR="008B62E9" w:rsidRDefault="008B62E9" w:rsidP="001960AD">
      <w:pPr>
        <w:jc w:val="both"/>
        <w:rPr>
          <w:sz w:val="28"/>
          <w:szCs w:val="28"/>
        </w:rPr>
      </w:pPr>
      <w:r w:rsidRPr="00DB18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1846">
        <w:rPr>
          <w:sz w:val="28"/>
          <w:szCs w:val="28"/>
        </w:rPr>
        <w:t>страховой медицинский полис несовершеннолетнего;</w:t>
      </w:r>
    </w:p>
    <w:p w:rsidR="008B62E9" w:rsidRDefault="008B62E9" w:rsidP="001960AD">
      <w:pPr>
        <w:jc w:val="both"/>
        <w:rPr>
          <w:sz w:val="28"/>
          <w:szCs w:val="28"/>
        </w:rPr>
      </w:pPr>
      <w:r w:rsidRPr="00DB18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1846">
        <w:rPr>
          <w:sz w:val="28"/>
          <w:szCs w:val="28"/>
        </w:rPr>
        <w:t>справка с места жительства;</w:t>
      </w:r>
    </w:p>
    <w:p w:rsidR="008B62E9" w:rsidRPr="0028112C" w:rsidRDefault="008B62E9" w:rsidP="001960AD">
      <w:pPr>
        <w:jc w:val="both"/>
        <w:rPr>
          <w:sz w:val="28"/>
          <w:szCs w:val="28"/>
        </w:rPr>
      </w:pPr>
      <w:r w:rsidRPr="0028112C">
        <w:rPr>
          <w:sz w:val="28"/>
          <w:szCs w:val="28"/>
        </w:rPr>
        <w:t>- ИППСУ (при наличии);</w:t>
      </w:r>
    </w:p>
    <w:p w:rsidR="008B62E9" w:rsidRDefault="008B62E9" w:rsidP="001960AD">
      <w:pPr>
        <w:jc w:val="both"/>
        <w:rPr>
          <w:sz w:val="28"/>
          <w:szCs w:val="28"/>
        </w:rPr>
      </w:pPr>
      <w:r w:rsidRPr="0028112C">
        <w:rPr>
          <w:sz w:val="28"/>
          <w:szCs w:val="28"/>
        </w:rPr>
        <w:t>- документы, подтверждающие нуждаемость в социальном обслуживании:</w:t>
      </w:r>
      <w:r>
        <w:rPr>
          <w:sz w:val="28"/>
          <w:szCs w:val="28"/>
        </w:rPr>
        <w:t xml:space="preserve"> </w:t>
      </w:r>
    </w:p>
    <w:p w:rsidR="008B62E9" w:rsidRPr="00171198" w:rsidRDefault="008B62E9" w:rsidP="001960AD">
      <w:pPr>
        <w:jc w:val="both"/>
        <w:rPr>
          <w:sz w:val="28"/>
          <w:szCs w:val="28"/>
          <w:u w:val="single"/>
        </w:rPr>
      </w:pPr>
      <w:r w:rsidRPr="00171198">
        <w:rPr>
          <w:sz w:val="28"/>
          <w:szCs w:val="28"/>
          <w:u w:val="single"/>
        </w:rPr>
        <w:t xml:space="preserve">Для детей – сирот  и детей, оставшихся без попечения родителей, находящихся под надзором в учреждениях, подведомственных Депсоцразвития Югры: </w:t>
      </w:r>
    </w:p>
    <w:p w:rsidR="008B62E9" w:rsidRDefault="008B62E9" w:rsidP="001960AD">
      <w:pPr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 казенных образовательных  учреждений для детей сирот и детей, оставшихся без попечения родителей.</w:t>
      </w:r>
    </w:p>
    <w:p w:rsidR="008B62E9" w:rsidRPr="001D0C4C" w:rsidRDefault="008B62E9" w:rsidP="001960AD">
      <w:pPr>
        <w:jc w:val="both"/>
        <w:rPr>
          <w:sz w:val="28"/>
          <w:szCs w:val="28"/>
          <w:u w:val="single"/>
        </w:rPr>
      </w:pPr>
      <w:r w:rsidRPr="001D0C4C">
        <w:rPr>
          <w:sz w:val="28"/>
          <w:szCs w:val="28"/>
          <w:u w:val="single"/>
        </w:rPr>
        <w:t xml:space="preserve">Для детей, находящихся  в трудной жизненной ситуации, проживающих в учреждениях, подведомственных Депсоцразвития Югры: </w:t>
      </w:r>
    </w:p>
    <w:p w:rsidR="008B62E9" w:rsidRPr="00C70147" w:rsidRDefault="008B62E9" w:rsidP="0019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147">
        <w:rPr>
          <w:sz w:val="28"/>
          <w:szCs w:val="28"/>
        </w:rPr>
        <w:t>ходатайство учреждений</w:t>
      </w:r>
      <w:r>
        <w:rPr>
          <w:sz w:val="28"/>
          <w:szCs w:val="28"/>
        </w:rPr>
        <w:t>,</w:t>
      </w:r>
      <w:r w:rsidRPr="00C70147">
        <w:rPr>
          <w:sz w:val="28"/>
          <w:szCs w:val="28"/>
        </w:rPr>
        <w:t xml:space="preserve">  подведомственных Депсоцразвития Югры</w:t>
      </w:r>
      <w:r>
        <w:rPr>
          <w:sz w:val="28"/>
          <w:szCs w:val="28"/>
        </w:rPr>
        <w:t>.</w:t>
      </w:r>
      <w:r w:rsidRPr="00C70147">
        <w:rPr>
          <w:sz w:val="28"/>
          <w:szCs w:val="28"/>
        </w:rPr>
        <w:t xml:space="preserve">  </w:t>
      </w:r>
    </w:p>
    <w:p w:rsidR="008B62E9" w:rsidRPr="001D0C4C" w:rsidRDefault="008B62E9" w:rsidP="001960AD">
      <w:pPr>
        <w:jc w:val="both"/>
        <w:rPr>
          <w:bCs/>
          <w:sz w:val="28"/>
          <w:szCs w:val="28"/>
          <w:u w:val="single"/>
        </w:rPr>
      </w:pPr>
      <w:r w:rsidRPr="001D0C4C">
        <w:rPr>
          <w:bCs/>
          <w:sz w:val="28"/>
          <w:szCs w:val="28"/>
          <w:u w:val="single"/>
        </w:rPr>
        <w:t>Для детей-инвалидов:</w:t>
      </w:r>
    </w:p>
    <w:p w:rsidR="008B62E9" w:rsidRPr="00DB1846" w:rsidRDefault="008B62E9" w:rsidP="001960AD">
      <w:pPr>
        <w:jc w:val="both"/>
        <w:rPr>
          <w:sz w:val="28"/>
          <w:szCs w:val="28"/>
        </w:rPr>
      </w:pPr>
      <w:r w:rsidRPr="002811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8112C">
        <w:rPr>
          <w:sz w:val="28"/>
          <w:szCs w:val="28"/>
        </w:rPr>
        <w:t xml:space="preserve">индивидуальная программа реабилитации </w:t>
      </w:r>
      <w:r>
        <w:rPr>
          <w:sz w:val="28"/>
          <w:szCs w:val="28"/>
        </w:rPr>
        <w:t xml:space="preserve">или абилитации </w:t>
      </w:r>
      <w:r w:rsidRPr="0028112C">
        <w:rPr>
          <w:sz w:val="28"/>
          <w:szCs w:val="28"/>
        </w:rPr>
        <w:t>(ИПР</w:t>
      </w:r>
      <w:r>
        <w:rPr>
          <w:sz w:val="28"/>
          <w:szCs w:val="28"/>
        </w:rPr>
        <w:t>А</w:t>
      </w:r>
      <w:r w:rsidRPr="0028112C">
        <w:rPr>
          <w:sz w:val="28"/>
          <w:szCs w:val="28"/>
        </w:rPr>
        <w:t>)  ребе</w:t>
      </w:r>
      <w:r w:rsidRPr="00DB1846">
        <w:rPr>
          <w:sz w:val="28"/>
          <w:szCs w:val="28"/>
        </w:rPr>
        <w:t>нка-инвалида;</w:t>
      </w:r>
    </w:p>
    <w:p w:rsidR="008B62E9" w:rsidRPr="00DB1846" w:rsidRDefault="008B62E9" w:rsidP="001960AD">
      <w:pPr>
        <w:jc w:val="both"/>
        <w:rPr>
          <w:sz w:val="28"/>
          <w:szCs w:val="28"/>
        </w:rPr>
      </w:pPr>
      <w:r w:rsidRPr="00DB18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1846">
        <w:rPr>
          <w:sz w:val="28"/>
          <w:szCs w:val="28"/>
        </w:rPr>
        <w:t>пенсионное удостоверение ребенка-инвалида;</w:t>
      </w:r>
    </w:p>
    <w:p w:rsidR="008B62E9" w:rsidRPr="0028112C" w:rsidRDefault="008B62E9" w:rsidP="001960AD">
      <w:pPr>
        <w:jc w:val="both"/>
        <w:rPr>
          <w:sz w:val="28"/>
          <w:szCs w:val="28"/>
        </w:rPr>
      </w:pPr>
      <w:r w:rsidRPr="00DB18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1846">
        <w:rPr>
          <w:sz w:val="28"/>
          <w:szCs w:val="28"/>
        </w:rPr>
        <w:t>справка об инвалидности, выданная бюро медико-социальной экспертизы</w:t>
      </w:r>
      <w:r>
        <w:rPr>
          <w:sz w:val="28"/>
          <w:szCs w:val="28"/>
        </w:rPr>
        <w:t xml:space="preserve"> </w:t>
      </w:r>
      <w:r w:rsidRPr="0028112C">
        <w:rPr>
          <w:sz w:val="28"/>
          <w:szCs w:val="28"/>
        </w:rPr>
        <w:t>(МСЭ)</w:t>
      </w:r>
    </w:p>
    <w:p w:rsidR="008B62E9" w:rsidRPr="001D0C4C" w:rsidRDefault="008B62E9" w:rsidP="001960AD">
      <w:pPr>
        <w:jc w:val="both"/>
        <w:rPr>
          <w:sz w:val="28"/>
          <w:szCs w:val="28"/>
          <w:u w:val="single"/>
        </w:rPr>
      </w:pPr>
      <w:r w:rsidRPr="001D0C4C">
        <w:rPr>
          <w:bCs/>
          <w:sz w:val="28"/>
          <w:szCs w:val="28"/>
          <w:u w:val="single"/>
        </w:rPr>
        <w:t>Для детей, испытывающих трудности в социальной адаптации (дети с ограниченными, возможностями):</w:t>
      </w:r>
      <w:r w:rsidRPr="001D0C4C">
        <w:rPr>
          <w:sz w:val="28"/>
          <w:szCs w:val="28"/>
          <w:u w:val="single"/>
        </w:rPr>
        <w:t xml:space="preserve"> </w:t>
      </w:r>
    </w:p>
    <w:p w:rsidR="008B62E9" w:rsidRDefault="008B62E9" w:rsidP="0019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846">
        <w:rPr>
          <w:sz w:val="28"/>
          <w:szCs w:val="28"/>
        </w:rPr>
        <w:t xml:space="preserve">заключение  психолого-медико-педагогической комиссии (при наличии); </w:t>
      </w:r>
    </w:p>
    <w:p w:rsidR="008B62E9" w:rsidRPr="00DB1846" w:rsidRDefault="008B62E9" w:rsidP="001960AD">
      <w:pPr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несовершеннолетнего с указанием причины социальной адаптации</w:t>
      </w:r>
    </w:p>
    <w:p w:rsidR="008B62E9" w:rsidRPr="001D0C4C" w:rsidRDefault="008B62E9" w:rsidP="001960AD">
      <w:pPr>
        <w:jc w:val="both"/>
        <w:rPr>
          <w:sz w:val="28"/>
          <w:szCs w:val="28"/>
          <w:u w:val="single"/>
        </w:rPr>
      </w:pPr>
      <w:r w:rsidRPr="001D0C4C">
        <w:rPr>
          <w:sz w:val="28"/>
          <w:szCs w:val="28"/>
          <w:u w:val="single"/>
        </w:rPr>
        <w:t xml:space="preserve">Для неполных семей: </w:t>
      </w:r>
    </w:p>
    <w:p w:rsidR="008B62E9" w:rsidRPr="0028112C" w:rsidRDefault="008B62E9" w:rsidP="001960AD">
      <w:pPr>
        <w:jc w:val="both"/>
        <w:rPr>
          <w:bCs/>
          <w:color w:val="000000"/>
          <w:sz w:val="28"/>
          <w:szCs w:val="28"/>
        </w:rPr>
      </w:pPr>
      <w:r w:rsidRPr="0028112C">
        <w:rPr>
          <w:bCs/>
          <w:color w:val="000000"/>
          <w:sz w:val="28"/>
          <w:szCs w:val="28"/>
        </w:rPr>
        <w:t>- документ, подтверждающий  статус одинокой матери (отца)</w:t>
      </w:r>
      <w:r>
        <w:rPr>
          <w:bCs/>
          <w:color w:val="000000"/>
          <w:sz w:val="28"/>
          <w:szCs w:val="28"/>
        </w:rPr>
        <w:t xml:space="preserve"> </w:t>
      </w:r>
      <w:r w:rsidRPr="0028112C">
        <w:rPr>
          <w:bCs/>
          <w:color w:val="000000"/>
          <w:sz w:val="28"/>
          <w:szCs w:val="28"/>
        </w:rPr>
        <w:t>- справка органов ЗАГС о рождении ребенка (форма № 25а);</w:t>
      </w:r>
    </w:p>
    <w:p w:rsidR="008B62E9" w:rsidRPr="0028112C" w:rsidRDefault="008B62E9" w:rsidP="001960AD">
      <w:pPr>
        <w:jc w:val="both"/>
        <w:rPr>
          <w:bCs/>
          <w:color w:val="000000"/>
          <w:sz w:val="19"/>
          <w:szCs w:val="19"/>
        </w:rPr>
      </w:pPr>
      <w:r w:rsidRPr="0028112C">
        <w:rPr>
          <w:bCs/>
          <w:color w:val="000000"/>
          <w:sz w:val="28"/>
          <w:szCs w:val="28"/>
        </w:rPr>
        <w:t>- свидетельство о смерти одного из родителей</w:t>
      </w:r>
      <w:r w:rsidRPr="0028112C">
        <w:rPr>
          <w:sz w:val="28"/>
          <w:szCs w:val="28"/>
        </w:rPr>
        <w:t>;</w:t>
      </w:r>
    </w:p>
    <w:p w:rsidR="008B62E9" w:rsidRPr="0028112C" w:rsidRDefault="008B62E9" w:rsidP="001960AD">
      <w:pPr>
        <w:jc w:val="both"/>
        <w:rPr>
          <w:bCs/>
          <w:color w:val="000000"/>
          <w:sz w:val="28"/>
          <w:szCs w:val="28"/>
        </w:rPr>
      </w:pPr>
      <w:r w:rsidRPr="0028112C">
        <w:rPr>
          <w:bCs/>
          <w:color w:val="000000"/>
          <w:sz w:val="28"/>
          <w:szCs w:val="28"/>
        </w:rPr>
        <w:t>- решение суда об ограничении в родительских правах или лишении родительских прав в отношении одного из родителей;</w:t>
      </w:r>
    </w:p>
    <w:p w:rsidR="008B62E9" w:rsidRPr="0028112C" w:rsidRDefault="008B62E9" w:rsidP="001960AD">
      <w:pPr>
        <w:jc w:val="both"/>
        <w:rPr>
          <w:bCs/>
          <w:color w:val="000000"/>
          <w:sz w:val="28"/>
          <w:szCs w:val="28"/>
        </w:rPr>
      </w:pPr>
      <w:r w:rsidRPr="0028112C">
        <w:rPr>
          <w:bCs/>
          <w:color w:val="000000"/>
          <w:sz w:val="28"/>
          <w:szCs w:val="28"/>
        </w:rPr>
        <w:t>- документ органов внутренних дел, подтверждающий нахождение в розыске одного из родителей;</w:t>
      </w:r>
    </w:p>
    <w:p w:rsidR="008B62E9" w:rsidRPr="0028112C" w:rsidRDefault="008B62E9" w:rsidP="001960AD">
      <w:pPr>
        <w:jc w:val="both"/>
        <w:rPr>
          <w:sz w:val="28"/>
          <w:szCs w:val="28"/>
        </w:rPr>
      </w:pPr>
      <w:r w:rsidRPr="0028112C">
        <w:rPr>
          <w:bCs/>
          <w:color w:val="000000"/>
          <w:sz w:val="28"/>
          <w:szCs w:val="28"/>
        </w:rPr>
        <w:t xml:space="preserve"> - другие документы, в зависимости от ситуации</w:t>
      </w:r>
      <w:r>
        <w:rPr>
          <w:bCs/>
          <w:color w:val="000000"/>
          <w:sz w:val="28"/>
          <w:szCs w:val="28"/>
        </w:rPr>
        <w:t>.</w:t>
      </w:r>
    </w:p>
    <w:p w:rsidR="008B62E9" w:rsidRPr="0028112C" w:rsidRDefault="008B62E9" w:rsidP="001960AD">
      <w:pPr>
        <w:jc w:val="both"/>
        <w:rPr>
          <w:b/>
          <w:sz w:val="28"/>
          <w:szCs w:val="28"/>
        </w:rPr>
      </w:pPr>
      <w:r w:rsidRPr="00421434">
        <w:rPr>
          <w:sz w:val="28"/>
          <w:szCs w:val="28"/>
          <w:u w:val="single"/>
        </w:rPr>
        <w:t>Для многодетных семей</w:t>
      </w:r>
      <w:r w:rsidRPr="00827915">
        <w:rPr>
          <w:sz w:val="28"/>
          <w:szCs w:val="28"/>
        </w:rPr>
        <w:t>:</w:t>
      </w:r>
      <w:r w:rsidRPr="0028112C">
        <w:rPr>
          <w:b/>
          <w:sz w:val="28"/>
          <w:szCs w:val="28"/>
        </w:rPr>
        <w:t xml:space="preserve"> </w:t>
      </w:r>
    </w:p>
    <w:p w:rsidR="008B62E9" w:rsidRPr="0028112C" w:rsidRDefault="008B62E9" w:rsidP="001960AD">
      <w:pPr>
        <w:jc w:val="both"/>
        <w:rPr>
          <w:bCs/>
          <w:color w:val="000000"/>
          <w:sz w:val="28"/>
          <w:szCs w:val="28"/>
        </w:rPr>
      </w:pPr>
      <w:r w:rsidRPr="00823412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28112C">
        <w:rPr>
          <w:bCs/>
          <w:color w:val="000000"/>
          <w:sz w:val="28"/>
          <w:szCs w:val="28"/>
        </w:rPr>
        <w:t>документы, удостоверяющие личность всех несовершеннолетних детей  в семье;</w:t>
      </w:r>
    </w:p>
    <w:p w:rsidR="008B62E9" w:rsidRDefault="008B62E9" w:rsidP="001960A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823412">
        <w:rPr>
          <w:bCs/>
          <w:color w:val="000000"/>
          <w:sz w:val="28"/>
          <w:szCs w:val="28"/>
        </w:rPr>
        <w:t>- у</w:t>
      </w:r>
      <w:r w:rsidRPr="0028112C">
        <w:rPr>
          <w:bCs/>
          <w:color w:val="000000"/>
          <w:sz w:val="28"/>
          <w:szCs w:val="28"/>
        </w:rPr>
        <w:t>достоверение многодетной семьи</w:t>
      </w:r>
      <w:r>
        <w:rPr>
          <w:bCs/>
          <w:color w:val="000000"/>
          <w:sz w:val="28"/>
          <w:szCs w:val="28"/>
        </w:rPr>
        <w:t>.</w:t>
      </w:r>
      <w:r w:rsidRPr="003B3875">
        <w:rPr>
          <w:bCs/>
          <w:color w:val="000000"/>
          <w:sz w:val="28"/>
          <w:szCs w:val="28"/>
        </w:rPr>
        <w:t xml:space="preserve"> </w:t>
      </w:r>
    </w:p>
    <w:p w:rsidR="008B62E9" w:rsidRPr="00421434" w:rsidRDefault="008B62E9" w:rsidP="001960AD">
      <w:pPr>
        <w:jc w:val="both"/>
        <w:rPr>
          <w:sz w:val="28"/>
          <w:szCs w:val="28"/>
          <w:u w:val="single"/>
        </w:rPr>
      </w:pPr>
      <w:r w:rsidRPr="00421434">
        <w:rPr>
          <w:sz w:val="28"/>
          <w:szCs w:val="28"/>
          <w:u w:val="single"/>
        </w:rPr>
        <w:t>Для замещающих семей:</w:t>
      </w:r>
    </w:p>
    <w:p w:rsidR="008B62E9" w:rsidRPr="00BF76B7" w:rsidRDefault="008B62E9" w:rsidP="001960AD">
      <w:pPr>
        <w:jc w:val="both"/>
        <w:rPr>
          <w:sz w:val="28"/>
          <w:szCs w:val="28"/>
        </w:rPr>
      </w:pPr>
      <w:r w:rsidRPr="00BF76B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F76B7">
        <w:rPr>
          <w:sz w:val="28"/>
          <w:szCs w:val="28"/>
        </w:rPr>
        <w:t>ходатайство органов опеки и попечительства</w:t>
      </w:r>
      <w:r>
        <w:rPr>
          <w:sz w:val="28"/>
          <w:szCs w:val="28"/>
        </w:rPr>
        <w:t>;</w:t>
      </w:r>
    </w:p>
    <w:p w:rsidR="008B62E9" w:rsidRPr="00035645" w:rsidRDefault="008B62E9" w:rsidP="001960AD">
      <w:pPr>
        <w:jc w:val="both"/>
        <w:rPr>
          <w:bCs/>
          <w:color w:val="000000"/>
          <w:sz w:val="28"/>
          <w:szCs w:val="28"/>
        </w:rPr>
      </w:pPr>
      <w:r w:rsidRPr="00BF76B7">
        <w:rPr>
          <w:sz w:val="28"/>
          <w:szCs w:val="28"/>
        </w:rPr>
        <w:t>- акт органов опеки и попечительства о назначении опекуна или попечителя либо приемного родителя</w:t>
      </w:r>
      <w:r>
        <w:rPr>
          <w:sz w:val="28"/>
          <w:szCs w:val="28"/>
        </w:rPr>
        <w:t>.</w:t>
      </w:r>
    </w:p>
    <w:p w:rsidR="008B62E9" w:rsidRPr="00DB1846" w:rsidRDefault="008B62E9" w:rsidP="001960AD">
      <w:pPr>
        <w:jc w:val="both"/>
        <w:rPr>
          <w:sz w:val="28"/>
          <w:szCs w:val="28"/>
        </w:rPr>
      </w:pPr>
      <w:r w:rsidRPr="00DB1846">
        <w:rPr>
          <w:sz w:val="28"/>
          <w:szCs w:val="28"/>
        </w:rPr>
        <w:t>8.1.1. В случае, если гражданин не признан нуждающимся в социальном обслуживании, специалист по социальной работе приемно</w:t>
      </w:r>
      <w:r>
        <w:rPr>
          <w:sz w:val="28"/>
          <w:szCs w:val="28"/>
        </w:rPr>
        <w:t>-</w:t>
      </w:r>
      <w:r w:rsidRPr="00DB184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B1846">
        <w:rPr>
          <w:sz w:val="28"/>
          <w:szCs w:val="28"/>
        </w:rPr>
        <w:t>онсультативного отделения дополнительно принимает заявление в Управление социальной защиты населения по г. С</w:t>
      </w:r>
      <w:r>
        <w:rPr>
          <w:sz w:val="28"/>
          <w:szCs w:val="28"/>
        </w:rPr>
        <w:t>ургуту и району (Приложение № 2</w:t>
      </w:r>
      <w:r w:rsidRPr="00DB1846">
        <w:rPr>
          <w:sz w:val="28"/>
          <w:szCs w:val="28"/>
        </w:rPr>
        <w:t>) и совместно со  специалистом по социальной работе Отделения (далее Специалист) в течение трех рабочих дней:</w:t>
      </w:r>
    </w:p>
    <w:p w:rsidR="008B62E9" w:rsidRPr="00DB1846" w:rsidRDefault="008B62E9" w:rsidP="0019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846">
        <w:rPr>
          <w:sz w:val="28"/>
          <w:szCs w:val="28"/>
        </w:rPr>
        <w:t>проводят обследование социально-бытовых условий проживания семьи, нуждающейся в социальном обслуживании</w:t>
      </w:r>
      <w:r>
        <w:rPr>
          <w:sz w:val="28"/>
          <w:szCs w:val="28"/>
        </w:rPr>
        <w:t>,</w:t>
      </w:r>
      <w:r w:rsidRPr="00DB1846">
        <w:rPr>
          <w:sz w:val="28"/>
          <w:szCs w:val="28"/>
        </w:rPr>
        <w:t xml:space="preserve"> и составляют акт обследования социально</w:t>
      </w:r>
      <w:r>
        <w:rPr>
          <w:sz w:val="28"/>
          <w:szCs w:val="28"/>
        </w:rPr>
        <w:t>-</w:t>
      </w:r>
      <w:r w:rsidRPr="00DB1846">
        <w:rPr>
          <w:sz w:val="28"/>
          <w:szCs w:val="28"/>
        </w:rPr>
        <w:t xml:space="preserve"> бытовых условий проживания семьи</w:t>
      </w:r>
      <w:r>
        <w:rPr>
          <w:sz w:val="28"/>
          <w:szCs w:val="28"/>
        </w:rPr>
        <w:t>,</w:t>
      </w:r>
      <w:r w:rsidRPr="00DB1846">
        <w:rPr>
          <w:sz w:val="28"/>
          <w:szCs w:val="28"/>
        </w:rPr>
        <w:t xml:space="preserve"> нуждающейся в социальном обслуживании (Приложение № </w:t>
      </w:r>
      <w:r>
        <w:rPr>
          <w:sz w:val="28"/>
          <w:szCs w:val="28"/>
        </w:rPr>
        <w:t>3</w:t>
      </w:r>
      <w:r w:rsidRPr="00DB1846">
        <w:rPr>
          <w:sz w:val="28"/>
          <w:szCs w:val="28"/>
        </w:rPr>
        <w:t>);</w:t>
      </w:r>
    </w:p>
    <w:p w:rsidR="008B62E9" w:rsidRPr="00DB1846" w:rsidRDefault="008B62E9" w:rsidP="001960AD">
      <w:pPr>
        <w:jc w:val="both"/>
        <w:rPr>
          <w:sz w:val="28"/>
          <w:szCs w:val="28"/>
        </w:rPr>
      </w:pPr>
      <w:r w:rsidRPr="00DB1846">
        <w:rPr>
          <w:sz w:val="28"/>
          <w:szCs w:val="28"/>
        </w:rPr>
        <w:t xml:space="preserve"> - устанавливают индивидуальную потребность гражданина в социальных услугах с составлением акта, установленной формы (Приложение №  </w:t>
      </w:r>
      <w:r>
        <w:rPr>
          <w:sz w:val="28"/>
          <w:szCs w:val="28"/>
        </w:rPr>
        <w:t>4</w:t>
      </w:r>
      <w:r w:rsidRPr="00DB1846">
        <w:rPr>
          <w:sz w:val="28"/>
          <w:szCs w:val="28"/>
        </w:rPr>
        <w:t>);</w:t>
      </w:r>
    </w:p>
    <w:p w:rsidR="008B62E9" w:rsidRPr="00180A42" w:rsidRDefault="008B62E9" w:rsidP="001960AD">
      <w:pPr>
        <w:jc w:val="both"/>
        <w:rPr>
          <w:sz w:val="28"/>
          <w:szCs w:val="28"/>
        </w:rPr>
      </w:pPr>
      <w:r w:rsidRPr="00DB1846">
        <w:rPr>
          <w:sz w:val="28"/>
          <w:szCs w:val="28"/>
        </w:rPr>
        <w:t>- специалисты Отделения</w:t>
      </w:r>
      <w:r>
        <w:rPr>
          <w:sz w:val="28"/>
          <w:szCs w:val="28"/>
        </w:rPr>
        <w:t xml:space="preserve"> </w:t>
      </w:r>
      <w:r w:rsidRPr="00DB1846">
        <w:rPr>
          <w:sz w:val="28"/>
          <w:szCs w:val="28"/>
        </w:rPr>
        <w:t xml:space="preserve">составляют проект индивидуальной программы предоставления социальных услуг (Приложение № </w:t>
      </w:r>
      <w:r>
        <w:rPr>
          <w:sz w:val="28"/>
          <w:szCs w:val="28"/>
        </w:rPr>
        <w:t>5</w:t>
      </w:r>
      <w:r w:rsidRPr="00DB1846">
        <w:rPr>
          <w:sz w:val="28"/>
          <w:szCs w:val="28"/>
        </w:rPr>
        <w:t>), с указанием форм социального обслуживания, видов, объемов, периодичности, условий, сроков предоставления социальных услуг</w:t>
      </w:r>
      <w:r>
        <w:rPr>
          <w:sz w:val="28"/>
          <w:szCs w:val="28"/>
        </w:rPr>
        <w:t xml:space="preserve">, </w:t>
      </w:r>
      <w:r w:rsidRPr="00180A42">
        <w:rPr>
          <w:sz w:val="28"/>
          <w:szCs w:val="28"/>
        </w:rPr>
        <w:t>перечня рекомендуемых поставщиков социальных услуг, мероприятий по социальному сопровождению;</w:t>
      </w:r>
    </w:p>
    <w:p w:rsidR="008B62E9" w:rsidRPr="005B0096" w:rsidRDefault="008B62E9" w:rsidP="001960AD">
      <w:pPr>
        <w:jc w:val="both"/>
        <w:rPr>
          <w:sz w:val="28"/>
          <w:szCs w:val="28"/>
        </w:rPr>
      </w:pPr>
      <w:r w:rsidRPr="005B0096">
        <w:rPr>
          <w:sz w:val="28"/>
          <w:szCs w:val="28"/>
        </w:rPr>
        <w:t>8.1.2. Для признания (отказа) гражданина нуждающимся в социальном обслуживании, специа</w:t>
      </w:r>
      <w:r>
        <w:rPr>
          <w:sz w:val="28"/>
          <w:szCs w:val="28"/>
        </w:rPr>
        <w:t>листы приёмно–консультативного</w:t>
      </w:r>
      <w:r w:rsidRPr="005B0096">
        <w:rPr>
          <w:sz w:val="28"/>
          <w:szCs w:val="28"/>
        </w:rPr>
        <w:t xml:space="preserve"> отделения передают в Управление социальной защиты населения по городу Сургуту и Сургутскому району: акт обследования социально – бытовых условий проживания семьи,  акт  оценки индивидуальной потребности гражданина в социальных услугах, проект индивидуальной программы предоставления социальных услуг</w:t>
      </w:r>
      <w:r>
        <w:rPr>
          <w:sz w:val="28"/>
          <w:szCs w:val="28"/>
        </w:rPr>
        <w:t xml:space="preserve"> и документы п. 8.1</w:t>
      </w:r>
      <w:r w:rsidRPr="005B0096">
        <w:rPr>
          <w:sz w:val="28"/>
          <w:szCs w:val="28"/>
        </w:rPr>
        <w:t>.</w:t>
      </w:r>
    </w:p>
    <w:p w:rsidR="008B62E9" w:rsidRPr="005B0096" w:rsidRDefault="008B62E9" w:rsidP="001960AD">
      <w:pPr>
        <w:jc w:val="both"/>
        <w:rPr>
          <w:sz w:val="28"/>
          <w:szCs w:val="28"/>
        </w:rPr>
      </w:pPr>
      <w:r w:rsidRPr="005B0096">
        <w:rPr>
          <w:sz w:val="28"/>
          <w:szCs w:val="28"/>
        </w:rPr>
        <w:t xml:space="preserve">8.2. Для зачисления  в Отделение граждан, проживающих на </w:t>
      </w:r>
      <w:r>
        <w:rPr>
          <w:sz w:val="28"/>
          <w:szCs w:val="28"/>
          <w:u w:val="single"/>
        </w:rPr>
        <w:t>территории Ханты-мансийского автономного округа - Югры</w:t>
      </w:r>
      <w:r w:rsidRPr="005B0096">
        <w:rPr>
          <w:sz w:val="28"/>
          <w:szCs w:val="28"/>
        </w:rPr>
        <w:t>, за исключением граждан указанных в п.8.1., направляющая сторона (Управление социальной защиты населения по месту жительства гражданина, нуждающегося в социальном обслуживании) представляет в Управление социальной защиты населения по городу Сургуту и Сургутскому району следующие документы:</w:t>
      </w:r>
    </w:p>
    <w:p w:rsidR="008B62E9" w:rsidRPr="005B0096" w:rsidRDefault="008B62E9" w:rsidP="001960AD">
      <w:pPr>
        <w:jc w:val="both"/>
        <w:rPr>
          <w:sz w:val="28"/>
          <w:szCs w:val="28"/>
        </w:rPr>
      </w:pPr>
      <w:r w:rsidRPr="005B0096">
        <w:rPr>
          <w:sz w:val="28"/>
          <w:szCs w:val="28"/>
        </w:rPr>
        <w:t>-  ходатайство о предоставлении социальных услуг несовершеннолетнему;</w:t>
      </w:r>
    </w:p>
    <w:p w:rsidR="008B62E9" w:rsidRPr="005B0096" w:rsidRDefault="008B62E9" w:rsidP="001960AD">
      <w:pPr>
        <w:jc w:val="both"/>
        <w:rPr>
          <w:sz w:val="28"/>
          <w:szCs w:val="28"/>
        </w:rPr>
      </w:pPr>
      <w:r w:rsidRPr="005B0096">
        <w:rPr>
          <w:sz w:val="28"/>
          <w:szCs w:val="28"/>
        </w:rPr>
        <w:t>- документы, указанные в п. 8.1.</w:t>
      </w:r>
    </w:p>
    <w:p w:rsidR="008B62E9" w:rsidRPr="005B0096" w:rsidRDefault="008B62E9" w:rsidP="00260C8A">
      <w:pPr>
        <w:jc w:val="both"/>
        <w:rPr>
          <w:sz w:val="28"/>
          <w:szCs w:val="28"/>
        </w:rPr>
      </w:pPr>
      <w:r w:rsidRPr="005B0096">
        <w:rPr>
          <w:sz w:val="28"/>
          <w:szCs w:val="28"/>
        </w:rPr>
        <w:t>8.3. При поступлении в Отделение получатель социальных услуг (законный представитель) предоставляет в приемно-консультативное Отделение  Учреждения:</w:t>
      </w:r>
    </w:p>
    <w:p w:rsidR="008B62E9" w:rsidRPr="005B0096" w:rsidRDefault="008B62E9" w:rsidP="00260C8A">
      <w:pPr>
        <w:jc w:val="both"/>
        <w:rPr>
          <w:sz w:val="28"/>
          <w:szCs w:val="28"/>
        </w:rPr>
      </w:pPr>
      <w:r w:rsidRPr="005B0096">
        <w:rPr>
          <w:sz w:val="28"/>
          <w:szCs w:val="28"/>
        </w:rPr>
        <w:t>- оригиналы документов указанных в п. 8.1.;</w:t>
      </w:r>
    </w:p>
    <w:p w:rsidR="008B62E9" w:rsidRPr="005B0096" w:rsidRDefault="008B62E9" w:rsidP="00260C8A">
      <w:pPr>
        <w:jc w:val="both"/>
        <w:rPr>
          <w:sz w:val="28"/>
          <w:szCs w:val="28"/>
        </w:rPr>
      </w:pPr>
      <w:r w:rsidRPr="005B0096">
        <w:rPr>
          <w:sz w:val="28"/>
          <w:szCs w:val="28"/>
        </w:rPr>
        <w:t xml:space="preserve">- заявление на имя директора учреждения (Приложение №  </w:t>
      </w:r>
      <w:r>
        <w:rPr>
          <w:sz w:val="28"/>
          <w:szCs w:val="28"/>
        </w:rPr>
        <w:t>1</w:t>
      </w:r>
      <w:r w:rsidRPr="005B0096">
        <w:rPr>
          <w:sz w:val="28"/>
          <w:szCs w:val="28"/>
        </w:rPr>
        <w:t xml:space="preserve">); </w:t>
      </w:r>
    </w:p>
    <w:p w:rsidR="008B62E9" w:rsidRPr="005B0096" w:rsidRDefault="008B62E9" w:rsidP="00260C8A">
      <w:pPr>
        <w:jc w:val="both"/>
        <w:rPr>
          <w:sz w:val="28"/>
          <w:szCs w:val="28"/>
        </w:rPr>
      </w:pPr>
      <w:r w:rsidRPr="005B00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0096">
        <w:rPr>
          <w:sz w:val="28"/>
          <w:szCs w:val="28"/>
        </w:rPr>
        <w:t xml:space="preserve">санаторно-курортную карту ребенка (с указанием даты перенесенных инфекционных заболеваний, результатами </w:t>
      </w:r>
      <w:r w:rsidRPr="005B0096">
        <w:rPr>
          <w:sz w:val="28"/>
          <w:szCs w:val="28"/>
          <w:lang w:val="en-US"/>
        </w:rPr>
        <w:t>R</w:t>
      </w:r>
      <w:r w:rsidRPr="005B0096">
        <w:rPr>
          <w:sz w:val="28"/>
          <w:szCs w:val="28"/>
        </w:rPr>
        <w:t>-манту);</w:t>
      </w:r>
    </w:p>
    <w:p w:rsidR="008B62E9" w:rsidRPr="005B0096" w:rsidRDefault="008B62E9" w:rsidP="00260C8A">
      <w:pPr>
        <w:jc w:val="both"/>
        <w:rPr>
          <w:sz w:val="28"/>
          <w:szCs w:val="28"/>
        </w:rPr>
      </w:pPr>
      <w:r>
        <w:rPr>
          <w:sz w:val="28"/>
          <w:szCs w:val="28"/>
        </w:rPr>
        <w:t>-справку</w:t>
      </w:r>
      <w:r w:rsidRPr="005B0096">
        <w:rPr>
          <w:sz w:val="28"/>
          <w:szCs w:val="28"/>
        </w:rPr>
        <w:t xml:space="preserve"> о форме обучения несовершеннолетнего, текущие оценки (при необходимости);</w:t>
      </w:r>
    </w:p>
    <w:p w:rsidR="008B62E9" w:rsidRPr="005B0096" w:rsidRDefault="008B62E9" w:rsidP="00260C8A">
      <w:pPr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</w:t>
      </w:r>
      <w:r w:rsidRPr="005B0096">
        <w:rPr>
          <w:sz w:val="28"/>
          <w:szCs w:val="28"/>
        </w:rPr>
        <w:t xml:space="preserve"> несовершеннолетнего из образовательного учреждения (педагогическая, психологическая) (при наличии);</w:t>
      </w:r>
    </w:p>
    <w:p w:rsidR="008B62E9" w:rsidRPr="005B0096" w:rsidRDefault="008B62E9" w:rsidP="00260C8A">
      <w:pPr>
        <w:jc w:val="both"/>
        <w:rPr>
          <w:sz w:val="28"/>
          <w:szCs w:val="28"/>
        </w:rPr>
      </w:pPr>
      <w:r w:rsidRPr="005B00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0096">
        <w:rPr>
          <w:sz w:val="28"/>
          <w:szCs w:val="28"/>
        </w:rPr>
        <w:t xml:space="preserve">справку об эпидемиологическом окружении ребенка (срок действия 3 календарных  дня); </w:t>
      </w:r>
    </w:p>
    <w:p w:rsidR="008B62E9" w:rsidRPr="00426012" w:rsidRDefault="008B62E9" w:rsidP="008D01D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справку</w:t>
      </w:r>
      <w:r w:rsidRPr="005B0096">
        <w:rPr>
          <w:sz w:val="28"/>
          <w:szCs w:val="28"/>
        </w:rPr>
        <w:t xml:space="preserve"> на несовершеннолетнего для посещения бассейна с рез</w:t>
      </w:r>
      <w:r>
        <w:rPr>
          <w:sz w:val="28"/>
          <w:szCs w:val="28"/>
        </w:rPr>
        <w:t>ультатами соскоба на энтеробиоз.</w:t>
      </w:r>
    </w:p>
    <w:p w:rsidR="008B62E9" w:rsidRPr="0004538E" w:rsidRDefault="008B62E9" w:rsidP="003003D3">
      <w:pPr>
        <w:jc w:val="both"/>
        <w:rPr>
          <w:b/>
          <w:sz w:val="28"/>
          <w:szCs w:val="28"/>
        </w:rPr>
      </w:pPr>
      <w:r w:rsidRPr="0004538E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Противопоказания</w:t>
      </w:r>
      <w:r w:rsidRPr="0004538E">
        <w:rPr>
          <w:b/>
          <w:sz w:val="28"/>
          <w:szCs w:val="28"/>
        </w:rPr>
        <w:t xml:space="preserve"> для зачисления </w:t>
      </w:r>
      <w:r>
        <w:rPr>
          <w:b/>
          <w:sz w:val="28"/>
          <w:szCs w:val="28"/>
        </w:rPr>
        <w:t>в Отделение</w:t>
      </w:r>
      <w:r w:rsidRPr="0004538E">
        <w:rPr>
          <w:b/>
          <w:sz w:val="28"/>
          <w:szCs w:val="28"/>
        </w:rPr>
        <w:t xml:space="preserve"> </w:t>
      </w:r>
    </w:p>
    <w:p w:rsidR="008B62E9" w:rsidRDefault="008B62E9" w:rsidP="001960AD">
      <w:pPr>
        <w:jc w:val="both"/>
        <w:rPr>
          <w:sz w:val="28"/>
          <w:szCs w:val="28"/>
        </w:rPr>
      </w:pPr>
      <w:r>
        <w:rPr>
          <w:sz w:val="28"/>
          <w:szCs w:val="28"/>
        </w:rPr>
        <w:t>9.1. Все заболевания и состояния, требующие стационарного лечения, хронические заболевания в стадии декомпенсации (обострения);</w:t>
      </w:r>
    </w:p>
    <w:p w:rsidR="008B62E9" w:rsidRDefault="008B62E9" w:rsidP="001960AD">
      <w:pPr>
        <w:ind w:firstLine="567"/>
        <w:jc w:val="both"/>
        <w:rPr>
          <w:sz w:val="28"/>
          <w:szCs w:val="28"/>
        </w:rPr>
      </w:pPr>
      <w:r w:rsidRPr="0014069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венерические заболевания, СПИД;</w:t>
      </w:r>
    </w:p>
    <w:p w:rsidR="008B62E9" w:rsidRDefault="008B62E9" w:rsidP="001960AD">
      <w:pPr>
        <w:ind w:firstLine="567"/>
        <w:jc w:val="both"/>
        <w:rPr>
          <w:sz w:val="28"/>
          <w:szCs w:val="28"/>
        </w:rPr>
      </w:pPr>
      <w:r w:rsidRPr="0014069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инфекционные заболевания до окончания срока изоляции;</w:t>
      </w:r>
    </w:p>
    <w:p w:rsidR="008B62E9" w:rsidRDefault="008B62E9" w:rsidP="001960AD">
      <w:pPr>
        <w:ind w:firstLine="567"/>
        <w:jc w:val="both"/>
        <w:rPr>
          <w:sz w:val="28"/>
          <w:szCs w:val="28"/>
        </w:rPr>
      </w:pPr>
      <w:r w:rsidRPr="0014069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злокачественные новообразования в активной форме;</w:t>
      </w:r>
    </w:p>
    <w:p w:rsidR="008B62E9" w:rsidRDefault="008B62E9" w:rsidP="001960AD">
      <w:pPr>
        <w:ind w:firstLine="567"/>
        <w:jc w:val="both"/>
        <w:rPr>
          <w:sz w:val="28"/>
          <w:szCs w:val="28"/>
        </w:rPr>
      </w:pPr>
      <w:r w:rsidRPr="0014069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550852">
        <w:rPr>
          <w:sz w:val="28"/>
          <w:szCs w:val="28"/>
        </w:rPr>
        <w:t>заразные заболевания кожи и волос;</w:t>
      </w:r>
    </w:p>
    <w:p w:rsidR="008B62E9" w:rsidRDefault="008B62E9" w:rsidP="001960AD">
      <w:pPr>
        <w:ind w:firstLine="567"/>
        <w:jc w:val="both"/>
        <w:rPr>
          <w:sz w:val="28"/>
          <w:szCs w:val="28"/>
        </w:rPr>
      </w:pPr>
      <w:r w:rsidRPr="0014069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 формы туберкулёза в активной стадии;</w:t>
      </w:r>
    </w:p>
    <w:p w:rsidR="008B62E9" w:rsidRDefault="008B62E9" w:rsidP="001960AD">
      <w:pPr>
        <w:ind w:firstLine="567"/>
        <w:jc w:val="both"/>
        <w:rPr>
          <w:sz w:val="28"/>
          <w:szCs w:val="28"/>
        </w:rPr>
      </w:pPr>
      <w:r w:rsidRPr="0014069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тяжёлые психические расстройства;</w:t>
      </w:r>
    </w:p>
    <w:p w:rsidR="008B62E9" w:rsidRDefault="008B62E9" w:rsidP="001960AD">
      <w:pPr>
        <w:ind w:firstLine="567"/>
        <w:jc w:val="both"/>
        <w:rPr>
          <w:sz w:val="28"/>
          <w:szCs w:val="28"/>
        </w:rPr>
      </w:pPr>
      <w:r w:rsidRPr="0014069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другие заболевания, требующие лечения в учреждениях здравоохранения, в соответствии с действующим законодательством.</w:t>
      </w:r>
    </w:p>
    <w:p w:rsidR="008B62E9" w:rsidRDefault="008B62E9" w:rsidP="001960AD">
      <w:pPr>
        <w:jc w:val="both"/>
        <w:rPr>
          <w:sz w:val="28"/>
          <w:szCs w:val="28"/>
        </w:rPr>
      </w:pPr>
      <w:r>
        <w:rPr>
          <w:sz w:val="28"/>
          <w:szCs w:val="28"/>
        </w:rPr>
        <w:t>9.2. Инвалидность без навыков самостоятельного обслуживания и передвижения.</w:t>
      </w:r>
    </w:p>
    <w:p w:rsidR="008B62E9" w:rsidRDefault="008B62E9" w:rsidP="001960AD">
      <w:pPr>
        <w:jc w:val="both"/>
        <w:rPr>
          <w:b/>
          <w:sz w:val="28"/>
          <w:szCs w:val="28"/>
        </w:rPr>
      </w:pPr>
      <w:r w:rsidRPr="0004538E">
        <w:rPr>
          <w:b/>
          <w:sz w:val="28"/>
          <w:szCs w:val="28"/>
        </w:rPr>
        <w:t>10. Порядок социального обслуживания в Отделении</w:t>
      </w:r>
    </w:p>
    <w:p w:rsidR="008B62E9" w:rsidRDefault="008B62E9" w:rsidP="00A27EA4">
      <w:pPr>
        <w:jc w:val="both"/>
        <w:rPr>
          <w:sz w:val="28"/>
          <w:szCs w:val="28"/>
        </w:rPr>
      </w:pPr>
      <w:r>
        <w:rPr>
          <w:sz w:val="28"/>
          <w:szCs w:val="28"/>
        </w:rPr>
        <w:t>10.1. Социальное обслуживание в стационарном отделении социальной реабилитации (далее по тексту – отделение) осуществляется круглогодично в круглосуточном режиме на временной основе:</w:t>
      </w:r>
    </w:p>
    <w:p w:rsidR="008B62E9" w:rsidRPr="001758E2" w:rsidRDefault="008B62E9" w:rsidP="00A27EA4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краткосрочный курс социальной реабилитации, включающей отдых и оздоровление, составляет </w:t>
      </w:r>
      <w:r w:rsidRPr="003D03C1">
        <w:rPr>
          <w:sz w:val="28"/>
          <w:szCs w:val="28"/>
        </w:rPr>
        <w:t xml:space="preserve">до </w:t>
      </w:r>
      <w:r w:rsidRPr="00D319DA">
        <w:rPr>
          <w:sz w:val="28"/>
          <w:szCs w:val="28"/>
        </w:rPr>
        <w:t>14 дней</w:t>
      </w:r>
      <w:r>
        <w:rPr>
          <w:sz w:val="28"/>
          <w:szCs w:val="28"/>
        </w:rPr>
        <w:t>;</w:t>
      </w:r>
    </w:p>
    <w:p w:rsidR="008B62E9" w:rsidRDefault="008B62E9" w:rsidP="00A27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полный  курс социальной реабилитации, включающей отдых и оздоровление,  составляет до 21 календарного дня.</w:t>
      </w:r>
    </w:p>
    <w:p w:rsidR="008B62E9" w:rsidRDefault="008B62E9" w:rsidP="00A27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Периодичность курса социальной реабилитации составляет 1-3 раза в год в зависимости от </w:t>
      </w:r>
      <w:r w:rsidRPr="00AF1384">
        <w:rPr>
          <w:sz w:val="28"/>
          <w:szCs w:val="28"/>
        </w:rPr>
        <w:t xml:space="preserve">индивидуальной программы предоставления социальных услуг, </w:t>
      </w:r>
      <w:r>
        <w:rPr>
          <w:sz w:val="28"/>
          <w:szCs w:val="28"/>
        </w:rPr>
        <w:t>а также с учётом периода обучения детей.</w:t>
      </w:r>
    </w:p>
    <w:p w:rsidR="008B62E9" w:rsidRDefault="008B62E9" w:rsidP="00A27EA4">
      <w:pPr>
        <w:jc w:val="both"/>
        <w:rPr>
          <w:sz w:val="28"/>
          <w:szCs w:val="28"/>
        </w:rPr>
      </w:pPr>
      <w:r>
        <w:rPr>
          <w:sz w:val="28"/>
          <w:szCs w:val="28"/>
        </w:rPr>
        <w:t>10.3. Календарный график заездов несовершеннолетних, нуждающихся в социальном обслуживании формируется учреждением (в декабре текущего года на следующий календарный год), согласовывается начальником  Управления социальной защиты населения по городу Сургуту и Сургутскому району и утверждается  директором   Департамента социального развития Ханты-</w:t>
      </w:r>
      <w:r w:rsidRPr="00586AD0">
        <w:rPr>
          <w:sz w:val="28"/>
          <w:szCs w:val="28"/>
        </w:rPr>
        <w:t>Мансийского автономного округа – Югры</w:t>
      </w:r>
      <w:r>
        <w:rPr>
          <w:sz w:val="28"/>
          <w:szCs w:val="28"/>
        </w:rPr>
        <w:t xml:space="preserve">.  </w:t>
      </w:r>
    </w:p>
    <w:p w:rsidR="008B62E9" w:rsidRDefault="008B62E9" w:rsidP="00A27EA4">
      <w:pPr>
        <w:jc w:val="both"/>
        <w:rPr>
          <w:sz w:val="28"/>
          <w:szCs w:val="28"/>
        </w:rPr>
      </w:pPr>
      <w:r>
        <w:rPr>
          <w:sz w:val="28"/>
          <w:szCs w:val="28"/>
        </w:rPr>
        <w:t>10.4. Основанием для зачисления несовершеннолетних на социальное обслуживание является договор на предоставление социальных услуг (</w:t>
      </w:r>
      <w:r w:rsidRPr="00C257B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№6</w:t>
      </w:r>
      <w:r w:rsidRPr="00C257B2">
        <w:rPr>
          <w:sz w:val="28"/>
          <w:szCs w:val="28"/>
        </w:rPr>
        <w:t>)</w:t>
      </w:r>
      <w:r>
        <w:rPr>
          <w:sz w:val="28"/>
          <w:szCs w:val="28"/>
        </w:rPr>
        <w:t>, заключенный между Учреждением и родителями (законными представителями) несовершеннолетних.</w:t>
      </w:r>
    </w:p>
    <w:p w:rsidR="008B62E9" w:rsidRPr="006D6AE4" w:rsidRDefault="008B62E9" w:rsidP="00A27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Pr="006D6AE4">
        <w:rPr>
          <w:sz w:val="28"/>
          <w:szCs w:val="28"/>
        </w:rPr>
        <w:t xml:space="preserve">Зачисление </w:t>
      </w:r>
      <w:r>
        <w:rPr>
          <w:sz w:val="28"/>
          <w:szCs w:val="28"/>
        </w:rPr>
        <w:t>несовершеннолетних</w:t>
      </w:r>
      <w:r w:rsidRPr="006D6AE4">
        <w:rPr>
          <w:sz w:val="28"/>
          <w:szCs w:val="28"/>
        </w:rPr>
        <w:t xml:space="preserve"> на социальное обслуживание и отчисление оформляется приказом </w:t>
      </w:r>
      <w:r>
        <w:rPr>
          <w:sz w:val="28"/>
          <w:szCs w:val="28"/>
        </w:rPr>
        <w:t xml:space="preserve">директора </w:t>
      </w:r>
      <w:r w:rsidRPr="006D6AE4">
        <w:rPr>
          <w:sz w:val="28"/>
          <w:szCs w:val="28"/>
        </w:rPr>
        <w:t xml:space="preserve">Учреждения.  </w:t>
      </w:r>
    </w:p>
    <w:p w:rsidR="008B62E9" w:rsidRDefault="008B62E9" w:rsidP="00A27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</w:t>
      </w:r>
      <w:r w:rsidRPr="003D557F">
        <w:rPr>
          <w:sz w:val="28"/>
          <w:szCs w:val="28"/>
        </w:rPr>
        <w:t xml:space="preserve">Днем заезда является день, указанный в </w:t>
      </w:r>
      <w:r>
        <w:rPr>
          <w:sz w:val="28"/>
          <w:szCs w:val="28"/>
        </w:rPr>
        <w:t>заявлении</w:t>
      </w:r>
      <w:r w:rsidRPr="003D557F">
        <w:rPr>
          <w:sz w:val="28"/>
          <w:szCs w:val="28"/>
        </w:rPr>
        <w:t xml:space="preserve">. Дни опозданий не являются основаниями для продления </w:t>
      </w:r>
      <w:r>
        <w:rPr>
          <w:sz w:val="28"/>
          <w:szCs w:val="28"/>
        </w:rPr>
        <w:t>срока реабилитации</w:t>
      </w:r>
      <w:r w:rsidRPr="003D557F">
        <w:rPr>
          <w:sz w:val="28"/>
          <w:szCs w:val="28"/>
        </w:rPr>
        <w:t>.</w:t>
      </w:r>
    </w:p>
    <w:p w:rsidR="008B62E9" w:rsidRDefault="008B62E9" w:rsidP="00A27E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10.7</w:t>
      </w:r>
      <w:r w:rsidRPr="004535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35EE">
        <w:rPr>
          <w:sz w:val="28"/>
          <w:szCs w:val="28"/>
        </w:rPr>
        <w:t>Организация проезда к месту социальной реабилитации осуществляется гражданами, нуждающимися в социальном обслуживании, самостоятельно, за счет личных денежных средств</w:t>
      </w:r>
      <w:r>
        <w:rPr>
          <w:sz w:val="28"/>
          <w:szCs w:val="28"/>
        </w:rPr>
        <w:t>.</w:t>
      </w:r>
    </w:p>
    <w:p w:rsidR="008B62E9" w:rsidRDefault="008B62E9" w:rsidP="00A27EA4">
      <w:pPr>
        <w:jc w:val="both"/>
        <w:rPr>
          <w:sz w:val="28"/>
          <w:szCs w:val="28"/>
        </w:rPr>
      </w:pPr>
      <w:r>
        <w:rPr>
          <w:sz w:val="28"/>
          <w:szCs w:val="28"/>
        </w:rPr>
        <w:t>10.8. Для иногородних граждан с несовершеннолетними организуется т</w:t>
      </w:r>
      <w:r w:rsidRPr="00005FBC">
        <w:rPr>
          <w:sz w:val="28"/>
          <w:szCs w:val="28"/>
        </w:rPr>
        <w:t xml:space="preserve">рансфер </w:t>
      </w:r>
      <w:r>
        <w:rPr>
          <w:sz w:val="28"/>
          <w:szCs w:val="28"/>
        </w:rPr>
        <w:t>от аэропорта, железнодорожного вокзала, автовокзала города Сургута (при необходимости).</w:t>
      </w:r>
    </w:p>
    <w:p w:rsidR="008B62E9" w:rsidRPr="001960AD" w:rsidRDefault="008B62E9" w:rsidP="00A27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10.9. Несовершеннолетние, зачисленные на социальную реабилитацию, включающую отдых и оздоровление, подлежат страхованию от несчастных случаев. Страхование несовершеннолетних осуществляет  </w:t>
      </w:r>
      <w:r w:rsidRPr="00561555">
        <w:rPr>
          <w:sz w:val="28"/>
          <w:szCs w:val="28"/>
        </w:rPr>
        <w:t xml:space="preserve">бюджетное учреждение Ханты-Мансийского  автономного округа – Югры «Центр социального обслуживания </w:t>
      </w:r>
      <w:r w:rsidRPr="001960AD">
        <w:rPr>
          <w:sz w:val="28"/>
          <w:szCs w:val="28"/>
        </w:rPr>
        <w:t>населения «На Калинке» за счет средств, предусмотренных в плане финансово-хозяйственной деятельности Учреждения.</w:t>
      </w:r>
    </w:p>
    <w:p w:rsidR="008B62E9" w:rsidRPr="001960AD" w:rsidRDefault="008B62E9" w:rsidP="00A27EA4">
      <w:pPr>
        <w:jc w:val="both"/>
        <w:rPr>
          <w:sz w:val="28"/>
          <w:szCs w:val="28"/>
        </w:rPr>
      </w:pPr>
      <w:r w:rsidRPr="001960AD">
        <w:rPr>
          <w:sz w:val="28"/>
          <w:szCs w:val="28"/>
        </w:rPr>
        <w:t xml:space="preserve">10.10. Несовершеннолетним, нуждающимся в социальном обслуживании,  на период социальной реабилитации в отделении предоставляются: </w:t>
      </w:r>
    </w:p>
    <w:p w:rsidR="008B62E9" w:rsidRPr="001960AD" w:rsidRDefault="008B62E9" w:rsidP="00A27EA4">
      <w:pPr>
        <w:ind w:firstLine="567"/>
        <w:jc w:val="both"/>
        <w:rPr>
          <w:sz w:val="28"/>
          <w:szCs w:val="28"/>
        </w:rPr>
      </w:pPr>
      <w:r w:rsidRPr="001960AD">
        <w:rPr>
          <w:sz w:val="28"/>
          <w:szCs w:val="28"/>
        </w:rPr>
        <w:t>временный приют;</w:t>
      </w:r>
    </w:p>
    <w:p w:rsidR="008B62E9" w:rsidRPr="001960AD" w:rsidRDefault="008B62E9" w:rsidP="00A27EA4">
      <w:pPr>
        <w:ind w:firstLine="567"/>
        <w:jc w:val="both"/>
        <w:rPr>
          <w:sz w:val="28"/>
          <w:szCs w:val="28"/>
        </w:rPr>
      </w:pPr>
      <w:r w:rsidRPr="001960AD">
        <w:rPr>
          <w:sz w:val="28"/>
          <w:szCs w:val="28"/>
        </w:rPr>
        <w:t>социальное обслуживание;</w:t>
      </w:r>
    </w:p>
    <w:p w:rsidR="008B62E9" w:rsidRPr="001960AD" w:rsidRDefault="008B62E9" w:rsidP="00A27EA4">
      <w:pPr>
        <w:ind w:firstLine="567"/>
        <w:jc w:val="both"/>
        <w:rPr>
          <w:sz w:val="28"/>
          <w:szCs w:val="28"/>
        </w:rPr>
      </w:pPr>
      <w:r w:rsidRPr="001960AD">
        <w:rPr>
          <w:sz w:val="28"/>
          <w:szCs w:val="28"/>
        </w:rPr>
        <w:t xml:space="preserve">реабилитационные услуги в соответствии с индивидуальной программой предоставления социальных услуг; </w:t>
      </w:r>
    </w:p>
    <w:p w:rsidR="008B62E9" w:rsidRPr="001960AD" w:rsidRDefault="008B62E9" w:rsidP="00A27EA4">
      <w:pPr>
        <w:ind w:firstLine="567"/>
        <w:jc w:val="both"/>
        <w:rPr>
          <w:sz w:val="28"/>
          <w:szCs w:val="28"/>
        </w:rPr>
      </w:pPr>
      <w:r w:rsidRPr="001960AD">
        <w:rPr>
          <w:sz w:val="28"/>
          <w:szCs w:val="28"/>
        </w:rPr>
        <w:t>питание: пятиразовое горячее питание;</w:t>
      </w:r>
    </w:p>
    <w:p w:rsidR="008B62E9" w:rsidRPr="001960AD" w:rsidRDefault="008B62E9" w:rsidP="00A27EA4">
      <w:pPr>
        <w:ind w:firstLine="567"/>
        <w:jc w:val="both"/>
        <w:rPr>
          <w:sz w:val="28"/>
          <w:szCs w:val="28"/>
        </w:rPr>
      </w:pPr>
      <w:r w:rsidRPr="001960AD">
        <w:rPr>
          <w:sz w:val="28"/>
          <w:szCs w:val="28"/>
        </w:rPr>
        <w:t>помещения для организации социальной реабилитации, обучения, занятий физической культурой, досуга, отдыха, питания, сна;</w:t>
      </w:r>
    </w:p>
    <w:p w:rsidR="008B62E9" w:rsidRPr="001960AD" w:rsidRDefault="008B62E9" w:rsidP="00A27EA4">
      <w:pPr>
        <w:ind w:firstLine="567"/>
        <w:jc w:val="both"/>
        <w:rPr>
          <w:sz w:val="28"/>
          <w:szCs w:val="28"/>
        </w:rPr>
      </w:pPr>
      <w:r w:rsidRPr="001960AD">
        <w:rPr>
          <w:sz w:val="28"/>
          <w:szCs w:val="28"/>
        </w:rPr>
        <w:t>необхо</w:t>
      </w:r>
      <w:r>
        <w:rPr>
          <w:sz w:val="28"/>
          <w:szCs w:val="28"/>
        </w:rPr>
        <w:t>димая мебель и мягкий инвентарь.</w:t>
      </w:r>
    </w:p>
    <w:p w:rsidR="008B62E9" w:rsidRDefault="008B62E9" w:rsidP="00A27EA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55085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550852">
        <w:rPr>
          <w:color w:val="000000"/>
          <w:sz w:val="28"/>
          <w:szCs w:val="28"/>
        </w:rPr>
        <w:t xml:space="preserve">. Сведения о зачисленных несовершеннолетних, нуждающихся </w:t>
      </w:r>
      <w:r>
        <w:rPr>
          <w:color w:val="000000"/>
          <w:sz w:val="28"/>
          <w:szCs w:val="28"/>
        </w:rPr>
        <w:t>в социальном обслуживании, внося</w:t>
      </w:r>
      <w:r w:rsidRPr="00550852">
        <w:rPr>
          <w:color w:val="000000"/>
          <w:sz w:val="28"/>
          <w:szCs w:val="28"/>
        </w:rPr>
        <w:t>тся в журнал</w:t>
      </w:r>
      <w:r>
        <w:rPr>
          <w:color w:val="000000"/>
          <w:sz w:val="28"/>
          <w:szCs w:val="28"/>
        </w:rPr>
        <w:t xml:space="preserve"> </w:t>
      </w:r>
      <w:r w:rsidRPr="00550852">
        <w:rPr>
          <w:color w:val="000000"/>
          <w:sz w:val="28"/>
          <w:szCs w:val="28"/>
        </w:rPr>
        <w:t xml:space="preserve">учёта </w:t>
      </w:r>
      <w:r w:rsidRPr="00A1274F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(</w:t>
      </w:r>
      <w:r w:rsidRPr="00C257B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C257B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1274F">
        <w:rPr>
          <w:sz w:val="28"/>
          <w:szCs w:val="28"/>
        </w:rPr>
        <w:t xml:space="preserve"> получателей социальных услуг первого отделения социальной реабилитации.</w:t>
      </w:r>
    </w:p>
    <w:p w:rsidR="008B62E9" w:rsidRPr="00D461B1" w:rsidRDefault="008B62E9" w:rsidP="00A27E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10.12. На несовершеннолетних, зачисленных на социальную реабилитацию, в отделении  оформляется личное дело.</w:t>
      </w:r>
    </w:p>
    <w:p w:rsidR="008B62E9" w:rsidRDefault="008B62E9" w:rsidP="00A27EA4">
      <w:pPr>
        <w:jc w:val="both"/>
        <w:rPr>
          <w:b/>
          <w:sz w:val="28"/>
          <w:szCs w:val="28"/>
        </w:rPr>
      </w:pPr>
      <w:r w:rsidRPr="001E42B1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Порядок отчисления из О</w:t>
      </w:r>
      <w:r w:rsidRPr="001E42B1">
        <w:rPr>
          <w:b/>
          <w:sz w:val="28"/>
          <w:szCs w:val="28"/>
        </w:rPr>
        <w:t>тделения</w:t>
      </w:r>
      <w:r>
        <w:rPr>
          <w:b/>
          <w:sz w:val="28"/>
          <w:szCs w:val="28"/>
        </w:rPr>
        <w:t xml:space="preserve"> </w:t>
      </w:r>
    </w:p>
    <w:p w:rsidR="008B62E9" w:rsidRDefault="008B62E9" w:rsidP="00A27E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11.1. Отчисление из отделения производится:</w:t>
      </w:r>
    </w:p>
    <w:p w:rsidR="008B62E9" w:rsidRPr="00000504" w:rsidRDefault="008B62E9" w:rsidP="00555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05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0504">
        <w:rPr>
          <w:sz w:val="28"/>
          <w:szCs w:val="28"/>
        </w:rPr>
        <w:t>по личному заявлению граждан,  в случае отказа от социального обслуживания, социальной услуги. Отказ оформляется в письменной форме и вносится в индивидуальную программу получателя социальных услуг;</w:t>
      </w:r>
    </w:p>
    <w:p w:rsidR="008B62E9" w:rsidRPr="00BD6ACD" w:rsidRDefault="008B62E9" w:rsidP="00555D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ACD">
        <w:rPr>
          <w:sz w:val="28"/>
          <w:szCs w:val="28"/>
        </w:rPr>
        <w:t>истечения сроков предоставления социального обслуживания, социальной услуги в соответствии с договором о предоставлении социальных услуг;</w:t>
      </w:r>
    </w:p>
    <w:p w:rsidR="008B62E9" w:rsidRPr="00D629DC" w:rsidRDefault="008B62E9" w:rsidP="00555D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9DC">
        <w:rPr>
          <w:sz w:val="28"/>
          <w:szCs w:val="28"/>
        </w:rPr>
        <w:t xml:space="preserve">- нарушения условий договора о предоставлении социальных услуг; </w:t>
      </w:r>
    </w:p>
    <w:p w:rsidR="008B62E9" w:rsidRPr="00D629DC" w:rsidRDefault="008B62E9" w:rsidP="00555D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9DC">
        <w:rPr>
          <w:sz w:val="28"/>
          <w:szCs w:val="28"/>
        </w:rPr>
        <w:t>- смерти гражданина или ликвидации (прекращения деятельности) поставщика социальных услуг;</w:t>
      </w:r>
    </w:p>
    <w:p w:rsidR="008B62E9" w:rsidRPr="00412F34" w:rsidRDefault="008B62E9" w:rsidP="00555D04">
      <w:pPr>
        <w:ind w:firstLine="708"/>
        <w:jc w:val="both"/>
        <w:rPr>
          <w:sz w:val="28"/>
          <w:szCs w:val="28"/>
        </w:rPr>
      </w:pPr>
      <w:r w:rsidRPr="000005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0504">
        <w:rPr>
          <w:sz w:val="28"/>
          <w:szCs w:val="28"/>
        </w:rPr>
        <w:t>в случае неоднократного нарушения правил внутреннего распорядка Учреждения.</w:t>
      </w:r>
    </w:p>
    <w:p w:rsidR="008B62E9" w:rsidRPr="00412F34" w:rsidRDefault="008B62E9" w:rsidP="00412F34">
      <w:pPr>
        <w:jc w:val="both"/>
        <w:rPr>
          <w:sz w:val="28"/>
          <w:szCs w:val="28"/>
        </w:rPr>
      </w:pPr>
      <w:r w:rsidRPr="00412F34">
        <w:rPr>
          <w:sz w:val="28"/>
          <w:szCs w:val="28"/>
        </w:rPr>
        <w:t>11.2. Снятие получателя социальных услуг с социального обслуживания оформляется в течение одного рабочего дня с момента наступления вышеперечисленных обстоятельств</w:t>
      </w:r>
      <w:r>
        <w:rPr>
          <w:sz w:val="28"/>
          <w:szCs w:val="28"/>
        </w:rPr>
        <w:t>,</w:t>
      </w:r>
      <w:r w:rsidRPr="00412F34">
        <w:rPr>
          <w:sz w:val="28"/>
          <w:szCs w:val="28"/>
        </w:rPr>
        <w:t xml:space="preserve"> приказом поставщика социальных услуг.</w:t>
      </w:r>
    </w:p>
    <w:p w:rsidR="008B62E9" w:rsidRPr="00555D04" w:rsidRDefault="008B62E9" w:rsidP="00555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5D04">
        <w:rPr>
          <w:rFonts w:ascii="Times New Roman" w:hAnsi="Times New Roman" w:cs="Times New Roman"/>
          <w:sz w:val="28"/>
          <w:szCs w:val="28"/>
        </w:rPr>
        <w:t xml:space="preserve">11.3. По результатам оказания социальных услуг Учреждение представляет получателю социальных услуг  акт  сдачи-приемки  оказанных  услуг,  подписанный Учреждением (Приложение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5D0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62E9" w:rsidRPr="00F40A64" w:rsidRDefault="008B62E9" w:rsidP="00A27EA4">
      <w:pPr>
        <w:jc w:val="both"/>
        <w:rPr>
          <w:sz w:val="28"/>
          <w:szCs w:val="28"/>
        </w:rPr>
      </w:pPr>
      <w:r>
        <w:rPr>
          <w:sz w:val="28"/>
          <w:szCs w:val="28"/>
        </w:rPr>
        <w:t>11.4. Несовершеннолетним, прошедшим реабилитацию, при отчислении выдается заключение о прохождении курса реабилитации (пункты 6 – 12 санаторно-курортной карты) и индивидуальные рекомендации по дальнейшему поддержанию здорового образа жизни.</w:t>
      </w:r>
    </w:p>
    <w:p w:rsidR="008B62E9" w:rsidRDefault="008B62E9" w:rsidP="00A27EA4">
      <w:pPr>
        <w:jc w:val="both"/>
        <w:rPr>
          <w:b/>
          <w:sz w:val="28"/>
          <w:szCs w:val="28"/>
        </w:rPr>
      </w:pPr>
      <w:r w:rsidRPr="008B7FF3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8B7FF3">
        <w:rPr>
          <w:b/>
          <w:sz w:val="28"/>
          <w:szCs w:val="28"/>
        </w:rPr>
        <w:t>Требования к оборудованию мест предоставления социальных услуг</w:t>
      </w:r>
    </w:p>
    <w:p w:rsidR="008B62E9" w:rsidRDefault="008B62E9" w:rsidP="00A27EA4">
      <w:pPr>
        <w:jc w:val="both"/>
        <w:rPr>
          <w:sz w:val="28"/>
          <w:szCs w:val="28"/>
        </w:rPr>
      </w:pPr>
      <w:r w:rsidRPr="008B7FF3">
        <w:rPr>
          <w:sz w:val="28"/>
          <w:szCs w:val="28"/>
        </w:rPr>
        <w:t>12.1.</w:t>
      </w:r>
      <w:r>
        <w:rPr>
          <w:sz w:val="28"/>
          <w:szCs w:val="28"/>
        </w:rPr>
        <w:t xml:space="preserve"> Прием получателей социальных услуг осуществляется в специально выделенных для этих целей помещениях на 1-м этаже здания. </w:t>
      </w:r>
    </w:p>
    <w:p w:rsidR="008B62E9" w:rsidRDefault="008B62E9" w:rsidP="00A27EA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12.2. </w:t>
      </w:r>
      <w:r w:rsidRPr="009A1002">
        <w:rPr>
          <w:bCs/>
          <w:sz w:val="28"/>
          <w:szCs w:val="28"/>
        </w:rPr>
        <w:t xml:space="preserve">Отделение состоит из </w:t>
      </w:r>
      <w:r>
        <w:rPr>
          <w:bCs/>
          <w:sz w:val="28"/>
          <w:szCs w:val="28"/>
        </w:rPr>
        <w:t xml:space="preserve">4 групповых помещений, </w:t>
      </w:r>
      <w:r w:rsidRPr="00C257B2">
        <w:rPr>
          <w:bCs/>
          <w:sz w:val="28"/>
          <w:szCs w:val="28"/>
        </w:rPr>
        <w:t>мощностью в 30 койко-мест</w:t>
      </w:r>
      <w:r>
        <w:rPr>
          <w:bCs/>
          <w:sz w:val="28"/>
          <w:szCs w:val="28"/>
        </w:rPr>
        <w:t>,  обеспечивающих принцип групповой изоляции.</w:t>
      </w:r>
    </w:p>
    <w:p w:rsidR="008B62E9" w:rsidRPr="009A1002" w:rsidRDefault="008B62E9" w:rsidP="00A27E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12.3. Ж</w:t>
      </w:r>
      <w:r w:rsidRPr="009A1002">
        <w:rPr>
          <w:bCs/>
          <w:sz w:val="28"/>
          <w:szCs w:val="28"/>
        </w:rPr>
        <w:t>илые комнаты площадью 12</w:t>
      </w:r>
      <w:r>
        <w:rPr>
          <w:bCs/>
          <w:sz w:val="28"/>
          <w:szCs w:val="28"/>
        </w:rPr>
        <w:t>,3</w:t>
      </w:r>
      <w:r w:rsidRPr="009A1002">
        <w:rPr>
          <w:bCs/>
          <w:sz w:val="28"/>
          <w:szCs w:val="28"/>
        </w:rPr>
        <w:t xml:space="preserve"> </w:t>
      </w:r>
      <w:r w:rsidRPr="001D14DF">
        <w:rPr>
          <w:bCs/>
          <w:sz w:val="28"/>
          <w:szCs w:val="28"/>
        </w:rPr>
        <w:t>кв.м.</w:t>
      </w:r>
      <w:r>
        <w:rPr>
          <w:bCs/>
          <w:sz w:val="28"/>
          <w:szCs w:val="28"/>
        </w:rPr>
        <w:t xml:space="preserve"> рассчитаны на два человека. </w:t>
      </w:r>
      <w:r w:rsidRPr="009A1002">
        <w:rPr>
          <w:bCs/>
          <w:sz w:val="28"/>
          <w:szCs w:val="28"/>
        </w:rPr>
        <w:t xml:space="preserve">Жилые и </w:t>
      </w:r>
      <w:r>
        <w:rPr>
          <w:bCs/>
          <w:sz w:val="28"/>
          <w:szCs w:val="28"/>
        </w:rPr>
        <w:t xml:space="preserve">групповые (игровые) </w:t>
      </w:r>
      <w:r w:rsidRPr="009A1002">
        <w:rPr>
          <w:bCs/>
          <w:sz w:val="28"/>
          <w:szCs w:val="28"/>
        </w:rPr>
        <w:t>комнаты оснащены современной мебелью, аудио-видео, техническим оборудованием. В комнатах предусмотрено место для сна, личной гигие</w:t>
      </w:r>
      <w:r>
        <w:rPr>
          <w:bCs/>
          <w:sz w:val="28"/>
          <w:szCs w:val="28"/>
        </w:rPr>
        <w:t xml:space="preserve">ны, индивидуальных занятий,  </w:t>
      </w:r>
      <w:r w:rsidRPr="009A1002">
        <w:rPr>
          <w:bCs/>
          <w:sz w:val="28"/>
          <w:szCs w:val="28"/>
        </w:rPr>
        <w:t xml:space="preserve">стулья, плательный шкаф,  мягкий инвентарь. </w:t>
      </w:r>
    </w:p>
    <w:p w:rsidR="008B62E9" w:rsidRDefault="008B62E9" w:rsidP="00A27E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12.4. Все помещения Отделения оснащены средствами пожаротушения и оповещения о возникновении чрезвычайных ситуаций. </w:t>
      </w:r>
    </w:p>
    <w:p w:rsidR="008B62E9" w:rsidRPr="000F67CB" w:rsidRDefault="008B62E9" w:rsidP="00A27E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12.5. </w:t>
      </w:r>
      <w:r w:rsidRPr="00C14C72">
        <w:rPr>
          <w:bCs/>
          <w:sz w:val="28"/>
          <w:szCs w:val="28"/>
        </w:rPr>
        <w:t>Здание оборудовано системой хозяйственно-питьевого, противопожарного, горячего водоснабжения, канализации, водостока и приточно-вытяжной вентиляцией.</w:t>
      </w:r>
    </w:p>
    <w:p w:rsidR="008B62E9" w:rsidRPr="00012E5F" w:rsidRDefault="008B62E9" w:rsidP="00A27E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8A66F4">
        <w:rPr>
          <w:b/>
          <w:sz w:val="28"/>
          <w:szCs w:val="28"/>
        </w:rPr>
        <w:t xml:space="preserve">. Порядок </w:t>
      </w:r>
      <w:r>
        <w:rPr>
          <w:b/>
          <w:sz w:val="28"/>
          <w:szCs w:val="28"/>
        </w:rPr>
        <w:t>информирования граждан о социальном обслуживании Отделения и Учреждения</w:t>
      </w:r>
    </w:p>
    <w:p w:rsidR="008B62E9" w:rsidRPr="00A27EA4" w:rsidRDefault="008B62E9" w:rsidP="00A27EA4">
      <w:pPr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13</w:t>
      </w:r>
      <w:r w:rsidRPr="0040548D">
        <w:rPr>
          <w:sz w:val="28"/>
          <w:szCs w:val="28"/>
        </w:rPr>
        <w:t>.1</w:t>
      </w:r>
      <w:r>
        <w:rPr>
          <w:sz w:val="28"/>
          <w:szCs w:val="28"/>
        </w:rPr>
        <w:t xml:space="preserve">. Информация о социальном обслуживании граждан, получателей социальных услуг Отделения предоставляется получателям социальных услуг непосредственно в помещениях Учреждения и Отделения (стендовая информация, раздаточные материалы), </w:t>
      </w:r>
      <w:r w:rsidRPr="001D14DF">
        <w:rPr>
          <w:sz w:val="28"/>
          <w:szCs w:val="28"/>
        </w:rPr>
        <w:t xml:space="preserve">по телефону, а также в сети Интернет: на официальном сайте учреждения </w:t>
      </w:r>
      <w:hyperlink r:id="rId17" w:history="1">
        <w:r w:rsidRPr="00A27EA4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A27EA4">
          <w:rPr>
            <w:rStyle w:val="Hyperlink"/>
            <w:color w:val="auto"/>
            <w:sz w:val="28"/>
            <w:szCs w:val="28"/>
          </w:rPr>
          <w:t>.</w:t>
        </w:r>
        <w:r w:rsidRPr="00A27EA4">
          <w:rPr>
            <w:rStyle w:val="Hyperlink"/>
            <w:color w:val="auto"/>
            <w:sz w:val="28"/>
            <w:szCs w:val="28"/>
            <w:lang w:val="en-US"/>
          </w:rPr>
          <w:t>nakalinke</w:t>
        </w:r>
        <w:r w:rsidRPr="00A27EA4">
          <w:rPr>
            <w:rStyle w:val="Hyperlink"/>
            <w:color w:val="auto"/>
            <w:sz w:val="28"/>
            <w:szCs w:val="28"/>
          </w:rPr>
          <w:t>.</w:t>
        </w:r>
        <w:r w:rsidRPr="00A27EA4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A27EA4">
        <w:rPr>
          <w:sz w:val="28"/>
          <w:szCs w:val="28"/>
        </w:rPr>
        <w:t xml:space="preserve">,  </w:t>
      </w:r>
      <w:r w:rsidRPr="00A27EA4">
        <w:rPr>
          <w:bCs/>
          <w:sz w:val="28"/>
          <w:szCs w:val="28"/>
        </w:rPr>
        <w:t xml:space="preserve">на официальном сайте для размещения информации о государственных (муниципальных) учреждениях </w:t>
      </w:r>
      <w:hyperlink r:id="rId18" w:history="1">
        <w:r w:rsidRPr="00A27EA4">
          <w:rPr>
            <w:rStyle w:val="Hyperlink"/>
            <w:bCs/>
            <w:color w:val="auto"/>
            <w:sz w:val="28"/>
            <w:szCs w:val="28"/>
          </w:rPr>
          <w:t>www.bus.gov.ru</w:t>
        </w:r>
      </w:hyperlink>
      <w:r w:rsidRPr="00A27EA4">
        <w:rPr>
          <w:bCs/>
          <w:sz w:val="28"/>
          <w:szCs w:val="28"/>
        </w:rPr>
        <w:t xml:space="preserve">, в Реестре поставщиков социальных услуг и Регистре получателей социальных услуг на сайте </w:t>
      </w:r>
      <w:hyperlink r:id="rId19" w:history="1">
        <w:r w:rsidRPr="00A27EA4">
          <w:rPr>
            <w:rStyle w:val="Hyperlink"/>
            <w:bCs/>
            <w:color w:val="auto"/>
            <w:sz w:val="28"/>
            <w:szCs w:val="28"/>
          </w:rPr>
          <w:t>www.socuslugi-ugra.ru</w:t>
        </w:r>
      </w:hyperlink>
      <w:r w:rsidRPr="00A27EA4">
        <w:rPr>
          <w:bCs/>
          <w:i/>
          <w:iCs/>
          <w:sz w:val="28"/>
          <w:szCs w:val="28"/>
        </w:rPr>
        <w:t xml:space="preserve">. </w:t>
      </w:r>
      <w:r w:rsidRPr="00A27EA4">
        <w:rPr>
          <w:bCs/>
          <w:sz w:val="28"/>
          <w:szCs w:val="28"/>
        </w:rPr>
        <w:t xml:space="preserve">Информация о деятельности учреждения размещается и на </w:t>
      </w:r>
      <w:r w:rsidRPr="00A27EA4">
        <w:rPr>
          <w:sz w:val="28"/>
          <w:szCs w:val="28"/>
        </w:rPr>
        <w:t>других интернет-сайтах</w:t>
      </w:r>
      <w:r w:rsidRPr="00A27EA4">
        <w:rPr>
          <w:i/>
          <w:iCs/>
          <w:sz w:val="28"/>
          <w:szCs w:val="28"/>
        </w:rPr>
        <w:t xml:space="preserve">  (</w:t>
      </w:r>
      <w:hyperlink r:id="rId20" w:history="1">
        <w:r w:rsidRPr="00A27EA4">
          <w:rPr>
            <w:rStyle w:val="Hyperlink"/>
            <w:i/>
            <w:iCs/>
            <w:color w:val="auto"/>
            <w:sz w:val="28"/>
            <w:szCs w:val="28"/>
            <w:lang w:val="en-US"/>
          </w:rPr>
          <w:t>www</w:t>
        </w:r>
        <w:r w:rsidRPr="00A27EA4">
          <w:rPr>
            <w:rStyle w:val="Hyperlink"/>
            <w:i/>
            <w:iCs/>
            <w:color w:val="auto"/>
            <w:sz w:val="28"/>
            <w:szCs w:val="28"/>
          </w:rPr>
          <w:t>.</w:t>
        </w:r>
        <w:r w:rsidRPr="00A27EA4">
          <w:rPr>
            <w:rStyle w:val="Hyperlink"/>
            <w:i/>
            <w:iCs/>
            <w:color w:val="auto"/>
            <w:sz w:val="28"/>
            <w:szCs w:val="28"/>
            <w:lang w:val="en-US"/>
          </w:rPr>
          <w:t>uszn</w:t>
        </w:r>
        <w:r w:rsidRPr="00A27EA4">
          <w:rPr>
            <w:rStyle w:val="Hyperlink"/>
            <w:i/>
            <w:iCs/>
            <w:color w:val="auto"/>
            <w:sz w:val="28"/>
            <w:szCs w:val="28"/>
          </w:rPr>
          <w:t>.</w:t>
        </w:r>
        <w:r w:rsidRPr="00A27EA4">
          <w:rPr>
            <w:rStyle w:val="Hyperlink"/>
            <w:i/>
            <w:iCs/>
            <w:color w:val="auto"/>
            <w:sz w:val="28"/>
            <w:szCs w:val="28"/>
            <w:lang w:val="en-US"/>
          </w:rPr>
          <w:t>surgut</w:t>
        </w:r>
        <w:r w:rsidRPr="00A27EA4">
          <w:rPr>
            <w:rStyle w:val="Hyperlink"/>
            <w:i/>
            <w:iCs/>
            <w:color w:val="auto"/>
            <w:sz w:val="28"/>
            <w:szCs w:val="28"/>
          </w:rPr>
          <w:t>.</w:t>
        </w:r>
        <w:r w:rsidRPr="00A27EA4">
          <w:rPr>
            <w:rStyle w:val="Hyperlink"/>
            <w:i/>
            <w:iCs/>
            <w:color w:val="auto"/>
            <w:sz w:val="28"/>
            <w:szCs w:val="28"/>
            <w:lang w:val="en-US"/>
          </w:rPr>
          <w:t>ru</w:t>
        </w:r>
      </w:hyperlink>
      <w:r w:rsidRPr="00A27EA4">
        <w:rPr>
          <w:i/>
          <w:iCs/>
          <w:sz w:val="28"/>
          <w:szCs w:val="28"/>
        </w:rPr>
        <w:t xml:space="preserve">, </w:t>
      </w:r>
      <w:hyperlink r:id="rId21" w:history="1">
        <w:r w:rsidRPr="00A27EA4">
          <w:rPr>
            <w:rStyle w:val="Hyperlink"/>
            <w:i/>
            <w:iCs/>
            <w:color w:val="auto"/>
            <w:sz w:val="28"/>
            <w:szCs w:val="28"/>
            <w:lang w:val="en-US"/>
          </w:rPr>
          <w:t>www</w:t>
        </w:r>
        <w:r w:rsidRPr="00A27EA4">
          <w:rPr>
            <w:rStyle w:val="Hyperlink"/>
            <w:i/>
            <w:iCs/>
            <w:color w:val="auto"/>
            <w:sz w:val="28"/>
            <w:szCs w:val="28"/>
          </w:rPr>
          <w:t>.</w:t>
        </w:r>
        <w:r w:rsidRPr="00A27EA4">
          <w:rPr>
            <w:rStyle w:val="Hyperlink"/>
            <w:i/>
            <w:iCs/>
            <w:color w:val="auto"/>
            <w:sz w:val="28"/>
            <w:szCs w:val="28"/>
            <w:lang w:val="en-US"/>
          </w:rPr>
          <w:t>detkino</w:t>
        </w:r>
        <w:r w:rsidRPr="00A27EA4">
          <w:rPr>
            <w:rStyle w:val="Hyperlink"/>
            <w:i/>
            <w:iCs/>
            <w:color w:val="auto"/>
            <w:sz w:val="28"/>
            <w:szCs w:val="28"/>
          </w:rPr>
          <w:t>.</w:t>
        </w:r>
        <w:r w:rsidRPr="00A27EA4">
          <w:rPr>
            <w:rStyle w:val="Hyperlink"/>
            <w:i/>
            <w:iCs/>
            <w:color w:val="auto"/>
            <w:sz w:val="28"/>
            <w:szCs w:val="28"/>
            <w:lang w:val="en-US"/>
          </w:rPr>
          <w:t>ru</w:t>
        </w:r>
      </w:hyperlink>
      <w:r w:rsidRPr="00A27EA4">
        <w:rPr>
          <w:i/>
          <w:iCs/>
          <w:sz w:val="28"/>
          <w:szCs w:val="28"/>
        </w:rPr>
        <w:t xml:space="preserve">). </w:t>
      </w:r>
    </w:p>
    <w:p w:rsidR="008B62E9" w:rsidRDefault="008B62E9" w:rsidP="00A27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Информация периодически размещается в средствах массовой информации, в местах наибольшей посещаемости (листовки, буклеты и т. д.).</w:t>
      </w:r>
    </w:p>
    <w:p w:rsidR="008B62E9" w:rsidRDefault="008B62E9" w:rsidP="00A27EA4">
      <w:pPr>
        <w:jc w:val="both"/>
        <w:rPr>
          <w:sz w:val="28"/>
          <w:szCs w:val="28"/>
        </w:rPr>
      </w:pPr>
      <w:r>
        <w:rPr>
          <w:sz w:val="28"/>
          <w:szCs w:val="28"/>
        </w:rPr>
        <w:t>13.2. Информирование граждан, получателей социальных услуг осуществляется Специалистами, участвующими в зачислени</w:t>
      </w:r>
      <w:r w:rsidRPr="00095FEF">
        <w:rPr>
          <w:sz w:val="28"/>
          <w:szCs w:val="28"/>
        </w:rPr>
        <w:t>и</w:t>
      </w:r>
      <w:r>
        <w:rPr>
          <w:sz w:val="28"/>
          <w:szCs w:val="28"/>
        </w:rPr>
        <w:t xml:space="preserve"> на обслуживание и в оказании социальной услуги (при личном обращении, по телефону или письменно).</w:t>
      </w:r>
    </w:p>
    <w:p w:rsidR="008B62E9" w:rsidRDefault="008B62E9" w:rsidP="00A27EA4">
      <w:pPr>
        <w:jc w:val="both"/>
        <w:rPr>
          <w:sz w:val="28"/>
          <w:szCs w:val="28"/>
        </w:rPr>
      </w:pPr>
      <w:r>
        <w:rPr>
          <w:sz w:val="28"/>
          <w:szCs w:val="28"/>
        </w:rPr>
        <w:t>13.3. Обращения граждан о порядке предоставления социальных услуг в Отделении рассматриваются в срок, не превышающий 10 дней с момента получения обращения.</w:t>
      </w:r>
    </w:p>
    <w:p w:rsidR="008B62E9" w:rsidRDefault="008B62E9" w:rsidP="00A27EA4">
      <w:pPr>
        <w:jc w:val="both"/>
        <w:rPr>
          <w:sz w:val="28"/>
          <w:szCs w:val="28"/>
        </w:rPr>
      </w:pPr>
      <w:r>
        <w:rPr>
          <w:sz w:val="28"/>
          <w:szCs w:val="28"/>
        </w:rPr>
        <w:t>13.4. При ответах на телефонные звонки и устные обращения, Специалисты подробно и в вежливой форме информируют граждан, получателей социальных услуг по интересующим их  вопросам. Ответ на телефонный звонок должен содержать информацию о наименовании Учреждения, Отделения, в которое позвонил гражданин, фамилии, имени, отчества и должности специалиста, принявшего телефонный звонок. Время разговора не должно превышать 10 минут.</w:t>
      </w:r>
    </w:p>
    <w:p w:rsidR="008B62E9" w:rsidRDefault="008B62E9" w:rsidP="00A27EA4">
      <w:pPr>
        <w:jc w:val="both"/>
        <w:rPr>
          <w:sz w:val="28"/>
          <w:szCs w:val="28"/>
        </w:rPr>
      </w:pPr>
      <w:r>
        <w:rPr>
          <w:sz w:val="28"/>
          <w:szCs w:val="28"/>
        </w:rPr>
        <w:t>13.5. Раздаточные и информационные материалы находятся в помещениях, предназначенных для приема граждан, получателей социальных услуг.</w:t>
      </w:r>
    </w:p>
    <w:p w:rsidR="008B62E9" w:rsidRDefault="008B62E9" w:rsidP="00A27EA4">
      <w:pPr>
        <w:jc w:val="both"/>
        <w:rPr>
          <w:sz w:val="28"/>
          <w:szCs w:val="28"/>
        </w:rPr>
      </w:pPr>
      <w:r>
        <w:rPr>
          <w:sz w:val="28"/>
          <w:szCs w:val="28"/>
        </w:rPr>
        <w:t>13.6. На информационных стендах, размещаемых в месте расположения Отделения, содержится следующая информация:</w:t>
      </w:r>
    </w:p>
    <w:p w:rsidR="008B62E9" w:rsidRDefault="008B62E9" w:rsidP="00A27EA4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график (режим) работы, номера телефонов, Ф.И.О. специалистов, номера и принадлежность кабинетов;</w:t>
      </w:r>
    </w:p>
    <w:p w:rsidR="008B62E9" w:rsidRDefault="008B62E9" w:rsidP="00A27EA4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социальных услуг, предоставляемых Отделением;</w:t>
      </w:r>
    </w:p>
    <w:p w:rsidR="008B62E9" w:rsidRDefault="008B62E9" w:rsidP="00A27EA4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получения социальных услуг;</w:t>
      </w:r>
    </w:p>
    <w:p w:rsidR="008B62E9" w:rsidRDefault="008B62E9" w:rsidP="00A27EA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приема, правила внутреннего распорядка для получателей социальных услуг;</w:t>
      </w:r>
    </w:p>
    <w:p w:rsidR="008B62E9" w:rsidRDefault="008B62E9" w:rsidP="00A27EA4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основания для отказа в предоставлении социальных услуг;</w:t>
      </w:r>
    </w:p>
    <w:p w:rsidR="008B62E9" w:rsidRDefault="008B62E9" w:rsidP="00A27EA4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мероприятиях, проводимых Учреждением.</w:t>
      </w:r>
    </w:p>
    <w:p w:rsidR="008B62E9" w:rsidRDefault="008B62E9" w:rsidP="00A27E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8519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5196A">
        <w:rPr>
          <w:b/>
          <w:sz w:val="28"/>
          <w:szCs w:val="28"/>
        </w:rPr>
        <w:t>Уровень квалификации специалистов</w:t>
      </w:r>
    </w:p>
    <w:p w:rsidR="008B62E9" w:rsidRPr="00FE04DE" w:rsidRDefault="008B62E9" w:rsidP="00A27EA4">
      <w:pPr>
        <w:jc w:val="both"/>
        <w:rPr>
          <w:sz w:val="28"/>
          <w:szCs w:val="28"/>
        </w:rPr>
      </w:pPr>
      <w:r w:rsidRPr="002F1F0B">
        <w:rPr>
          <w:sz w:val="28"/>
          <w:szCs w:val="28"/>
        </w:rPr>
        <w:t>14.1.</w:t>
      </w:r>
      <w:r>
        <w:rPr>
          <w:sz w:val="28"/>
          <w:szCs w:val="28"/>
        </w:rPr>
        <w:t xml:space="preserve"> </w:t>
      </w:r>
      <w:r w:rsidRPr="002F1F0B">
        <w:rPr>
          <w:sz w:val="28"/>
          <w:szCs w:val="28"/>
        </w:rPr>
        <w:t xml:space="preserve">Квалификация специалистов Отделения должна соответствовать требованиям, предусмотренным квалификационным справочником должностей руководителей и специалистов, утвержденным </w:t>
      </w:r>
      <w:r w:rsidRPr="00FE04DE">
        <w:rPr>
          <w:sz w:val="28"/>
          <w:szCs w:val="28"/>
        </w:rPr>
        <w:t>Постановлением Минтруда Российской Федерации от 21.08.1998 №</w:t>
      </w:r>
      <w:r>
        <w:rPr>
          <w:sz w:val="28"/>
          <w:szCs w:val="28"/>
        </w:rPr>
        <w:t xml:space="preserve"> </w:t>
      </w:r>
      <w:r w:rsidRPr="00FE04DE">
        <w:rPr>
          <w:sz w:val="28"/>
          <w:szCs w:val="28"/>
        </w:rPr>
        <w:t>37</w:t>
      </w:r>
      <w:r>
        <w:rPr>
          <w:sz w:val="28"/>
          <w:szCs w:val="28"/>
        </w:rPr>
        <w:t>, утвержденных профессиональных стандартов.</w:t>
      </w:r>
    </w:p>
    <w:p w:rsidR="008B62E9" w:rsidRDefault="008B62E9" w:rsidP="00A27EA4">
      <w:pPr>
        <w:jc w:val="both"/>
        <w:rPr>
          <w:sz w:val="28"/>
          <w:szCs w:val="28"/>
        </w:rPr>
      </w:pPr>
      <w:r w:rsidRPr="002F1F0B">
        <w:rPr>
          <w:sz w:val="28"/>
          <w:szCs w:val="28"/>
        </w:rPr>
        <w:t>14.2.</w:t>
      </w:r>
      <w:r>
        <w:rPr>
          <w:sz w:val="28"/>
          <w:szCs w:val="28"/>
        </w:rPr>
        <w:t xml:space="preserve"> </w:t>
      </w:r>
      <w:r w:rsidRPr="002F1F0B">
        <w:rPr>
          <w:sz w:val="28"/>
          <w:szCs w:val="28"/>
        </w:rPr>
        <w:t xml:space="preserve">Наряду с соответствующей квалификацией сотрудники Отделения должны обладать высокими моральными и нравственно-этическими качествами, чувством ответственности и руководствоваться в работе с </w:t>
      </w:r>
      <w:r>
        <w:rPr>
          <w:sz w:val="28"/>
          <w:szCs w:val="28"/>
        </w:rPr>
        <w:t>несовершеннолетними</w:t>
      </w:r>
      <w:r w:rsidRPr="002F1F0B">
        <w:rPr>
          <w:sz w:val="28"/>
          <w:szCs w:val="28"/>
        </w:rPr>
        <w:t xml:space="preserve"> принципами гуманности, справедливости, доброжелательности и объективности.</w:t>
      </w:r>
    </w:p>
    <w:p w:rsidR="008B62E9" w:rsidRDefault="008B62E9" w:rsidP="00A27EA4">
      <w:pPr>
        <w:jc w:val="both"/>
        <w:rPr>
          <w:b/>
          <w:sz w:val="28"/>
          <w:szCs w:val="28"/>
        </w:rPr>
      </w:pPr>
      <w:r w:rsidRPr="00392281">
        <w:rPr>
          <w:b/>
          <w:sz w:val="28"/>
          <w:szCs w:val="28"/>
        </w:rPr>
        <w:t>15. Порядок и формы контроля качества предоставления социальных услуг</w:t>
      </w:r>
    </w:p>
    <w:p w:rsidR="008B62E9" w:rsidRPr="00005FBC" w:rsidRDefault="008B62E9" w:rsidP="00A27EA4">
      <w:pPr>
        <w:jc w:val="both"/>
        <w:rPr>
          <w:sz w:val="28"/>
          <w:szCs w:val="28"/>
        </w:rPr>
      </w:pPr>
      <w:r w:rsidRPr="00005FBC">
        <w:rPr>
          <w:sz w:val="28"/>
          <w:szCs w:val="28"/>
        </w:rPr>
        <w:t>15.1.</w:t>
      </w:r>
      <w:r>
        <w:rPr>
          <w:sz w:val="28"/>
          <w:szCs w:val="28"/>
        </w:rPr>
        <w:t xml:space="preserve"> </w:t>
      </w:r>
      <w:r w:rsidRPr="00005FBC">
        <w:rPr>
          <w:sz w:val="28"/>
          <w:szCs w:val="28"/>
        </w:rPr>
        <w:t xml:space="preserve">Текущий контроль соблюдения последовательности действий, принятий решений специалистами, а также качества </w:t>
      </w:r>
      <w:r>
        <w:rPr>
          <w:sz w:val="28"/>
          <w:szCs w:val="28"/>
        </w:rPr>
        <w:t>услуг,</w:t>
      </w:r>
      <w:r w:rsidRPr="00005FBC">
        <w:rPr>
          <w:sz w:val="28"/>
          <w:szCs w:val="28"/>
        </w:rPr>
        <w:t xml:space="preserve"> предоставляемых </w:t>
      </w:r>
      <w:r>
        <w:rPr>
          <w:sz w:val="28"/>
          <w:szCs w:val="28"/>
        </w:rPr>
        <w:t>получателям социальных услуг</w:t>
      </w:r>
      <w:r w:rsidRPr="00005FBC">
        <w:rPr>
          <w:sz w:val="28"/>
          <w:szCs w:val="28"/>
        </w:rPr>
        <w:t xml:space="preserve"> осуществляется заведующим Отделением, ответственным за организацию работы по предоставлению социальных услуг, а также руководителем Учреждения</w:t>
      </w:r>
      <w:r>
        <w:rPr>
          <w:sz w:val="28"/>
          <w:szCs w:val="28"/>
        </w:rPr>
        <w:t>.</w:t>
      </w:r>
    </w:p>
    <w:p w:rsidR="008B62E9" w:rsidRPr="00005FBC" w:rsidRDefault="008B62E9" w:rsidP="00A27EA4">
      <w:pPr>
        <w:jc w:val="both"/>
        <w:rPr>
          <w:sz w:val="28"/>
          <w:szCs w:val="28"/>
        </w:rPr>
      </w:pPr>
      <w:r w:rsidRPr="00005FBC">
        <w:rPr>
          <w:sz w:val="28"/>
          <w:szCs w:val="28"/>
        </w:rPr>
        <w:tab/>
        <w:t xml:space="preserve">Перечень должностных лиц, осуществляющих текущий контроль, устанавливается </w:t>
      </w:r>
      <w:r>
        <w:rPr>
          <w:sz w:val="28"/>
          <w:szCs w:val="28"/>
        </w:rPr>
        <w:t>локальными</w:t>
      </w:r>
      <w:r w:rsidRPr="00005FBC">
        <w:rPr>
          <w:sz w:val="28"/>
          <w:szCs w:val="28"/>
        </w:rPr>
        <w:t xml:space="preserve"> правовыми актами, положением о структурном подразделении и должностными инструкциями Учреждения.</w:t>
      </w:r>
    </w:p>
    <w:p w:rsidR="008B62E9" w:rsidRPr="00C257B2" w:rsidRDefault="008B62E9" w:rsidP="00A27EA4">
      <w:pPr>
        <w:jc w:val="both"/>
        <w:rPr>
          <w:sz w:val="28"/>
          <w:szCs w:val="28"/>
        </w:rPr>
      </w:pPr>
      <w:r w:rsidRPr="00005FBC">
        <w:rPr>
          <w:sz w:val="28"/>
          <w:szCs w:val="28"/>
        </w:rPr>
        <w:t>15.2.</w:t>
      </w:r>
      <w:r>
        <w:rPr>
          <w:sz w:val="28"/>
          <w:szCs w:val="28"/>
        </w:rPr>
        <w:t xml:space="preserve"> </w:t>
      </w:r>
      <w:r w:rsidRPr="00005FBC">
        <w:rPr>
          <w:sz w:val="28"/>
          <w:szCs w:val="28"/>
        </w:rPr>
        <w:t>Текущий контроль осуществляется путем проведения руководителем, ответственным, за организацию работы по предоставлению социального обслуживания, проверок соблюдения и исполнения Специалистами Положения об Отделении, инструкций,  содержащих порядок формирования и требований к  ведению и   хранению учетной и отчетной  документации, а также Журнала регистрации внутреннего контроля качества, проверок книги «Жалоб и предложений для</w:t>
      </w:r>
      <w:r>
        <w:rPr>
          <w:sz w:val="28"/>
          <w:szCs w:val="28"/>
        </w:rPr>
        <w:t xml:space="preserve"> </w:t>
      </w:r>
      <w:r w:rsidRPr="00C257B2">
        <w:rPr>
          <w:sz w:val="28"/>
          <w:szCs w:val="28"/>
        </w:rPr>
        <w:t xml:space="preserve">получателей социальных услуг», которая хранится в приемно-консультативном отделении. </w:t>
      </w:r>
    </w:p>
    <w:p w:rsidR="008B62E9" w:rsidRPr="00005FBC" w:rsidRDefault="008B62E9" w:rsidP="00A27EA4">
      <w:pPr>
        <w:jc w:val="both"/>
        <w:rPr>
          <w:sz w:val="28"/>
          <w:szCs w:val="28"/>
        </w:rPr>
      </w:pPr>
      <w:r w:rsidRPr="00005FBC">
        <w:rPr>
          <w:sz w:val="28"/>
          <w:szCs w:val="28"/>
        </w:rPr>
        <w:tab/>
        <w:t>Периодичность осуществления текущего контроля устанавливается руководителем Учреждения.</w:t>
      </w:r>
    </w:p>
    <w:p w:rsidR="008B62E9" w:rsidRPr="00005FBC" w:rsidRDefault="008B62E9" w:rsidP="00A27EA4">
      <w:pPr>
        <w:jc w:val="both"/>
        <w:rPr>
          <w:sz w:val="28"/>
          <w:szCs w:val="28"/>
        </w:rPr>
      </w:pPr>
      <w:r w:rsidRPr="00005FBC">
        <w:rPr>
          <w:sz w:val="28"/>
          <w:szCs w:val="28"/>
        </w:rPr>
        <w:t>15.3.</w:t>
      </w:r>
      <w:r>
        <w:rPr>
          <w:sz w:val="28"/>
          <w:szCs w:val="28"/>
        </w:rPr>
        <w:t xml:space="preserve"> </w:t>
      </w:r>
      <w:r w:rsidRPr="00005FBC">
        <w:rPr>
          <w:sz w:val="28"/>
          <w:szCs w:val="28"/>
        </w:rPr>
        <w:t>Контроль полноты и качества предоставления социального обслуживания включает в себя проведение проверок, выявление и устранение  прав получателей социальных услуг, рассмотрение, принятие решений и подготовку ответов на обращения Получателей социальных услуг, содержащих жалобы на решения, действия (бездействия) специалистов отделения.</w:t>
      </w:r>
    </w:p>
    <w:p w:rsidR="008B62E9" w:rsidRPr="00000504" w:rsidRDefault="008B62E9" w:rsidP="00A27EA4">
      <w:pPr>
        <w:jc w:val="both"/>
        <w:rPr>
          <w:sz w:val="28"/>
          <w:szCs w:val="28"/>
        </w:rPr>
      </w:pPr>
      <w:r w:rsidRPr="00005FBC">
        <w:rPr>
          <w:sz w:val="28"/>
          <w:szCs w:val="28"/>
        </w:rPr>
        <w:t xml:space="preserve">15.4. </w:t>
      </w:r>
      <w:r w:rsidRPr="00000504">
        <w:rPr>
          <w:sz w:val="28"/>
          <w:szCs w:val="28"/>
        </w:rPr>
        <w:t>Проверка полноты и качества предоставления социальных услуг осуществляется на основании акта контроля качества предоставления социальных услуг</w:t>
      </w:r>
      <w:r>
        <w:rPr>
          <w:sz w:val="28"/>
          <w:szCs w:val="28"/>
        </w:rPr>
        <w:t xml:space="preserve"> (</w:t>
      </w:r>
      <w:r w:rsidRPr="001D14DF">
        <w:rPr>
          <w:sz w:val="28"/>
          <w:szCs w:val="28"/>
        </w:rPr>
        <w:t xml:space="preserve">Приложение </w:t>
      </w:r>
      <w:r w:rsidRPr="0093543F">
        <w:rPr>
          <w:sz w:val="28"/>
          <w:szCs w:val="28"/>
        </w:rPr>
        <w:t>№</w:t>
      </w:r>
      <w:r w:rsidRPr="001D14DF">
        <w:rPr>
          <w:b/>
          <w:sz w:val="28"/>
          <w:szCs w:val="28"/>
        </w:rPr>
        <w:t xml:space="preserve"> </w:t>
      </w:r>
      <w:r w:rsidRPr="00A27EA4">
        <w:rPr>
          <w:sz w:val="28"/>
          <w:szCs w:val="28"/>
        </w:rPr>
        <w:t>9</w:t>
      </w:r>
      <w:r w:rsidRPr="001D14DF">
        <w:rPr>
          <w:sz w:val="28"/>
          <w:szCs w:val="28"/>
        </w:rPr>
        <w:t>).</w:t>
      </w:r>
    </w:p>
    <w:p w:rsidR="008B62E9" w:rsidRPr="00005FBC" w:rsidRDefault="008B62E9" w:rsidP="00A27EA4">
      <w:pPr>
        <w:jc w:val="both"/>
        <w:rPr>
          <w:sz w:val="28"/>
          <w:szCs w:val="28"/>
        </w:rPr>
      </w:pPr>
      <w:r w:rsidRPr="00005FBC">
        <w:rPr>
          <w:sz w:val="28"/>
          <w:szCs w:val="28"/>
        </w:rPr>
        <w:t>15.5.</w:t>
      </w:r>
      <w:r>
        <w:rPr>
          <w:sz w:val="28"/>
          <w:szCs w:val="28"/>
        </w:rPr>
        <w:t xml:space="preserve"> </w:t>
      </w:r>
      <w:r w:rsidRPr="00005FBC">
        <w:rPr>
          <w:sz w:val="28"/>
          <w:szCs w:val="28"/>
        </w:rPr>
        <w:t>Проведение проверок может носить плановый характер (осуществляться на основании ежемесячных, квартальных, полугодовых и годовых планов работы) и внеплановый характер (по конкретному обращению Получателя социальных услуг).</w:t>
      </w:r>
    </w:p>
    <w:p w:rsidR="008B62E9" w:rsidRDefault="008B62E9" w:rsidP="00A27EA4">
      <w:pPr>
        <w:jc w:val="both"/>
        <w:rPr>
          <w:sz w:val="28"/>
          <w:szCs w:val="28"/>
        </w:rPr>
      </w:pPr>
      <w:r w:rsidRPr="00005FBC">
        <w:rPr>
          <w:sz w:val="28"/>
          <w:szCs w:val="28"/>
        </w:rPr>
        <w:t>15.6.</w:t>
      </w:r>
      <w:r w:rsidRPr="00C445F5">
        <w:rPr>
          <w:sz w:val="28"/>
          <w:szCs w:val="28"/>
        </w:rPr>
        <w:t xml:space="preserve"> </w:t>
      </w:r>
      <w:r w:rsidRPr="00000504">
        <w:rPr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8B62E9" w:rsidRDefault="008B62E9" w:rsidP="00A27E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Pr="006A3938">
        <w:rPr>
          <w:b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социальных услу</w:t>
      </w:r>
      <w:r>
        <w:rPr>
          <w:b/>
          <w:sz w:val="28"/>
          <w:szCs w:val="28"/>
        </w:rPr>
        <w:t>г</w:t>
      </w:r>
    </w:p>
    <w:p w:rsidR="008B62E9" w:rsidRPr="00000504" w:rsidRDefault="008B62E9" w:rsidP="00C445F5">
      <w:pPr>
        <w:jc w:val="both"/>
        <w:rPr>
          <w:sz w:val="28"/>
          <w:szCs w:val="28"/>
        </w:rPr>
      </w:pPr>
      <w:r w:rsidRPr="0000050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00504">
        <w:rPr>
          <w:sz w:val="28"/>
          <w:szCs w:val="28"/>
        </w:rPr>
        <w:t>.1. Граждане, получатели социальных услуг имеют право на обжалование решений, принятых в ходе предоставления социальных услуг, действия или бездействия Специалистов Отделения, предоставляющих социальные услуги, в вышестоящие органы, участвующие  в оказании социальных услуг, в досудебном и судебном порядке.</w:t>
      </w:r>
    </w:p>
    <w:p w:rsidR="008B62E9" w:rsidRPr="00000504" w:rsidRDefault="008B62E9" w:rsidP="00C445F5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00504">
        <w:rPr>
          <w:sz w:val="28"/>
          <w:szCs w:val="28"/>
        </w:rPr>
        <w:t>.2. Граждане, получатели  социальных услуг имеют право обратиться с жалобой лично или направить письменное обращение, жалобу (претензию).</w:t>
      </w:r>
    </w:p>
    <w:p w:rsidR="008B62E9" w:rsidRPr="00000504" w:rsidRDefault="008B62E9" w:rsidP="00C445F5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00504">
        <w:rPr>
          <w:sz w:val="28"/>
          <w:szCs w:val="28"/>
        </w:rPr>
        <w:t>.3.</w:t>
      </w:r>
      <w:r>
        <w:rPr>
          <w:sz w:val="28"/>
          <w:szCs w:val="28"/>
        </w:rPr>
        <w:t xml:space="preserve"> Все жалобы и обращения граждан, поступившие в учреждения, рассматриваются в соответствии с Порядком рассмотрения обращения граждан, поступающих в Учреждение, которым определена процедура работы по учету, организации рассмотрения письменных и устных обращений граждан. </w:t>
      </w:r>
    </w:p>
    <w:p w:rsidR="008B62E9" w:rsidRDefault="008B62E9" w:rsidP="00C445F5">
      <w:pPr>
        <w:jc w:val="both"/>
        <w:rPr>
          <w:sz w:val="28"/>
          <w:szCs w:val="28"/>
        </w:rPr>
      </w:pPr>
    </w:p>
    <w:p w:rsidR="008B62E9" w:rsidRPr="006A3938" w:rsidRDefault="008B62E9" w:rsidP="00A27EA4">
      <w:pPr>
        <w:jc w:val="both"/>
        <w:rPr>
          <w:sz w:val="28"/>
          <w:szCs w:val="28"/>
        </w:rPr>
      </w:pPr>
    </w:p>
    <w:p w:rsidR="008B62E9" w:rsidRDefault="008B62E9" w:rsidP="002044D8">
      <w:pPr>
        <w:ind w:firstLine="567"/>
        <w:jc w:val="center"/>
        <w:rPr>
          <w:b/>
        </w:rPr>
      </w:pPr>
    </w:p>
    <w:p w:rsidR="008B62E9" w:rsidRDefault="008B62E9" w:rsidP="002044D8">
      <w:pPr>
        <w:ind w:firstLine="567"/>
        <w:jc w:val="center"/>
        <w:rPr>
          <w:b/>
        </w:rPr>
      </w:pPr>
    </w:p>
    <w:p w:rsidR="008B62E9" w:rsidRDefault="008B62E9" w:rsidP="002044D8">
      <w:pPr>
        <w:ind w:firstLine="567"/>
        <w:jc w:val="center"/>
        <w:rPr>
          <w:b/>
        </w:rPr>
      </w:pPr>
    </w:p>
    <w:p w:rsidR="008B62E9" w:rsidRDefault="008B62E9" w:rsidP="002044D8">
      <w:pPr>
        <w:ind w:firstLine="567"/>
        <w:jc w:val="center"/>
        <w:rPr>
          <w:b/>
        </w:rPr>
      </w:pPr>
    </w:p>
    <w:p w:rsidR="008B62E9" w:rsidRPr="00EC72B6" w:rsidRDefault="008B62E9" w:rsidP="00C445F5">
      <w:pPr>
        <w:jc w:val="right"/>
      </w:pPr>
      <w:r w:rsidRPr="00C445F5">
        <w:t xml:space="preserve"> </w:t>
      </w:r>
      <w:r w:rsidRPr="00EC72B6">
        <w:t xml:space="preserve">Приложение № </w:t>
      </w:r>
      <w:r>
        <w:t>1</w:t>
      </w:r>
    </w:p>
    <w:p w:rsidR="008B62E9" w:rsidRPr="00EC72B6" w:rsidRDefault="008B62E9" w:rsidP="00C445F5">
      <w:pPr>
        <w:jc w:val="right"/>
        <w:rPr>
          <w:b/>
        </w:rPr>
      </w:pPr>
      <w:r w:rsidRPr="00EC72B6">
        <w:rPr>
          <w:b/>
        </w:rPr>
        <w:t xml:space="preserve">к Порядку  </w:t>
      </w:r>
    </w:p>
    <w:p w:rsidR="008B62E9" w:rsidRPr="00A748CC" w:rsidRDefault="008B62E9" w:rsidP="00F82200"/>
    <w:tbl>
      <w:tblPr>
        <w:tblW w:w="10368" w:type="dxa"/>
        <w:jc w:val="right"/>
        <w:tblLayout w:type="fixed"/>
        <w:tblLook w:val="01E0"/>
      </w:tblPr>
      <w:tblGrid>
        <w:gridCol w:w="4788"/>
        <w:gridCol w:w="5580"/>
      </w:tblGrid>
      <w:tr w:rsidR="008B62E9" w:rsidRPr="00A748CC" w:rsidTr="0082469E">
        <w:trPr>
          <w:jc w:val="right"/>
        </w:trPr>
        <w:tc>
          <w:tcPr>
            <w:tcW w:w="4788" w:type="dxa"/>
          </w:tcPr>
          <w:p w:rsidR="008B62E9" w:rsidRPr="00A748CC" w:rsidRDefault="008B62E9" w:rsidP="0082469E"/>
        </w:tc>
        <w:tc>
          <w:tcPr>
            <w:tcW w:w="5580" w:type="dxa"/>
          </w:tcPr>
          <w:p w:rsidR="008B62E9" w:rsidRPr="00A748CC" w:rsidRDefault="008B62E9" w:rsidP="0082469E">
            <w:pPr>
              <w:tabs>
                <w:tab w:val="center" w:pos="5130"/>
                <w:tab w:val="right" w:pos="10260"/>
              </w:tabs>
              <w:jc w:val="right"/>
              <w:rPr>
                <w:sz w:val="20"/>
                <w:szCs w:val="20"/>
              </w:rPr>
            </w:pPr>
          </w:p>
          <w:p w:rsidR="008B62E9" w:rsidRPr="00A748CC" w:rsidRDefault="008B62E9" w:rsidP="0082469E">
            <w:pPr>
              <w:tabs>
                <w:tab w:val="center" w:pos="5130"/>
                <w:tab w:val="right" w:pos="10260"/>
              </w:tabs>
              <w:jc w:val="right"/>
              <w:rPr>
                <w:sz w:val="20"/>
                <w:szCs w:val="20"/>
              </w:rPr>
            </w:pPr>
            <w:r w:rsidRPr="00A748CC">
              <w:rPr>
                <w:sz w:val="20"/>
                <w:szCs w:val="20"/>
              </w:rPr>
              <w:t>Директору</w:t>
            </w:r>
          </w:p>
          <w:p w:rsidR="008B62E9" w:rsidRPr="00A748CC" w:rsidRDefault="008B62E9" w:rsidP="0082469E">
            <w:pPr>
              <w:tabs>
                <w:tab w:val="center" w:pos="5130"/>
                <w:tab w:val="right" w:pos="10260"/>
              </w:tabs>
              <w:jc w:val="right"/>
              <w:rPr>
                <w:sz w:val="20"/>
                <w:szCs w:val="20"/>
              </w:rPr>
            </w:pPr>
            <w:r w:rsidRPr="00A748CC">
              <w:rPr>
                <w:sz w:val="20"/>
                <w:szCs w:val="20"/>
              </w:rPr>
              <w:t>бюджетного учреждения</w:t>
            </w:r>
          </w:p>
          <w:p w:rsidR="008B62E9" w:rsidRPr="00A748CC" w:rsidRDefault="008B62E9" w:rsidP="0082469E">
            <w:pPr>
              <w:tabs>
                <w:tab w:val="center" w:pos="5130"/>
                <w:tab w:val="right" w:pos="10260"/>
              </w:tabs>
              <w:jc w:val="right"/>
              <w:rPr>
                <w:sz w:val="20"/>
                <w:szCs w:val="20"/>
              </w:rPr>
            </w:pPr>
            <w:r w:rsidRPr="00A748CC">
              <w:rPr>
                <w:sz w:val="20"/>
                <w:szCs w:val="20"/>
              </w:rPr>
              <w:t xml:space="preserve"> Ханты-Мансийского  автономного округа – Югры</w:t>
            </w:r>
          </w:p>
          <w:p w:rsidR="008B62E9" w:rsidRPr="00A748CC" w:rsidRDefault="008B62E9" w:rsidP="0082469E">
            <w:pPr>
              <w:tabs>
                <w:tab w:val="center" w:pos="5130"/>
                <w:tab w:val="right" w:pos="10260"/>
              </w:tabs>
              <w:jc w:val="right"/>
              <w:rPr>
                <w:sz w:val="20"/>
                <w:szCs w:val="20"/>
              </w:rPr>
            </w:pPr>
            <w:r w:rsidRPr="00A748CC">
              <w:rPr>
                <w:sz w:val="20"/>
                <w:szCs w:val="20"/>
              </w:rPr>
              <w:t xml:space="preserve"> «Центр социального обслуживания населения «На Калинке»</w:t>
            </w:r>
          </w:p>
          <w:p w:rsidR="008B62E9" w:rsidRPr="00A748CC" w:rsidRDefault="008B62E9" w:rsidP="0082469E">
            <w:pPr>
              <w:tabs>
                <w:tab w:val="center" w:pos="5130"/>
                <w:tab w:val="right" w:pos="10260"/>
              </w:tabs>
              <w:jc w:val="right"/>
              <w:rPr>
                <w:sz w:val="20"/>
                <w:szCs w:val="20"/>
              </w:rPr>
            </w:pPr>
            <w:r w:rsidRPr="00A748CC">
              <w:rPr>
                <w:sz w:val="20"/>
                <w:szCs w:val="20"/>
              </w:rPr>
              <w:t>Н.В. Лепиной</w:t>
            </w:r>
          </w:p>
          <w:p w:rsidR="008B62E9" w:rsidRPr="00A748CC" w:rsidRDefault="008B62E9" w:rsidP="0082469E">
            <w:pPr>
              <w:jc w:val="right"/>
              <w:rPr>
                <w:sz w:val="20"/>
                <w:szCs w:val="20"/>
              </w:rPr>
            </w:pPr>
            <w:r w:rsidRPr="00A748CC">
              <w:rPr>
                <w:sz w:val="20"/>
                <w:szCs w:val="20"/>
              </w:rPr>
              <w:t>от ___________________________________________________</w:t>
            </w:r>
          </w:p>
          <w:p w:rsidR="008B62E9" w:rsidRPr="00A748CC" w:rsidRDefault="008B62E9" w:rsidP="0082469E">
            <w:pPr>
              <w:tabs>
                <w:tab w:val="left" w:pos="6075"/>
                <w:tab w:val="right" w:pos="1008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A748CC">
              <w:rPr>
                <w:sz w:val="20"/>
                <w:szCs w:val="20"/>
                <w:vertAlign w:val="superscript"/>
              </w:rPr>
              <w:t>(ФИО законного представителя ребенка)</w:t>
            </w:r>
          </w:p>
          <w:p w:rsidR="008B62E9" w:rsidRPr="00A748CC" w:rsidRDefault="008B62E9" w:rsidP="0082469E">
            <w:pPr>
              <w:tabs>
                <w:tab w:val="left" w:pos="6075"/>
                <w:tab w:val="right" w:pos="1008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A748CC">
              <w:rPr>
                <w:sz w:val="20"/>
                <w:szCs w:val="20"/>
                <w:vertAlign w:val="superscript"/>
              </w:rPr>
              <w:t>__________________________________________________________________________________</w:t>
            </w:r>
          </w:p>
          <w:p w:rsidR="008B62E9" w:rsidRPr="00A748CC" w:rsidRDefault="008B62E9" w:rsidP="0082469E">
            <w:pPr>
              <w:rPr>
                <w:sz w:val="20"/>
                <w:szCs w:val="20"/>
              </w:rPr>
            </w:pPr>
            <w:r w:rsidRPr="00A748CC">
              <w:rPr>
                <w:sz w:val="20"/>
                <w:szCs w:val="20"/>
              </w:rPr>
              <w:t>_____________________, _____________________, _________</w:t>
            </w:r>
          </w:p>
          <w:p w:rsidR="008B62E9" w:rsidRPr="00A748CC" w:rsidRDefault="008B62E9" w:rsidP="0082469E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748C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(дата рождения гражданина),                   (СНИЛС  гражданина)                   (гражданство)</w:t>
            </w:r>
          </w:p>
          <w:p w:rsidR="008B62E9" w:rsidRPr="00A748CC" w:rsidRDefault="008B62E9" w:rsidP="0082469E">
            <w:pPr>
              <w:tabs>
                <w:tab w:val="center" w:pos="5130"/>
                <w:tab w:val="right" w:pos="10260"/>
              </w:tabs>
              <w:jc w:val="center"/>
              <w:rPr>
                <w:sz w:val="20"/>
                <w:szCs w:val="20"/>
              </w:rPr>
            </w:pPr>
            <w:r w:rsidRPr="00A748CC">
              <w:rPr>
                <w:sz w:val="20"/>
                <w:szCs w:val="20"/>
              </w:rPr>
              <w:t>проживающего (ей) по адресу: __________________________</w:t>
            </w:r>
          </w:p>
          <w:p w:rsidR="008B62E9" w:rsidRPr="00A748CC" w:rsidRDefault="008B62E9" w:rsidP="0082469E">
            <w:pPr>
              <w:jc w:val="right"/>
              <w:rPr>
                <w:sz w:val="20"/>
                <w:szCs w:val="20"/>
              </w:rPr>
            </w:pPr>
            <w:r w:rsidRPr="00A748CC">
              <w:rPr>
                <w:sz w:val="20"/>
                <w:szCs w:val="20"/>
              </w:rPr>
              <w:t>_____________________________________________________</w:t>
            </w:r>
          </w:p>
          <w:p w:rsidR="008B62E9" w:rsidRPr="00A748CC" w:rsidRDefault="008B62E9" w:rsidP="0082469E">
            <w:pPr>
              <w:jc w:val="right"/>
              <w:rPr>
                <w:sz w:val="20"/>
                <w:szCs w:val="20"/>
              </w:rPr>
            </w:pPr>
            <w:r w:rsidRPr="00A748CC">
              <w:rPr>
                <w:sz w:val="20"/>
                <w:szCs w:val="20"/>
              </w:rPr>
              <w:t xml:space="preserve">паспортные данные: серия ___________ № ________________ </w:t>
            </w:r>
          </w:p>
          <w:p w:rsidR="008B62E9" w:rsidRPr="00A748CC" w:rsidRDefault="008B62E9" w:rsidP="0082469E">
            <w:pPr>
              <w:jc w:val="right"/>
              <w:rPr>
                <w:sz w:val="20"/>
                <w:szCs w:val="20"/>
              </w:rPr>
            </w:pPr>
            <w:r w:rsidRPr="00A748CC">
              <w:rPr>
                <w:sz w:val="20"/>
                <w:szCs w:val="20"/>
              </w:rPr>
              <w:t>кем выдан ____________________________________________</w:t>
            </w:r>
          </w:p>
          <w:p w:rsidR="008B62E9" w:rsidRPr="00A748CC" w:rsidRDefault="008B62E9" w:rsidP="0082469E">
            <w:pPr>
              <w:jc w:val="right"/>
              <w:rPr>
                <w:sz w:val="20"/>
                <w:szCs w:val="20"/>
              </w:rPr>
            </w:pPr>
            <w:r w:rsidRPr="00A748CC">
              <w:rPr>
                <w:sz w:val="20"/>
                <w:szCs w:val="20"/>
              </w:rPr>
              <w:t>_____________________________________________________</w:t>
            </w:r>
          </w:p>
          <w:p w:rsidR="008B62E9" w:rsidRPr="00A748CC" w:rsidRDefault="008B62E9" w:rsidP="0082469E">
            <w:pPr>
              <w:jc w:val="right"/>
              <w:rPr>
                <w:sz w:val="20"/>
                <w:szCs w:val="20"/>
              </w:rPr>
            </w:pPr>
            <w:r w:rsidRPr="00A748CC">
              <w:rPr>
                <w:sz w:val="20"/>
                <w:szCs w:val="20"/>
              </w:rPr>
              <w:t>____________________________________когда ____________</w:t>
            </w:r>
          </w:p>
          <w:p w:rsidR="008B62E9" w:rsidRPr="00A748CC" w:rsidRDefault="008B62E9" w:rsidP="0082469E">
            <w:pPr>
              <w:jc w:val="center"/>
              <w:rPr>
                <w:vertAlign w:val="superscript"/>
              </w:rPr>
            </w:pPr>
            <w:r w:rsidRPr="00A748CC">
              <w:rPr>
                <w:sz w:val="22"/>
                <w:szCs w:val="22"/>
              </w:rPr>
              <w:t>________________________________________________</w:t>
            </w:r>
            <w:r w:rsidRPr="00A748CC">
              <w:rPr>
                <w:sz w:val="22"/>
                <w:szCs w:val="22"/>
                <w:vertAlign w:val="superscript"/>
              </w:rPr>
              <w:t xml:space="preserve">                      (код подразделения)</w:t>
            </w:r>
          </w:p>
        </w:tc>
      </w:tr>
    </w:tbl>
    <w:p w:rsidR="008B62E9" w:rsidRPr="00A748CC" w:rsidRDefault="008B62E9" w:rsidP="00C445F5">
      <w:r w:rsidRPr="00A748CC">
        <w:rPr>
          <w:sz w:val="22"/>
          <w:szCs w:val="22"/>
          <w:vertAlign w:val="superscript"/>
        </w:rPr>
        <w:t>____________________________________________________________________________</w:t>
      </w:r>
    </w:p>
    <w:tbl>
      <w:tblPr>
        <w:tblW w:w="10368" w:type="dxa"/>
        <w:jc w:val="right"/>
        <w:tblLayout w:type="fixed"/>
        <w:tblLook w:val="01E0"/>
      </w:tblPr>
      <w:tblGrid>
        <w:gridCol w:w="10368"/>
      </w:tblGrid>
      <w:tr w:rsidR="008B62E9" w:rsidRPr="00A748CC" w:rsidTr="0082469E">
        <w:trPr>
          <w:jc w:val="right"/>
        </w:trPr>
        <w:tc>
          <w:tcPr>
            <w:tcW w:w="5580" w:type="dxa"/>
          </w:tcPr>
          <w:p w:rsidR="008B62E9" w:rsidRPr="00A748CC" w:rsidRDefault="008B62E9" w:rsidP="0082469E">
            <w:pPr>
              <w:jc w:val="center"/>
              <w:rPr>
                <w:vertAlign w:val="superscript"/>
              </w:rPr>
            </w:pPr>
            <w:r w:rsidRPr="00A748CC">
              <w:rPr>
                <w:sz w:val="20"/>
                <w:szCs w:val="20"/>
                <w:vertAlign w:val="superscript"/>
              </w:rPr>
              <w:t xml:space="preserve">          (контактный телефон, e-mail (при наличии)</w:t>
            </w:r>
          </w:p>
        </w:tc>
      </w:tr>
    </w:tbl>
    <w:p w:rsidR="008B62E9" w:rsidRPr="00A748CC" w:rsidRDefault="008B62E9" w:rsidP="00C445F5">
      <w:pPr>
        <w:pStyle w:val="a3"/>
        <w:jc w:val="center"/>
        <w:rPr>
          <w:rStyle w:val="a0"/>
          <w:rFonts w:ascii="Times New Roman" w:hAnsi="Times New Roman" w:cs="Times New Roman"/>
          <w:bCs/>
        </w:rPr>
      </w:pPr>
    </w:p>
    <w:p w:rsidR="008B62E9" w:rsidRPr="00A748CC" w:rsidRDefault="008B62E9" w:rsidP="00C445F5">
      <w:pPr>
        <w:pStyle w:val="a3"/>
        <w:jc w:val="center"/>
        <w:rPr>
          <w:rFonts w:ascii="Times New Roman" w:hAnsi="Times New Roman" w:cs="Times New Roman"/>
        </w:rPr>
      </w:pPr>
      <w:r w:rsidRPr="00A748CC">
        <w:rPr>
          <w:rStyle w:val="a0"/>
          <w:rFonts w:ascii="Times New Roman" w:hAnsi="Times New Roman" w:cs="Times New Roman"/>
          <w:bCs/>
        </w:rPr>
        <w:t>ЗАЯВЛЕНИЕ</w:t>
      </w:r>
    </w:p>
    <w:p w:rsidR="008B62E9" w:rsidRDefault="008B62E9" w:rsidP="00C445F5">
      <w:pPr>
        <w:pStyle w:val="a3"/>
        <w:jc w:val="center"/>
        <w:rPr>
          <w:rStyle w:val="a0"/>
          <w:rFonts w:ascii="Times New Roman" w:hAnsi="Times New Roman" w:cs="Times New Roman"/>
          <w:bCs/>
        </w:rPr>
      </w:pPr>
      <w:r w:rsidRPr="00A748CC">
        <w:rPr>
          <w:rStyle w:val="a0"/>
          <w:rFonts w:ascii="Times New Roman" w:hAnsi="Times New Roman" w:cs="Times New Roman"/>
          <w:bCs/>
        </w:rPr>
        <w:t>о предоставлении социальных услуг</w:t>
      </w:r>
    </w:p>
    <w:p w:rsidR="008B62E9" w:rsidRPr="00D3074C" w:rsidRDefault="008B62E9" w:rsidP="00C445F5"/>
    <w:p w:rsidR="008B62E9" w:rsidRDefault="008B62E9" w:rsidP="00C445F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748CC">
        <w:rPr>
          <w:rFonts w:ascii="Times New Roman" w:hAnsi="Times New Roman" w:cs="Times New Roman"/>
        </w:rPr>
        <w:t xml:space="preserve">Прошу  предоставить  социальные  услуги   </w:t>
      </w:r>
      <w:r>
        <w:rPr>
          <w:rFonts w:ascii="Times New Roman" w:hAnsi="Times New Roman" w:cs="Times New Roman"/>
        </w:rPr>
        <w:t>несовершеннолетнему (им)_____________________</w:t>
      </w:r>
    </w:p>
    <w:p w:rsidR="008B62E9" w:rsidRPr="00A748CC" w:rsidRDefault="008B62E9" w:rsidP="00C445F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A748CC">
        <w:rPr>
          <w:rFonts w:ascii="Times New Roman" w:hAnsi="Times New Roman" w:cs="Times New Roman"/>
        </w:rPr>
        <w:t xml:space="preserve">  </w:t>
      </w:r>
      <w:r w:rsidRPr="00A748CC">
        <w:rPr>
          <w:rFonts w:ascii="Times New Roman" w:hAnsi="Times New Roman" w:cs="Times New Roman"/>
        </w:rPr>
        <w:softHyphen/>
      </w:r>
      <w:r w:rsidRPr="00A748CC">
        <w:rPr>
          <w:rFonts w:ascii="Times New Roman" w:hAnsi="Times New Roman" w:cs="Times New Roman"/>
        </w:rPr>
        <w:softHyphen/>
      </w:r>
    </w:p>
    <w:p w:rsidR="008B62E9" w:rsidRPr="00A748CC" w:rsidRDefault="008B62E9" w:rsidP="00C445F5">
      <w:pPr>
        <w:jc w:val="center"/>
        <w:rPr>
          <w:sz w:val="20"/>
          <w:szCs w:val="20"/>
          <w:vertAlign w:val="superscript"/>
        </w:rPr>
      </w:pPr>
      <w:r w:rsidRPr="00A748CC">
        <w:rPr>
          <w:sz w:val="20"/>
          <w:szCs w:val="20"/>
          <w:vertAlign w:val="superscript"/>
        </w:rPr>
        <w:t>(Ф.И.О.</w:t>
      </w:r>
      <w:r>
        <w:rPr>
          <w:sz w:val="20"/>
          <w:szCs w:val="20"/>
          <w:vertAlign w:val="superscript"/>
        </w:rPr>
        <w:t>, дата рождения, данные свидетельства о рождении или паспорта</w:t>
      </w:r>
      <w:r w:rsidRPr="00A748CC">
        <w:rPr>
          <w:sz w:val="20"/>
          <w:szCs w:val="20"/>
          <w:vertAlign w:val="superscript"/>
        </w:rPr>
        <w:t>)</w:t>
      </w:r>
    </w:p>
    <w:p w:rsidR="008B62E9" w:rsidRPr="00A748CC" w:rsidRDefault="008B62E9" w:rsidP="00C445F5">
      <w:r w:rsidRPr="00A748CC">
        <w:t>_____________________________________________________________________________________</w:t>
      </w:r>
    </w:p>
    <w:p w:rsidR="008B62E9" w:rsidRPr="00A748CC" w:rsidRDefault="008B62E9" w:rsidP="00C445F5">
      <w:pPr>
        <w:rPr>
          <w:vertAlign w:val="superscript"/>
        </w:rPr>
      </w:pPr>
    </w:p>
    <w:p w:rsidR="008B62E9" w:rsidRPr="00A748CC" w:rsidRDefault="008B62E9" w:rsidP="00C445F5">
      <w:pPr>
        <w:tabs>
          <w:tab w:val="center" w:pos="5130"/>
          <w:tab w:val="right" w:pos="10260"/>
        </w:tabs>
        <w:rPr>
          <w:vertAlign w:val="superscript"/>
        </w:rPr>
      </w:pPr>
      <w:r w:rsidRPr="00A748CC">
        <w:rPr>
          <w:vertAlign w:val="superscript"/>
        </w:rPr>
        <w:t>_______________________________________________________________________________________________________________________________</w:t>
      </w:r>
      <w:r w:rsidRPr="00A748CC">
        <w:rPr>
          <w:vertAlign w:val="superscript"/>
        </w:rPr>
        <w:softHyphen/>
      </w:r>
      <w:r w:rsidRPr="00A748CC">
        <w:rPr>
          <w:vertAlign w:val="superscript"/>
        </w:rPr>
        <w:softHyphen/>
      </w:r>
      <w:r w:rsidRPr="00A748CC">
        <w:rPr>
          <w:vertAlign w:val="superscript"/>
        </w:rPr>
        <w:softHyphen/>
      </w:r>
      <w:r w:rsidRPr="00A748CC">
        <w:rPr>
          <w:vertAlign w:val="superscript"/>
        </w:rPr>
        <w:softHyphen/>
      </w:r>
      <w:r w:rsidRPr="00A748CC">
        <w:rPr>
          <w:vertAlign w:val="superscript"/>
        </w:rPr>
        <w:softHyphen/>
      </w:r>
      <w:r w:rsidRPr="00A748CC">
        <w:rPr>
          <w:vertAlign w:val="superscript"/>
        </w:rPr>
        <w:softHyphen/>
      </w:r>
      <w:r w:rsidRPr="00A748CC">
        <w:rPr>
          <w:vertAlign w:val="superscript"/>
        </w:rPr>
        <w:softHyphen/>
      </w:r>
      <w:r w:rsidRPr="00A748CC">
        <w:rPr>
          <w:vertAlign w:val="superscript"/>
        </w:rPr>
        <w:softHyphen/>
      </w:r>
      <w:r w:rsidRPr="00A748CC">
        <w:rPr>
          <w:vertAlign w:val="superscript"/>
        </w:rPr>
        <w:softHyphen/>
      </w:r>
      <w:r w:rsidRPr="00A748CC">
        <w:rPr>
          <w:vertAlign w:val="superscript"/>
        </w:rPr>
        <w:softHyphen/>
      </w:r>
      <w:r w:rsidRPr="00A748CC">
        <w:rPr>
          <w:vertAlign w:val="superscript"/>
        </w:rPr>
        <w:softHyphen/>
      </w:r>
      <w:r w:rsidRPr="00A748CC">
        <w:rPr>
          <w:vertAlign w:val="superscript"/>
        </w:rPr>
        <w:softHyphen/>
      </w:r>
      <w:r w:rsidRPr="00A748CC">
        <w:rPr>
          <w:vertAlign w:val="superscript"/>
        </w:rPr>
        <w:softHyphen/>
      </w:r>
      <w:r w:rsidRPr="00A748CC">
        <w:rPr>
          <w:vertAlign w:val="superscript"/>
        </w:rPr>
        <w:softHyphen/>
      </w:r>
      <w:r w:rsidRPr="00A748CC">
        <w:rPr>
          <w:vertAlign w:val="superscript"/>
        </w:rPr>
        <w:softHyphen/>
      </w:r>
      <w:r w:rsidRPr="00A748CC">
        <w:rPr>
          <w:vertAlign w:val="superscript"/>
        </w:rPr>
        <w:softHyphen/>
      </w:r>
    </w:p>
    <w:p w:rsidR="008B62E9" w:rsidRDefault="008B62E9" w:rsidP="00C445F5">
      <w:pPr>
        <w:tabs>
          <w:tab w:val="center" w:pos="5130"/>
          <w:tab w:val="right" w:pos="10260"/>
        </w:tabs>
      </w:pPr>
      <w:r>
        <w:t xml:space="preserve">и сопровождающему (при наличии) </w:t>
      </w:r>
      <w:r w:rsidRPr="00A748CC">
        <w:t>_________________________</w:t>
      </w:r>
      <w:r>
        <w:t>____________________________</w:t>
      </w:r>
    </w:p>
    <w:p w:rsidR="008B62E9" w:rsidRPr="00A748CC" w:rsidRDefault="008B62E9" w:rsidP="00C445F5">
      <w:pPr>
        <w:pStyle w:val="a3"/>
        <w:jc w:val="both"/>
      </w:pPr>
      <w:r w:rsidRPr="00A748CC">
        <w:rPr>
          <w:rFonts w:ascii="Times New Roman" w:hAnsi="Times New Roman"/>
        </w:rPr>
        <w:t xml:space="preserve">в форме </w:t>
      </w:r>
      <w:r w:rsidRPr="00A748CC">
        <w:rPr>
          <w:rFonts w:ascii="Times New Roman" w:hAnsi="Times New Roman"/>
          <w:b/>
          <w:i/>
          <w:u w:val="single"/>
        </w:rPr>
        <w:t>полустационарного</w:t>
      </w:r>
      <w:r w:rsidRPr="00A748CC">
        <w:rPr>
          <w:rFonts w:ascii="Times New Roman" w:hAnsi="Times New Roman"/>
        </w:rPr>
        <w:t xml:space="preserve"> обслуживания, оказываемые бюджетным учреждением Ханты-Мансийского автономного округа – Югры «Центр социального обслуживания населения «На Калинке».</w:t>
      </w:r>
      <w:r w:rsidRPr="00A748CC">
        <w:t xml:space="preserve">     </w:t>
      </w:r>
    </w:p>
    <w:p w:rsidR="008B62E9" w:rsidRPr="00A748CC" w:rsidRDefault="008B62E9" w:rsidP="00C445F5">
      <w:pPr>
        <w:tabs>
          <w:tab w:val="left" w:pos="360"/>
          <w:tab w:val="center" w:pos="5130"/>
          <w:tab w:val="right" w:pos="10260"/>
        </w:tabs>
      </w:pPr>
      <w:r w:rsidRPr="00A748CC">
        <w:t xml:space="preserve">       </w:t>
      </w:r>
      <w:r w:rsidRPr="00A748CC">
        <w:tab/>
        <w:t xml:space="preserve">Нуждается в социальном обслуживании в </w:t>
      </w:r>
      <w:r w:rsidRPr="00A748CC">
        <w:rPr>
          <w:b/>
          <w:i/>
        </w:rPr>
        <w:t>первом, втором, третьем</w:t>
      </w:r>
      <w:r w:rsidRPr="00A748CC">
        <w:t xml:space="preserve"> отделении социальной реабилитации </w:t>
      </w:r>
      <w:r w:rsidRPr="00A748CC">
        <w:rPr>
          <w:u w:val="single"/>
        </w:rPr>
        <w:t>(нужное подчеркнуть)</w:t>
      </w:r>
      <w:r w:rsidRPr="00A748CC">
        <w:t xml:space="preserve"> в период с «____»______20___ г. по «____»_______20____г., по   следующим обстоятельствам ______________________________________________________</w:t>
      </w:r>
    </w:p>
    <w:p w:rsidR="008B62E9" w:rsidRPr="00FD209D" w:rsidRDefault="008B62E9" w:rsidP="00C445F5">
      <w:pPr>
        <w:tabs>
          <w:tab w:val="left" w:pos="360"/>
          <w:tab w:val="center" w:pos="5130"/>
          <w:tab w:val="right" w:pos="10260"/>
        </w:tabs>
        <w:rPr>
          <w:sz w:val="18"/>
          <w:szCs w:val="18"/>
          <w:u w:val="single"/>
        </w:rPr>
      </w:pPr>
      <w:r w:rsidRPr="00FD209D">
        <w:rPr>
          <w:sz w:val="18"/>
          <w:szCs w:val="18"/>
          <w:vertAlign w:val="subscript"/>
        </w:rPr>
        <w:t xml:space="preserve">                                                                                               </w:t>
      </w:r>
      <w:r>
        <w:rPr>
          <w:sz w:val="18"/>
          <w:szCs w:val="18"/>
          <w:vertAlign w:val="subscript"/>
        </w:rPr>
        <w:t xml:space="preserve">                                                    </w:t>
      </w:r>
      <w:r w:rsidRPr="00FD209D">
        <w:rPr>
          <w:sz w:val="18"/>
          <w:szCs w:val="18"/>
          <w:vertAlign w:val="subscript"/>
        </w:rPr>
        <w:t>(указываются обстоятельства, обуславливающие нуждаемость в социальном обслуживании)</w:t>
      </w:r>
    </w:p>
    <w:p w:rsidR="008B62E9" w:rsidRPr="00A748CC" w:rsidRDefault="008B62E9" w:rsidP="00C445F5">
      <w:r w:rsidRPr="00A748CC">
        <w:t>____________________________________________________________________________________</w:t>
      </w:r>
    </w:p>
    <w:p w:rsidR="008B62E9" w:rsidRDefault="008B62E9" w:rsidP="00C445F5">
      <w:r>
        <w:t>____________________________________________________________________________________</w:t>
      </w:r>
    </w:p>
    <w:p w:rsidR="008B62E9" w:rsidRPr="00A748CC" w:rsidRDefault="008B62E9" w:rsidP="00C445F5">
      <w:r>
        <w:t>____________________________________________________________________________________</w:t>
      </w:r>
    </w:p>
    <w:p w:rsidR="008B62E9" w:rsidRPr="00A748CC" w:rsidRDefault="008B62E9" w:rsidP="00C445F5"/>
    <w:p w:rsidR="008B62E9" w:rsidRPr="00A748CC" w:rsidRDefault="008B62E9" w:rsidP="00C445F5">
      <w:r w:rsidRPr="00A748CC">
        <w:t>С условиями проживания и режимом работы учреждения ознакомлен(а).______________________</w:t>
      </w:r>
    </w:p>
    <w:p w:rsidR="008B62E9" w:rsidRPr="00A748CC" w:rsidRDefault="008B62E9" w:rsidP="00C445F5">
      <w:pPr>
        <w:rPr>
          <w:vertAlign w:val="superscript"/>
        </w:rPr>
      </w:pPr>
      <w:r w:rsidRPr="00A748C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748CC">
        <w:rPr>
          <w:i/>
          <w:vertAlign w:val="superscript"/>
        </w:rPr>
        <w:t>(подпись)</w:t>
      </w:r>
    </w:p>
    <w:p w:rsidR="008B62E9" w:rsidRPr="00A748CC" w:rsidRDefault="008B62E9" w:rsidP="00C445F5">
      <w:r w:rsidRPr="00A748CC">
        <w:t>Достоверность и полноту настоящих сведений подтверждаю.</w:t>
      </w:r>
    </w:p>
    <w:p w:rsidR="008B62E9" w:rsidRPr="00A748CC" w:rsidRDefault="008B62E9" w:rsidP="00C445F5"/>
    <w:p w:rsidR="008B62E9" w:rsidRPr="00A748CC" w:rsidRDefault="008B62E9" w:rsidP="00C445F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748CC">
        <w:rPr>
          <w:rFonts w:ascii="Times New Roman" w:hAnsi="Times New Roman" w:cs="Times New Roman"/>
        </w:rPr>
        <w:t xml:space="preserve">На обработку персональных данных о  себе в соответствии с требованиями </w:t>
      </w:r>
      <w:hyperlink r:id="rId22" w:history="1">
        <w:r w:rsidRPr="00A748CC">
          <w:rPr>
            <w:rStyle w:val="a"/>
            <w:rFonts w:ascii="Times New Roman" w:hAnsi="Times New Roman"/>
          </w:rPr>
          <w:t>статьи 9</w:t>
        </w:r>
      </w:hyperlink>
      <w:r w:rsidRPr="00A748CC">
        <w:rPr>
          <w:rFonts w:ascii="Times New Roman" w:hAnsi="Times New Roman" w:cs="Times New Roman"/>
        </w:rPr>
        <w:t xml:space="preserve"> Федерального   закона  от  27.07.2006 г.  "О  персональных данных"  N </w:t>
      </w:r>
      <w:r>
        <w:rPr>
          <w:rFonts w:ascii="Times New Roman" w:hAnsi="Times New Roman" w:cs="Times New Roman"/>
        </w:rPr>
        <w:t>152-ФЗ  для  включения   в  регис</w:t>
      </w:r>
      <w:r w:rsidRPr="00A748CC">
        <w:rPr>
          <w:rFonts w:ascii="Times New Roman" w:hAnsi="Times New Roman" w:cs="Times New Roman"/>
        </w:rPr>
        <w:t>тр   получателей  социальных  услуг: ________________________.</w:t>
      </w:r>
    </w:p>
    <w:p w:rsidR="008B62E9" w:rsidRPr="00C445F5" w:rsidRDefault="008B62E9" w:rsidP="00C445F5">
      <w:pPr>
        <w:pStyle w:val="a3"/>
        <w:jc w:val="both"/>
        <w:rPr>
          <w:rFonts w:ascii="Times New Roman" w:hAnsi="Times New Roman" w:cs="Times New Roman"/>
          <w:vertAlign w:val="superscript"/>
        </w:rPr>
      </w:pPr>
      <w:r w:rsidRPr="00A748C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(согласен / не согласен)</w:t>
      </w:r>
    </w:p>
    <w:p w:rsidR="008B62E9" w:rsidRPr="00A748CC" w:rsidRDefault="008B62E9" w:rsidP="00C445F5">
      <w:pPr>
        <w:pStyle w:val="a3"/>
        <w:jc w:val="both"/>
      </w:pPr>
      <w:r>
        <w:t>Дата «_____»</w:t>
      </w:r>
      <w:r w:rsidRPr="00A748CC">
        <w:t>___________</w:t>
      </w:r>
      <w:r>
        <w:t>_</w:t>
      </w:r>
      <w:r w:rsidRPr="00A748CC">
        <w:t>20____ г.Подпись</w:t>
      </w:r>
      <w:r>
        <w:t xml:space="preserve"> _________</w:t>
      </w:r>
      <w:r w:rsidRPr="00A748CC">
        <w:t>_/__________________</w:t>
      </w:r>
    </w:p>
    <w:p w:rsidR="008B62E9" w:rsidRPr="00F82200" w:rsidRDefault="008B62E9" w:rsidP="00F82200">
      <w:pPr>
        <w:rPr>
          <w:vertAlign w:val="superscript"/>
        </w:rPr>
      </w:pPr>
      <w:r w:rsidRPr="00A748C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</w:t>
      </w:r>
      <w:r w:rsidRPr="00A748CC">
        <w:rPr>
          <w:vertAlign w:val="superscript"/>
        </w:rPr>
        <w:t xml:space="preserve">  (расшифровка)</w:t>
      </w:r>
    </w:p>
    <w:p w:rsidR="008B62E9" w:rsidRDefault="008B62E9" w:rsidP="00865E80">
      <w:pPr>
        <w:jc w:val="right"/>
      </w:pPr>
    </w:p>
    <w:p w:rsidR="008B62E9" w:rsidRDefault="008B62E9" w:rsidP="00A900AC">
      <w:pPr>
        <w:jc w:val="both"/>
        <w:rPr>
          <w:sz w:val="28"/>
          <w:szCs w:val="28"/>
        </w:rPr>
      </w:pPr>
    </w:p>
    <w:p w:rsidR="008B62E9" w:rsidRDefault="008B62E9" w:rsidP="00A900AC">
      <w:pPr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Look w:val="01E0"/>
      </w:tblPr>
      <w:tblGrid>
        <w:gridCol w:w="4788"/>
        <w:gridCol w:w="5580"/>
      </w:tblGrid>
      <w:tr w:rsidR="008B62E9" w:rsidTr="00A900AC">
        <w:trPr>
          <w:jc w:val="right"/>
        </w:trPr>
        <w:tc>
          <w:tcPr>
            <w:tcW w:w="4788" w:type="dxa"/>
          </w:tcPr>
          <w:p w:rsidR="008B62E9" w:rsidRDefault="008B62E9">
            <w:pPr>
              <w:rPr>
                <w:color w:val="000000"/>
              </w:rPr>
            </w:pPr>
          </w:p>
        </w:tc>
        <w:tc>
          <w:tcPr>
            <w:tcW w:w="5580" w:type="dxa"/>
          </w:tcPr>
          <w:p w:rsidR="008B62E9" w:rsidRDefault="008B62E9" w:rsidP="00B51F1E"/>
          <w:p w:rsidR="008B62E9" w:rsidRDefault="008B62E9">
            <w:pPr>
              <w:jc w:val="right"/>
            </w:pPr>
            <w:r>
              <w:t>Приложение № 2</w:t>
            </w:r>
          </w:p>
          <w:p w:rsidR="008B62E9" w:rsidRDefault="008B62E9">
            <w:pPr>
              <w:jc w:val="right"/>
              <w:rPr>
                <w:b/>
              </w:rPr>
            </w:pPr>
            <w:r>
              <w:rPr>
                <w:b/>
              </w:rPr>
              <w:t xml:space="preserve">к Порядку  </w:t>
            </w:r>
          </w:p>
          <w:p w:rsidR="008B62E9" w:rsidRDefault="008B62E9">
            <w:pPr>
              <w:tabs>
                <w:tab w:val="center" w:pos="5130"/>
                <w:tab w:val="right" w:pos="10260"/>
              </w:tabs>
              <w:jc w:val="right"/>
              <w:rPr>
                <w:color w:val="000000"/>
                <w:sz w:val="20"/>
                <w:szCs w:val="20"/>
              </w:rPr>
            </w:pPr>
          </w:p>
          <w:p w:rsidR="008B62E9" w:rsidRDefault="008B62E9">
            <w:pPr>
              <w:tabs>
                <w:tab w:val="center" w:pos="5130"/>
                <w:tab w:val="right" w:pos="10260"/>
              </w:tabs>
              <w:jc w:val="right"/>
              <w:rPr>
                <w:color w:val="000000"/>
                <w:sz w:val="20"/>
                <w:szCs w:val="20"/>
              </w:rPr>
            </w:pPr>
          </w:p>
          <w:p w:rsidR="008B62E9" w:rsidRDefault="008B62E9">
            <w:pPr>
              <w:tabs>
                <w:tab w:val="center" w:pos="5130"/>
                <w:tab w:val="right" w:pos="102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Начальнику Управления социальной защиты населения </w:t>
            </w:r>
          </w:p>
          <w:p w:rsidR="008B62E9" w:rsidRDefault="008B62E9">
            <w:pPr>
              <w:tabs>
                <w:tab w:val="center" w:pos="5130"/>
                <w:tab w:val="right" w:pos="102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г.Сургуту и Сургутскому району </w:t>
            </w:r>
          </w:p>
          <w:p w:rsidR="008B62E9" w:rsidRDefault="008B62E9">
            <w:pPr>
              <w:tabs>
                <w:tab w:val="center" w:pos="5130"/>
                <w:tab w:val="right" w:pos="102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Е.И. Бондаренко</w:t>
            </w:r>
          </w:p>
          <w:p w:rsidR="008B62E9" w:rsidRDefault="008B6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___________________________________________________</w:t>
            </w:r>
          </w:p>
          <w:p w:rsidR="008B62E9" w:rsidRDefault="008B62E9">
            <w:pPr>
              <w:tabs>
                <w:tab w:val="left" w:pos="6075"/>
                <w:tab w:val="right" w:pos="10080"/>
              </w:tabs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(фамилия, имя, отчество (при наличии) гражданина )</w:t>
            </w:r>
          </w:p>
          <w:p w:rsidR="008B62E9" w:rsidRDefault="008B62E9">
            <w:pPr>
              <w:tabs>
                <w:tab w:val="left" w:pos="6075"/>
                <w:tab w:val="right" w:pos="10080"/>
              </w:tabs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__________________________________________________________________________________</w:t>
            </w:r>
          </w:p>
          <w:p w:rsidR="008B62E9" w:rsidRDefault="008B62E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                     _____________________</w:t>
            </w:r>
          </w:p>
          <w:p w:rsidR="008B62E9" w:rsidRDefault="008B62E9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(дата рождения гражданина)                                                      (СНИЛС  гражданина)                   </w:t>
            </w:r>
          </w:p>
          <w:p w:rsidR="008B62E9" w:rsidRDefault="008B62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</w:t>
            </w:r>
          </w:p>
          <w:p w:rsidR="008B62E9" w:rsidRDefault="008B62E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(реквизиты документа, удостоверяющего личность)</w:t>
            </w:r>
          </w:p>
          <w:p w:rsidR="008B62E9" w:rsidRDefault="008B62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</w:t>
            </w:r>
          </w:p>
          <w:p w:rsidR="008B62E9" w:rsidRDefault="008B62E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(гражданство, сведения о месте проживания (пребывания))</w:t>
            </w:r>
          </w:p>
          <w:p w:rsidR="008B62E9" w:rsidRDefault="008B62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</w:t>
            </w:r>
          </w:p>
          <w:p w:rsidR="008B62E9" w:rsidRDefault="008B62E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(на территории Российской Федерации)</w:t>
            </w:r>
          </w:p>
          <w:p w:rsidR="008B62E9" w:rsidRDefault="008B62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</w:t>
            </w:r>
          </w:p>
          <w:p w:rsidR="008B62E9" w:rsidRDefault="008B62E9">
            <w:pPr>
              <w:jc w:val="center"/>
            </w:pPr>
            <w:r>
              <w:rPr>
                <w:color w:val="000000"/>
                <w:sz w:val="20"/>
                <w:szCs w:val="20"/>
                <w:vertAlign w:val="superscript"/>
              </w:rPr>
              <w:t>(контактный телефон, e-mail.ru)</w:t>
            </w:r>
          </w:p>
          <w:p w:rsidR="008B62E9" w:rsidRDefault="008B62E9">
            <w:pPr>
              <w:rPr>
                <w:vertAlign w:val="superscript"/>
              </w:rPr>
            </w:pPr>
          </w:p>
        </w:tc>
      </w:tr>
    </w:tbl>
    <w:p w:rsidR="008B62E9" w:rsidRDefault="008B62E9" w:rsidP="00F82200">
      <w:pPr>
        <w:pStyle w:val="a3"/>
        <w:rPr>
          <w:rStyle w:val="a0"/>
          <w:rFonts w:ascii="Times New Roman" w:hAnsi="Times New Roman" w:cs="Times New Roman"/>
          <w:bCs/>
        </w:rPr>
      </w:pPr>
    </w:p>
    <w:p w:rsidR="008B62E9" w:rsidRDefault="008B62E9" w:rsidP="00A900AC">
      <w:pPr>
        <w:pStyle w:val="a3"/>
        <w:jc w:val="center"/>
      </w:pPr>
      <w:r>
        <w:rPr>
          <w:rStyle w:val="a0"/>
          <w:rFonts w:ascii="Times New Roman" w:hAnsi="Times New Roman" w:cs="Times New Roman"/>
          <w:bCs/>
        </w:rPr>
        <w:t>ЗАЯВЛЕНИЕ</w:t>
      </w:r>
    </w:p>
    <w:p w:rsidR="008B62E9" w:rsidRDefault="008B62E9" w:rsidP="00A900AC">
      <w:pPr>
        <w:pStyle w:val="a3"/>
        <w:jc w:val="center"/>
        <w:rPr>
          <w:rStyle w:val="a0"/>
          <w:color w:val="auto"/>
        </w:rPr>
      </w:pPr>
      <w:r>
        <w:rPr>
          <w:rStyle w:val="a0"/>
          <w:rFonts w:ascii="Times New Roman" w:hAnsi="Times New Roman" w:cs="Times New Roman"/>
          <w:bCs/>
        </w:rPr>
        <w:t>о предоставлении социальных услуг</w:t>
      </w:r>
    </w:p>
    <w:p w:rsidR="008B62E9" w:rsidRDefault="008B62E9" w:rsidP="00A900AC">
      <w:pPr>
        <w:jc w:val="right"/>
      </w:pPr>
    </w:p>
    <w:p w:rsidR="008B62E9" w:rsidRDefault="008B62E9" w:rsidP="00E72F20">
      <w:pPr>
        <w:ind w:firstLine="708"/>
      </w:pPr>
      <w:r>
        <w:t xml:space="preserve"> Прошу  предоставить  социальные  услуги несовершеннолетнему (ей) _____________________________________________________________________________________</w:t>
      </w:r>
    </w:p>
    <w:p w:rsidR="008B62E9" w:rsidRDefault="008B62E9" w:rsidP="00A900AC">
      <w:pPr>
        <w:jc w:val="center"/>
        <w:rPr>
          <w:vertAlign w:val="superscript"/>
        </w:rPr>
      </w:pPr>
      <w:r>
        <w:rPr>
          <w:vertAlign w:val="superscript"/>
        </w:rPr>
        <w:t xml:space="preserve">(Ф.И.О., дата рождения, данные свидетельства о рождении /паспорта, СНИЛС несовершеннолетнего)       </w:t>
      </w:r>
      <w:r>
        <w:t>_____________________________________________________________________________________</w:t>
      </w:r>
    </w:p>
    <w:p w:rsidR="008B62E9" w:rsidRDefault="008B62E9" w:rsidP="00A900AC">
      <w:pPr>
        <w:jc w:val="right"/>
      </w:pPr>
    </w:p>
    <w:p w:rsidR="008B62E9" w:rsidRDefault="008B62E9" w:rsidP="00A900AC">
      <w:pPr>
        <w:jc w:val="right"/>
      </w:pPr>
      <w:r>
        <w:t xml:space="preserve">    в форме социального обслуживания ___________________________________________________,</w:t>
      </w:r>
    </w:p>
    <w:p w:rsidR="008B62E9" w:rsidRDefault="008B62E9" w:rsidP="00A900AC">
      <w:pPr>
        <w:tabs>
          <w:tab w:val="center" w:pos="5130"/>
          <w:tab w:val="right" w:pos="10260"/>
        </w:tabs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(указывается форма социального обслуживания)                                                                   </w:t>
      </w:r>
    </w:p>
    <w:p w:rsidR="008B62E9" w:rsidRDefault="008B62E9" w:rsidP="00A900AC">
      <w:pPr>
        <w:jc w:val="right"/>
      </w:pPr>
      <w:r>
        <w:t xml:space="preserve">    оказываемые  ______________________________________________________________________</w:t>
      </w:r>
    </w:p>
    <w:p w:rsidR="008B62E9" w:rsidRDefault="008B62E9" w:rsidP="00A900AC">
      <w:pPr>
        <w:jc w:val="right"/>
        <w:rPr>
          <w:vertAlign w:val="superscript"/>
        </w:rPr>
      </w:pPr>
      <w:r>
        <w:rPr>
          <w:vertAlign w:val="superscript"/>
        </w:rPr>
        <w:t xml:space="preserve">(указывается желаемый (желаемые) поставщик (поставщики)  социальных услуг)       </w:t>
      </w:r>
    </w:p>
    <w:p w:rsidR="008B62E9" w:rsidRDefault="008B62E9" w:rsidP="00A900AC">
      <w:pPr>
        <w:jc w:val="right"/>
        <w:rPr>
          <w:vertAlign w:val="superscript"/>
        </w:rPr>
      </w:pPr>
      <w:r>
        <w:t>Нуждаюсь в социальных услугах:  _____________________________________________________</w:t>
      </w:r>
    </w:p>
    <w:p w:rsidR="008B62E9" w:rsidRDefault="008B62E9" w:rsidP="00A900AC">
      <w:pPr>
        <w:pStyle w:val="a3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(указываются  желаемые социальные услуги и периодичность их предоставления)            </w:t>
      </w:r>
    </w:p>
    <w:p w:rsidR="008B62E9" w:rsidRDefault="008B62E9" w:rsidP="00A900AC">
      <w:pPr>
        <w:jc w:val="right"/>
      </w:pPr>
      <w:r>
        <w:t xml:space="preserve">В предоставлении социальных услуг нуждаюсь по следующим обстоятельствам:         ________________________________________________________________.  </w:t>
      </w:r>
    </w:p>
    <w:p w:rsidR="008B62E9" w:rsidRDefault="008B62E9" w:rsidP="00A900AC">
      <w:pPr>
        <w:jc w:val="right"/>
      </w:pPr>
      <w:r>
        <w:rPr>
          <w:vertAlign w:val="superscript"/>
        </w:rPr>
        <w:t xml:space="preserve"> (указываются обстоятельства, которые ухудшают или могут ухудшить условия жизнедеятельности гражданина)                                   </w:t>
      </w:r>
    </w:p>
    <w:p w:rsidR="008B62E9" w:rsidRDefault="008B62E9" w:rsidP="00A900AC">
      <w:pPr>
        <w:jc w:val="right"/>
      </w:pPr>
      <w:r>
        <w:t xml:space="preserve">     Условия проживания и состав семьи:  _________________________________________________</w:t>
      </w:r>
    </w:p>
    <w:p w:rsidR="008B62E9" w:rsidRDefault="008B62E9" w:rsidP="00A900AC">
      <w:pPr>
        <w:jc w:val="right"/>
        <w:rPr>
          <w:vertAlign w:val="superscript"/>
        </w:rPr>
      </w:pPr>
      <w:r>
        <w:rPr>
          <w:vertAlign w:val="superscript"/>
        </w:rPr>
        <w:t xml:space="preserve">(указываются условия проживания и состав семьи)       </w:t>
      </w:r>
    </w:p>
    <w:p w:rsidR="008B62E9" w:rsidRDefault="008B62E9" w:rsidP="00A900AC">
      <w:pPr>
        <w:jc w:val="right"/>
      </w:pPr>
      <w:r>
        <w:t xml:space="preserve">  Сведения о доходе, учитываемые для расчета величины среднедушевого дохода получателя(ей) социальных услуг:  ____________________________________________________________________</w:t>
      </w:r>
    </w:p>
    <w:p w:rsidR="008B62E9" w:rsidRDefault="008B62E9" w:rsidP="00E72F20">
      <w:r>
        <w:rPr>
          <w:vertAlign w:val="superscript"/>
        </w:rPr>
        <w:t xml:space="preserve"> </w:t>
      </w:r>
      <w:r>
        <w:t xml:space="preserve">    </w:t>
      </w:r>
    </w:p>
    <w:p w:rsidR="008B62E9" w:rsidRDefault="008B62E9" w:rsidP="00E72F20">
      <w:r>
        <w:t xml:space="preserve">      Достоверность и полноту настоящих сведений подтверждаю.</w:t>
      </w:r>
    </w:p>
    <w:p w:rsidR="008B62E9" w:rsidRDefault="008B62E9" w:rsidP="00A900AC">
      <w:pPr>
        <w:jc w:val="right"/>
      </w:pPr>
      <w:r>
        <w:t xml:space="preserve">      На обработку персональных данных о себе в соответствии со статьей 9 Федерального закона от 27 июля 2006 г. №152-ФЗ «О персональных данных» для включения в реестр получателей социальных услуг: ______________</w:t>
      </w:r>
    </w:p>
    <w:p w:rsidR="008B62E9" w:rsidRDefault="008B62E9" w:rsidP="00A900AC">
      <w:pPr>
        <w:pStyle w:val="a3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(согласен/не согласен)            </w:t>
      </w:r>
    </w:p>
    <w:p w:rsidR="008B62E9" w:rsidRDefault="008B62E9" w:rsidP="00A900AC">
      <w:pPr>
        <w:jc w:val="right"/>
      </w:pPr>
      <w:r>
        <w:t xml:space="preserve">      ______________   ____________________                                   «___»   ____________________г. </w:t>
      </w:r>
    </w:p>
    <w:p w:rsidR="008B62E9" w:rsidRPr="00227A42" w:rsidRDefault="008B62E9" w:rsidP="00227A42">
      <w:pPr>
        <w:tabs>
          <w:tab w:val="center" w:pos="5130"/>
          <w:tab w:val="right" w:pos="10260"/>
        </w:tabs>
        <w:jc w:val="center"/>
        <w:rPr>
          <w:vertAlign w:val="superscript"/>
        </w:rPr>
      </w:pPr>
      <w:r>
        <w:rPr>
          <w:vertAlign w:val="superscript"/>
        </w:rPr>
        <w:t xml:space="preserve">    (подпись)                                           (Ф.И.О.)                                                                                                          (дата заполнения)                                          </w:t>
      </w:r>
    </w:p>
    <w:p w:rsidR="008B62E9" w:rsidRPr="0081422F" w:rsidRDefault="008B62E9" w:rsidP="00115CD3">
      <w:pPr>
        <w:jc w:val="both"/>
        <w:rPr>
          <w:sz w:val="28"/>
          <w:szCs w:val="28"/>
        </w:rPr>
      </w:pPr>
    </w:p>
    <w:p w:rsidR="008B62E9" w:rsidRPr="00EC72B6" w:rsidRDefault="008B62E9" w:rsidP="00115CD3">
      <w:pPr>
        <w:jc w:val="right"/>
      </w:pPr>
      <w:r w:rsidRPr="00EC72B6">
        <w:t>Приложение № __</w:t>
      </w:r>
      <w:r>
        <w:rPr>
          <w:u w:val="single"/>
        </w:rPr>
        <w:t>3</w:t>
      </w:r>
      <w:r w:rsidRPr="00EC72B6">
        <w:t>___</w:t>
      </w:r>
    </w:p>
    <w:p w:rsidR="008B62E9" w:rsidRPr="00EC72B6" w:rsidRDefault="008B62E9" w:rsidP="00115CD3">
      <w:pPr>
        <w:jc w:val="right"/>
        <w:rPr>
          <w:b/>
        </w:rPr>
      </w:pPr>
      <w:r w:rsidRPr="00EC72B6">
        <w:rPr>
          <w:b/>
        </w:rPr>
        <w:t xml:space="preserve">к Порядку  </w:t>
      </w:r>
    </w:p>
    <w:p w:rsidR="008B62E9" w:rsidRPr="00202033" w:rsidRDefault="008B62E9" w:rsidP="00E72F20">
      <w:pPr>
        <w:jc w:val="center"/>
        <w:rPr>
          <w:b/>
          <w:sz w:val="28"/>
          <w:szCs w:val="28"/>
        </w:rPr>
      </w:pPr>
      <w:r w:rsidRPr="00202033">
        <w:rPr>
          <w:b/>
          <w:sz w:val="28"/>
          <w:szCs w:val="28"/>
        </w:rPr>
        <w:t>АКТ</w:t>
      </w:r>
    </w:p>
    <w:p w:rsidR="008B62E9" w:rsidRDefault="008B62E9" w:rsidP="00E72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02033">
        <w:rPr>
          <w:b/>
          <w:sz w:val="28"/>
          <w:szCs w:val="28"/>
        </w:rPr>
        <w:t xml:space="preserve">бследования </w:t>
      </w:r>
      <w:r>
        <w:rPr>
          <w:b/>
          <w:sz w:val="28"/>
          <w:szCs w:val="28"/>
        </w:rPr>
        <w:t xml:space="preserve"> </w:t>
      </w:r>
      <w:r w:rsidRPr="00202033">
        <w:rPr>
          <w:b/>
          <w:sz w:val="28"/>
          <w:szCs w:val="28"/>
        </w:rPr>
        <w:t xml:space="preserve">условий </w:t>
      </w:r>
      <w:r>
        <w:rPr>
          <w:b/>
          <w:sz w:val="28"/>
          <w:szCs w:val="28"/>
        </w:rPr>
        <w:t>жизнедеятельности</w:t>
      </w:r>
      <w:r w:rsidRPr="00202033">
        <w:rPr>
          <w:b/>
          <w:sz w:val="28"/>
          <w:szCs w:val="28"/>
        </w:rPr>
        <w:t xml:space="preserve"> семьи</w:t>
      </w:r>
    </w:p>
    <w:p w:rsidR="008B62E9" w:rsidRDefault="008B62E9" w:rsidP="00E72F20">
      <w:pPr>
        <w:jc w:val="center"/>
        <w:rPr>
          <w:b/>
          <w:sz w:val="28"/>
          <w:szCs w:val="28"/>
        </w:rPr>
      </w:pPr>
    </w:p>
    <w:p w:rsidR="008B62E9" w:rsidRDefault="008B62E9" w:rsidP="00E72F20">
      <w:pPr>
        <w:rPr>
          <w:b/>
          <w:sz w:val="28"/>
          <w:szCs w:val="28"/>
        </w:rPr>
      </w:pPr>
    </w:p>
    <w:p w:rsidR="008B62E9" w:rsidRDefault="008B62E9" w:rsidP="00E72F20">
      <w:pPr>
        <w:rPr>
          <w:sz w:val="28"/>
          <w:szCs w:val="28"/>
        </w:rPr>
      </w:pPr>
      <w:r>
        <w:rPr>
          <w:sz w:val="28"/>
          <w:szCs w:val="28"/>
        </w:rPr>
        <w:t>от «___»  _________20_____                                                                 №_______</w:t>
      </w:r>
    </w:p>
    <w:p w:rsidR="008B62E9" w:rsidRDefault="008B62E9" w:rsidP="00E72F2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B62E9" w:rsidRDefault="008B62E9" w:rsidP="00E72F2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                                   (наименование организации социального обслуживания)</w:t>
      </w:r>
    </w:p>
    <w:p w:rsidR="008B62E9" w:rsidRDefault="008B62E9" w:rsidP="00E72F20">
      <w:pPr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Ф.И.О._________________________________________________________________</w:t>
      </w:r>
    </w:p>
    <w:p w:rsidR="008B62E9" w:rsidRDefault="008B62E9" w:rsidP="00E72F20">
      <w:pPr>
        <w:rPr>
          <w:sz w:val="28"/>
          <w:szCs w:val="28"/>
        </w:rPr>
      </w:pPr>
      <w:r>
        <w:rPr>
          <w:sz w:val="28"/>
          <w:szCs w:val="28"/>
        </w:rPr>
        <w:t>Адрес  проживания,  по которому проведено обследование____________________</w:t>
      </w:r>
    </w:p>
    <w:p w:rsidR="008B62E9" w:rsidRDefault="008B62E9" w:rsidP="00E72F2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B62E9" w:rsidRDefault="008B62E9" w:rsidP="00E72F20">
      <w:pPr>
        <w:rPr>
          <w:b/>
          <w:sz w:val="28"/>
          <w:szCs w:val="28"/>
        </w:rPr>
      </w:pPr>
    </w:p>
    <w:p w:rsidR="008B62E9" w:rsidRDefault="008B62E9" w:rsidP="00E72F20">
      <w:pPr>
        <w:jc w:val="both"/>
        <w:rPr>
          <w:b/>
          <w:sz w:val="28"/>
          <w:szCs w:val="28"/>
        </w:rPr>
      </w:pPr>
      <w:r w:rsidRPr="00DC5A06">
        <w:rPr>
          <w:b/>
          <w:sz w:val="28"/>
          <w:szCs w:val="28"/>
        </w:rPr>
        <w:t>Сведения о  семье</w:t>
      </w:r>
    </w:p>
    <w:p w:rsidR="008B62E9" w:rsidRDefault="008B62E9" w:rsidP="00E72F20">
      <w:pPr>
        <w:jc w:val="both"/>
        <w:rPr>
          <w:sz w:val="28"/>
          <w:szCs w:val="28"/>
        </w:rPr>
      </w:pPr>
      <w:r w:rsidRPr="00DC5A06">
        <w:rPr>
          <w:sz w:val="28"/>
          <w:szCs w:val="28"/>
        </w:rPr>
        <w:t>Со</w:t>
      </w:r>
      <w:r>
        <w:rPr>
          <w:sz w:val="28"/>
          <w:szCs w:val="28"/>
        </w:rPr>
        <w:t>циальный статус  семьи  (нужное подчеркнуть): многодетная семья, неполная семья, малообеспеченная семья, семья безработных, семья чернобыльца, семья афганца, семья вынужденных переселенцев, один из родителей  (оба родителя) инвалид (ы), семья,  воспитывающие ребенка – инвалидов (детей), семья, потерявшая кормильца, иное (указать)_____________________________________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275"/>
        <w:gridCol w:w="1464"/>
        <w:gridCol w:w="2080"/>
        <w:gridCol w:w="1950"/>
      </w:tblGrid>
      <w:tr w:rsidR="008B62E9" w:rsidRPr="008B3854" w:rsidTr="0082469E">
        <w:tc>
          <w:tcPr>
            <w:tcW w:w="2802" w:type="dxa"/>
          </w:tcPr>
          <w:p w:rsidR="008B62E9" w:rsidRPr="008B3854" w:rsidRDefault="008B62E9" w:rsidP="0082469E">
            <w:pPr>
              <w:jc w:val="center"/>
            </w:pPr>
            <w:r w:rsidRPr="008B3854">
              <w:t>Ф.И.О.</w:t>
            </w:r>
          </w:p>
          <w:p w:rsidR="008B62E9" w:rsidRPr="008B3854" w:rsidRDefault="008B62E9" w:rsidP="0082469E">
            <w:pPr>
              <w:jc w:val="center"/>
            </w:pPr>
          </w:p>
        </w:tc>
        <w:tc>
          <w:tcPr>
            <w:tcW w:w="1275" w:type="dxa"/>
          </w:tcPr>
          <w:p w:rsidR="008B62E9" w:rsidRPr="008B3854" w:rsidRDefault="008B62E9" w:rsidP="0082469E">
            <w:pPr>
              <w:jc w:val="center"/>
            </w:pPr>
            <w:r w:rsidRPr="008B3854">
              <w:t>Дата рождения</w:t>
            </w:r>
          </w:p>
        </w:tc>
        <w:tc>
          <w:tcPr>
            <w:tcW w:w="1464" w:type="dxa"/>
          </w:tcPr>
          <w:p w:rsidR="008B62E9" w:rsidRPr="008B3854" w:rsidRDefault="008B62E9" w:rsidP="0082469E">
            <w:pPr>
              <w:jc w:val="center"/>
            </w:pPr>
            <w:r w:rsidRPr="008B3854">
              <w:t>Степень родства</w:t>
            </w:r>
          </w:p>
        </w:tc>
        <w:tc>
          <w:tcPr>
            <w:tcW w:w="2080" w:type="dxa"/>
          </w:tcPr>
          <w:p w:rsidR="008B62E9" w:rsidRPr="008B3854" w:rsidRDefault="008B62E9" w:rsidP="0082469E">
            <w:pPr>
              <w:jc w:val="center"/>
            </w:pPr>
            <w:r w:rsidRPr="008B3854">
              <w:t>Место работы/ учебы лица совместно проживающего с гражданином</w:t>
            </w:r>
          </w:p>
        </w:tc>
        <w:tc>
          <w:tcPr>
            <w:tcW w:w="1950" w:type="dxa"/>
          </w:tcPr>
          <w:p w:rsidR="008B62E9" w:rsidRPr="008B3854" w:rsidRDefault="008B62E9" w:rsidP="0082469E">
            <w:pPr>
              <w:jc w:val="center"/>
            </w:pPr>
            <w:r w:rsidRPr="008B3854">
              <w:t>Категория лица совместно проживающего с гражданином</w:t>
            </w:r>
          </w:p>
        </w:tc>
      </w:tr>
      <w:tr w:rsidR="008B62E9" w:rsidRPr="008B3854" w:rsidTr="0082469E">
        <w:trPr>
          <w:trHeight w:val="437"/>
        </w:trPr>
        <w:tc>
          <w:tcPr>
            <w:tcW w:w="2802" w:type="dxa"/>
          </w:tcPr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B62E9" w:rsidRDefault="008B62E9" w:rsidP="0082469E">
            <w:pPr>
              <w:jc w:val="both"/>
              <w:rPr>
                <w:sz w:val="28"/>
                <w:szCs w:val="28"/>
              </w:rPr>
            </w:pPr>
          </w:p>
          <w:p w:rsidR="008B62E9" w:rsidRDefault="008B62E9" w:rsidP="0082469E">
            <w:pPr>
              <w:jc w:val="both"/>
              <w:rPr>
                <w:sz w:val="28"/>
                <w:szCs w:val="28"/>
              </w:rPr>
            </w:pPr>
          </w:p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</w:tr>
      <w:tr w:rsidR="008B62E9" w:rsidRPr="008B3854" w:rsidTr="0082469E">
        <w:tc>
          <w:tcPr>
            <w:tcW w:w="2802" w:type="dxa"/>
          </w:tcPr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B62E9" w:rsidRDefault="008B62E9" w:rsidP="0082469E">
            <w:pPr>
              <w:jc w:val="both"/>
              <w:rPr>
                <w:sz w:val="28"/>
                <w:szCs w:val="28"/>
              </w:rPr>
            </w:pPr>
          </w:p>
          <w:p w:rsidR="008B62E9" w:rsidRDefault="008B62E9" w:rsidP="0082469E">
            <w:pPr>
              <w:jc w:val="both"/>
              <w:rPr>
                <w:sz w:val="28"/>
                <w:szCs w:val="28"/>
              </w:rPr>
            </w:pPr>
          </w:p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</w:tr>
      <w:tr w:rsidR="008B62E9" w:rsidRPr="008B3854" w:rsidTr="0082469E">
        <w:tc>
          <w:tcPr>
            <w:tcW w:w="2802" w:type="dxa"/>
          </w:tcPr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B62E9" w:rsidRDefault="008B62E9" w:rsidP="0082469E">
            <w:pPr>
              <w:jc w:val="both"/>
              <w:rPr>
                <w:sz w:val="28"/>
                <w:szCs w:val="28"/>
              </w:rPr>
            </w:pPr>
          </w:p>
          <w:p w:rsidR="008B62E9" w:rsidRDefault="008B62E9" w:rsidP="0082469E">
            <w:pPr>
              <w:jc w:val="both"/>
              <w:rPr>
                <w:sz w:val="28"/>
                <w:szCs w:val="28"/>
              </w:rPr>
            </w:pPr>
          </w:p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</w:tr>
      <w:tr w:rsidR="008B62E9" w:rsidRPr="008B3854" w:rsidTr="0082469E">
        <w:tc>
          <w:tcPr>
            <w:tcW w:w="2802" w:type="dxa"/>
          </w:tcPr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62E9" w:rsidRDefault="008B62E9" w:rsidP="0082469E">
            <w:pPr>
              <w:jc w:val="both"/>
              <w:rPr>
                <w:sz w:val="28"/>
                <w:szCs w:val="28"/>
              </w:rPr>
            </w:pPr>
          </w:p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8B62E9" w:rsidRDefault="008B62E9" w:rsidP="0082469E">
            <w:pPr>
              <w:jc w:val="both"/>
              <w:rPr>
                <w:sz w:val="28"/>
                <w:szCs w:val="28"/>
              </w:rPr>
            </w:pPr>
          </w:p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B62E9" w:rsidRDefault="008B62E9" w:rsidP="0082469E">
            <w:pPr>
              <w:jc w:val="both"/>
              <w:rPr>
                <w:sz w:val="28"/>
                <w:szCs w:val="28"/>
              </w:rPr>
            </w:pPr>
          </w:p>
          <w:p w:rsidR="008B62E9" w:rsidRDefault="008B62E9" w:rsidP="0082469E">
            <w:pPr>
              <w:jc w:val="both"/>
              <w:rPr>
                <w:sz w:val="28"/>
                <w:szCs w:val="28"/>
              </w:rPr>
            </w:pPr>
          </w:p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</w:tr>
      <w:tr w:rsidR="008B62E9" w:rsidRPr="008B3854" w:rsidTr="0082469E">
        <w:tc>
          <w:tcPr>
            <w:tcW w:w="2802" w:type="dxa"/>
          </w:tcPr>
          <w:p w:rsidR="008B62E9" w:rsidRDefault="008B62E9" w:rsidP="0082469E">
            <w:pPr>
              <w:jc w:val="both"/>
              <w:rPr>
                <w:sz w:val="28"/>
                <w:szCs w:val="28"/>
              </w:rPr>
            </w:pPr>
          </w:p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62E9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8B62E9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B62E9" w:rsidRDefault="008B62E9" w:rsidP="0082469E">
            <w:pPr>
              <w:jc w:val="both"/>
              <w:rPr>
                <w:sz w:val="28"/>
                <w:szCs w:val="28"/>
              </w:rPr>
            </w:pPr>
          </w:p>
          <w:p w:rsidR="008B62E9" w:rsidRDefault="008B62E9" w:rsidP="0082469E">
            <w:pPr>
              <w:jc w:val="both"/>
              <w:rPr>
                <w:sz w:val="28"/>
                <w:szCs w:val="28"/>
              </w:rPr>
            </w:pPr>
          </w:p>
          <w:p w:rsidR="008B62E9" w:rsidRPr="008B3854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</w:tr>
    </w:tbl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Существуют ли обстоятельства, которые ухудшают или могут ухудшить условия жизнедеятельности одного из членов семьи (нужное подчеркнуть):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наличие ребенка или детей (в том числе находящихся под опекой, попечительством), испытывающих трудности  в социальной адаптации;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8B62E9" w:rsidRDefault="008B62E9" w:rsidP="00E72F20">
      <w:pPr>
        <w:rPr>
          <w:sz w:val="28"/>
          <w:szCs w:val="28"/>
        </w:rPr>
      </w:pPr>
      <w:r>
        <w:rPr>
          <w:sz w:val="28"/>
          <w:szCs w:val="28"/>
        </w:rPr>
        <w:t xml:space="preserve">    отсутствие определенного места жительства, в том числе у лица, не достигшего возраста двадцати трёх лет и завершившего пребывание в организации для детей – сирот и детей, оставшихся без попечения родителей;</w:t>
      </w:r>
    </w:p>
    <w:p w:rsidR="008B62E9" w:rsidRDefault="008B62E9" w:rsidP="00E72F20">
      <w:pPr>
        <w:rPr>
          <w:sz w:val="28"/>
          <w:szCs w:val="28"/>
        </w:rPr>
      </w:pPr>
      <w:r>
        <w:rPr>
          <w:sz w:val="28"/>
          <w:szCs w:val="28"/>
        </w:rPr>
        <w:t>отсутствие работы и средств к существованию;</w:t>
      </w:r>
    </w:p>
    <w:p w:rsidR="008B62E9" w:rsidRDefault="008B62E9" w:rsidP="00E72F20">
      <w:pPr>
        <w:rPr>
          <w:sz w:val="28"/>
          <w:szCs w:val="28"/>
        </w:rPr>
      </w:pPr>
      <w:r>
        <w:rPr>
          <w:sz w:val="28"/>
          <w:szCs w:val="28"/>
        </w:rPr>
        <w:tab/>
        <w:t>наличие потребности в проведении реабилитации (абилитации) в силу заболевания, травмы, возраста или наличия инвалидности в целях социальной адаптации и продления активной жизнедеятельности;</w:t>
      </w:r>
    </w:p>
    <w:p w:rsidR="008B62E9" w:rsidRDefault="008B62E9" w:rsidP="00E72F20">
      <w:pPr>
        <w:rPr>
          <w:sz w:val="28"/>
          <w:szCs w:val="28"/>
        </w:rPr>
      </w:pPr>
      <w:r>
        <w:rPr>
          <w:sz w:val="28"/>
          <w:szCs w:val="28"/>
        </w:rPr>
        <w:tab/>
        <w:t>наличие среднедушевого дохода семьи (одиноко проживающего гражданина) ниже величины прожиточного минимума, устанавливаемой Правительством Ханты-Мансийского автономного округа – Югры по основным социально-демографическим группам населения;</w:t>
      </w:r>
    </w:p>
    <w:p w:rsidR="008B62E9" w:rsidRDefault="008B62E9" w:rsidP="00E72F20">
      <w:pPr>
        <w:rPr>
          <w:sz w:val="28"/>
          <w:szCs w:val="28"/>
        </w:rPr>
      </w:pPr>
      <w:r>
        <w:rPr>
          <w:sz w:val="28"/>
          <w:szCs w:val="28"/>
        </w:rPr>
        <w:tab/>
        <w:t>отсутствие возможности у граждан, желающих принять на воспитание в свою семью ребенка, оставшегося без попечения родителей, пройти подготовку в органах опеки и попечительства в порядке, установленном законодательством Российской Федерации.</w:t>
      </w: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Жилищные условия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Жилищные условия семьи по месту фактического проживания: (нужное подчеркнуть):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частный дом, отдельная квартира, комната в коммунальной квартире,  комната в общежитии, иное (указать)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собственности жилья: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или муниципальное (нужное подчеркнуть): служебное, общежитие, жилое помещение маневренного фонда.</w:t>
      </w: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Занимаемая площадь, количество комнат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Состояние жилья: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Санитарно-гигиеническое (нужное подчеркнуть):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Хорошее/удовлетворительное/плохое/антисанитарное)</w:t>
      </w: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проведения ремонта (нужное подчеркнуть):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нет/косметический/капитальный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жилого помещения (нужное подчеркнуть):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Теплоснабжение: печное, центральное, газовое;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водоснабжение: горячее, холодное; газ; канализация; телефон; лифт; ванная и т.д.</w:t>
      </w: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жилья (причины): _____________________________________________</w:t>
      </w: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 взаимоотношений между членами семьи 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(нужное подчеркнуть)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ли проблемы во взаимоотношениях, напряженная обстановка в семье (нужное подчеркнуть): да /нет</w:t>
      </w: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Взаимоотношения нарушены. Неблагоприятный микроклимат, эмоционально -   конфликтные отношения. Неудобство, дискомфорт и холодность, семейная атмосфера полна скрытости  и недоверия, отношения строятся на долженствовании и подчинении.</w:t>
      </w: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семье действует механизм избегания: погружение в работу или в какие-то дела вне дома, общение сведено к минимуму; апатичность, равнодушие к себе и к тому, что их окружает; члены семьи деспотично и грубо подавляют других. Различия семейных ценностей</w:t>
      </w: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rPr>
          <w:sz w:val="28"/>
          <w:szCs w:val="28"/>
        </w:rPr>
      </w:pPr>
      <w:r>
        <w:rPr>
          <w:sz w:val="28"/>
          <w:szCs w:val="28"/>
        </w:rPr>
        <w:t xml:space="preserve">     Характеристика родителей (занимаются ли они должным образом воспитанием своих детей, личное поведение родителей; их образ жизни, наличие наркотической  или алкогольной зависимостей, пристрастие к азартным играм; привлекались ли к ответственности, обсуждалось ли их поведение  на заседании комиссии по делам несовершеннолетних и защите их прав): _________________________________________________________________________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b/>
          <w:sz w:val="28"/>
          <w:szCs w:val="28"/>
        </w:rPr>
      </w:pPr>
      <w:r w:rsidRPr="00003B10">
        <w:rPr>
          <w:b/>
          <w:sz w:val="28"/>
          <w:szCs w:val="28"/>
        </w:rPr>
        <w:t>Материальное положение семьи</w:t>
      </w:r>
    </w:p>
    <w:p w:rsidR="008B62E9" w:rsidRDefault="008B62E9" w:rsidP="00E72F20">
      <w:pPr>
        <w:jc w:val="both"/>
        <w:rPr>
          <w:b/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дохода: 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 членов семьи, проживающих совместно ______________________________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алименты______________________________________________________________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помощь фондов, организаций_____________________________________________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другое_________________________________________________________________</w:t>
      </w: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Среднедушевой доход по состоянию на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«___»_____________________________ 20__г.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 руб.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 _____________________________________________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расходы (платежи, медикаменты) _____________________________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комиссии по итогам проведения потребности в предоставлении социальных услуг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Акт обследования социально-бытовых условий семей, нуждающихся в социальном обслуживании составил: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________________________________Ф.И.О. _____________________подпись</w:t>
      </w: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при составлении акта социально-бытовых условий семей, нуждающихся в социальном обслуживании: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  Ф.И.О. __________подпись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Pr="00FC6DA2">
        <w:rPr>
          <w:sz w:val="28"/>
          <w:szCs w:val="28"/>
        </w:rPr>
        <w:t>_</w:t>
      </w:r>
      <w:r>
        <w:rPr>
          <w:sz w:val="28"/>
          <w:szCs w:val="28"/>
        </w:rPr>
        <w:t>Ф.И.О. ___________подпись</w:t>
      </w: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«____»__________________20___г.</w:t>
      </w: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Гражданин: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подтверждаю;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обработку персональных данных о себе в соответствии со статьей  9  Федерального закона от 27 июля 2006 года № 152-ФЗ «О персональных данных» согласен (на) 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__________________________________________Ф.И.О. __________подпись</w:t>
      </w: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________________________________20____г.</w:t>
      </w:r>
    </w:p>
    <w:p w:rsidR="008B62E9" w:rsidRPr="00003B10" w:rsidRDefault="008B62E9" w:rsidP="00E72F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3B10">
        <w:rPr>
          <w:b/>
          <w:sz w:val="28"/>
          <w:szCs w:val="28"/>
        </w:rPr>
        <w:t xml:space="preserve"> </w:t>
      </w:r>
    </w:p>
    <w:p w:rsidR="008B62E9" w:rsidRDefault="008B62E9" w:rsidP="00115CD3">
      <w:pPr>
        <w:jc w:val="both"/>
        <w:rPr>
          <w:sz w:val="28"/>
          <w:szCs w:val="28"/>
        </w:rPr>
      </w:pPr>
    </w:p>
    <w:p w:rsidR="008B62E9" w:rsidRDefault="008B62E9" w:rsidP="00115CD3">
      <w:pPr>
        <w:jc w:val="both"/>
        <w:rPr>
          <w:sz w:val="28"/>
          <w:szCs w:val="28"/>
        </w:rPr>
      </w:pPr>
    </w:p>
    <w:p w:rsidR="008B62E9" w:rsidRDefault="008B62E9" w:rsidP="00115CD3">
      <w:pPr>
        <w:jc w:val="both"/>
        <w:rPr>
          <w:sz w:val="28"/>
          <w:szCs w:val="28"/>
        </w:rPr>
      </w:pPr>
    </w:p>
    <w:p w:rsidR="008B62E9" w:rsidRPr="00EC72B6" w:rsidRDefault="008B62E9" w:rsidP="00115CD3">
      <w:pPr>
        <w:jc w:val="right"/>
      </w:pPr>
      <w:r w:rsidRPr="00EC72B6">
        <w:t>Приложение № _</w:t>
      </w:r>
      <w:r>
        <w:rPr>
          <w:u w:val="single"/>
        </w:rPr>
        <w:t>4</w:t>
      </w:r>
      <w:r w:rsidRPr="00EC72B6">
        <w:t>____</w:t>
      </w:r>
    </w:p>
    <w:p w:rsidR="008B62E9" w:rsidRPr="00EC72B6" w:rsidRDefault="008B62E9" w:rsidP="00115CD3">
      <w:pPr>
        <w:jc w:val="right"/>
        <w:rPr>
          <w:b/>
        </w:rPr>
      </w:pPr>
      <w:r w:rsidRPr="00EC72B6">
        <w:rPr>
          <w:b/>
        </w:rPr>
        <w:t xml:space="preserve">к Порядку  </w:t>
      </w:r>
    </w:p>
    <w:p w:rsidR="008B62E9" w:rsidRPr="00D84C53" w:rsidRDefault="008B62E9" w:rsidP="00E72F20">
      <w:pPr>
        <w:jc w:val="center"/>
        <w:rPr>
          <w:b/>
          <w:sz w:val="28"/>
          <w:szCs w:val="28"/>
        </w:rPr>
      </w:pPr>
      <w:r w:rsidRPr="00D84C53">
        <w:rPr>
          <w:b/>
          <w:sz w:val="28"/>
          <w:szCs w:val="28"/>
        </w:rPr>
        <w:t>Акт</w:t>
      </w:r>
    </w:p>
    <w:p w:rsidR="008B62E9" w:rsidRDefault="008B62E9" w:rsidP="00661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 индивидуальной потребности</w:t>
      </w:r>
      <w:r w:rsidRPr="00D84C53">
        <w:rPr>
          <w:b/>
          <w:sz w:val="28"/>
          <w:szCs w:val="28"/>
        </w:rPr>
        <w:t xml:space="preserve"> гражданина</w:t>
      </w:r>
    </w:p>
    <w:p w:rsidR="008B62E9" w:rsidRPr="00D84C53" w:rsidRDefault="008B62E9" w:rsidP="00E72F20">
      <w:pPr>
        <w:jc w:val="both"/>
        <w:rPr>
          <w:sz w:val="28"/>
          <w:szCs w:val="28"/>
        </w:rPr>
      </w:pPr>
      <w:r w:rsidRPr="00D84C53">
        <w:rPr>
          <w:sz w:val="28"/>
          <w:szCs w:val="28"/>
        </w:rPr>
        <w:t>от «____»_____________20____г.</w:t>
      </w:r>
      <w:r w:rsidRPr="00D84C53">
        <w:rPr>
          <w:sz w:val="28"/>
          <w:szCs w:val="28"/>
        </w:rPr>
        <w:tab/>
      </w:r>
      <w:r w:rsidRPr="00D84C53">
        <w:rPr>
          <w:sz w:val="28"/>
          <w:szCs w:val="28"/>
        </w:rPr>
        <w:tab/>
      </w:r>
      <w:r w:rsidRPr="00D84C53">
        <w:rPr>
          <w:sz w:val="28"/>
          <w:szCs w:val="28"/>
        </w:rPr>
        <w:tab/>
      </w:r>
      <w:r w:rsidRPr="00D84C53">
        <w:rPr>
          <w:sz w:val="28"/>
          <w:szCs w:val="28"/>
        </w:rPr>
        <w:tab/>
      </w:r>
      <w:r w:rsidRPr="00D84C53">
        <w:rPr>
          <w:sz w:val="28"/>
          <w:szCs w:val="28"/>
        </w:rPr>
        <w:tab/>
      </w:r>
      <w:r w:rsidRPr="00D84C53">
        <w:rPr>
          <w:sz w:val="28"/>
          <w:szCs w:val="28"/>
        </w:rPr>
        <w:tab/>
      </w:r>
      <w:r w:rsidRPr="00D84C53">
        <w:rPr>
          <w:sz w:val="28"/>
          <w:szCs w:val="28"/>
        </w:rPr>
        <w:tab/>
        <w:t>№______</w:t>
      </w:r>
    </w:p>
    <w:p w:rsidR="008B62E9" w:rsidRPr="00D84C53" w:rsidRDefault="008B62E9" w:rsidP="00E72F20">
      <w:pPr>
        <w:jc w:val="both"/>
        <w:rPr>
          <w:sz w:val="28"/>
          <w:szCs w:val="28"/>
        </w:rPr>
      </w:pPr>
      <w:r w:rsidRPr="00D84C53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__________________</w:t>
      </w:r>
    </w:p>
    <w:p w:rsidR="008B62E9" w:rsidRPr="00D84C53" w:rsidRDefault="008B62E9" w:rsidP="00E72F20">
      <w:pPr>
        <w:ind w:left="2124" w:firstLine="708"/>
        <w:jc w:val="both"/>
        <w:rPr>
          <w:sz w:val="28"/>
          <w:szCs w:val="28"/>
          <w:vertAlign w:val="subscript"/>
        </w:rPr>
      </w:pPr>
      <w:r w:rsidRPr="00D84C53">
        <w:rPr>
          <w:sz w:val="28"/>
          <w:szCs w:val="28"/>
          <w:vertAlign w:val="subscript"/>
        </w:rPr>
        <w:t>(наименование организации социального обслуживания)</w:t>
      </w:r>
    </w:p>
    <w:p w:rsidR="008B62E9" w:rsidRPr="00D84C53" w:rsidRDefault="008B62E9" w:rsidP="00E72F20">
      <w:pPr>
        <w:jc w:val="both"/>
        <w:rPr>
          <w:sz w:val="28"/>
          <w:szCs w:val="28"/>
        </w:rPr>
      </w:pPr>
      <w:r w:rsidRPr="00D84C53">
        <w:rPr>
          <w:sz w:val="28"/>
          <w:szCs w:val="28"/>
        </w:rPr>
        <w:t>Ф.И.О._______________________________________________</w:t>
      </w:r>
      <w:r>
        <w:rPr>
          <w:sz w:val="28"/>
          <w:szCs w:val="28"/>
        </w:rPr>
        <w:t>___________________</w:t>
      </w:r>
    </w:p>
    <w:p w:rsidR="008B62E9" w:rsidRPr="00D84C53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         пол (нужное подчеркнуть): муж./жен.</w:t>
      </w:r>
    </w:p>
    <w:p w:rsidR="008B62E9" w:rsidRPr="00D84C53" w:rsidRDefault="008B62E9" w:rsidP="00E72F20">
      <w:pPr>
        <w:jc w:val="both"/>
        <w:rPr>
          <w:sz w:val="28"/>
          <w:szCs w:val="28"/>
        </w:rPr>
      </w:pPr>
      <w:r w:rsidRPr="00D84C53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___________________</w:t>
      </w:r>
    </w:p>
    <w:p w:rsidR="008B62E9" w:rsidRDefault="008B62E9" w:rsidP="00E72F20">
      <w:pPr>
        <w:jc w:val="both"/>
        <w:rPr>
          <w:sz w:val="28"/>
          <w:szCs w:val="28"/>
        </w:rPr>
      </w:pPr>
      <w:r w:rsidRPr="001548E8">
        <w:rPr>
          <w:b/>
          <w:sz w:val="28"/>
          <w:szCs w:val="28"/>
        </w:rPr>
        <w:t>Категория гражданина</w:t>
      </w:r>
      <w:r w:rsidRPr="00D84C53">
        <w:rPr>
          <w:sz w:val="28"/>
          <w:szCs w:val="28"/>
        </w:rPr>
        <w:t xml:space="preserve"> (нужное подчеркнуть): пенсионер по старости; инвалид______группы; ребенок-инвалид; инвалид Великой Отечественной войны; участник Великой Отечественной войны; инвалид боевых действий; лицо, награжденное знаком</w:t>
      </w:r>
      <w:r>
        <w:rPr>
          <w:sz w:val="28"/>
          <w:szCs w:val="28"/>
        </w:rPr>
        <w:t xml:space="preserve"> «Жителю блокадного Ленинграда»;</w:t>
      </w:r>
      <w:r w:rsidRPr="00D84C53">
        <w:rPr>
          <w:sz w:val="28"/>
          <w:szCs w:val="28"/>
        </w:rPr>
        <w:t xml:space="preserve"> лицо, работавшее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 семьи погибшего (умершего) инвалида войны, участника Великой Отечественной войны, ветерана боевых действий; бывший несовершеннолетний узник концлагерей, гетто и других мест принудительного содержания, созданных фашистами и их союзниками в период Второй мировой войны; лицо, проработавшее в тылу в период с 22 июня 1941 года по 9 мая 1945 года не менее шести месяцев, исключая период работы на временно оккупированных территориях СССР; военнослужащий, проходивший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военнослужащий, награжденный орденами или медалями СССР за службу в указанный период, иное (указать)_______________________________________________</w:t>
      </w:r>
      <w:r>
        <w:rPr>
          <w:sz w:val="28"/>
          <w:szCs w:val="28"/>
        </w:rPr>
        <w:t>__________________</w:t>
      </w:r>
    </w:p>
    <w:p w:rsidR="008B62E9" w:rsidRPr="00D84C53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D84C53">
        <w:rPr>
          <w:sz w:val="28"/>
          <w:szCs w:val="28"/>
        </w:rPr>
        <w:t>,</w:t>
      </w:r>
    </w:p>
    <w:p w:rsidR="008B62E9" w:rsidRPr="001548E8" w:rsidRDefault="008B62E9" w:rsidP="00E72F20">
      <w:pPr>
        <w:jc w:val="both"/>
        <w:rPr>
          <w:b/>
          <w:sz w:val="28"/>
          <w:szCs w:val="28"/>
        </w:rPr>
      </w:pPr>
      <w:r w:rsidRPr="001548E8">
        <w:rPr>
          <w:b/>
          <w:sz w:val="28"/>
          <w:szCs w:val="28"/>
        </w:rPr>
        <w:t xml:space="preserve">Рекомендованные формы социального обслуживания </w:t>
      </w:r>
      <w:r w:rsidRPr="001548E8">
        <w:rPr>
          <w:sz w:val="28"/>
          <w:szCs w:val="28"/>
        </w:rPr>
        <w:t>(нужное подчеркнуть):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социальных услуг в форме социального (социально-медицинского) обслуживания на дому;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социальных услуг в полустационарной форме социального обслуживания;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социальных услуг в стационарной форме;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социальных услуг в стационарной форме социального обслуживания  со специальным социальным обслуживанием</w:t>
      </w:r>
    </w:p>
    <w:p w:rsidR="008B62E9" w:rsidRDefault="008B62E9" w:rsidP="00E72F20">
      <w:pPr>
        <w:jc w:val="both"/>
        <w:rPr>
          <w:sz w:val="28"/>
          <w:szCs w:val="28"/>
        </w:rPr>
      </w:pPr>
      <w:r w:rsidRPr="004E753D">
        <w:rPr>
          <w:b/>
          <w:sz w:val="28"/>
          <w:szCs w:val="28"/>
        </w:rPr>
        <w:t>Условия предоставления социального обслуживания</w:t>
      </w:r>
      <w:r>
        <w:rPr>
          <w:sz w:val="28"/>
          <w:szCs w:val="28"/>
        </w:rPr>
        <w:t xml:space="preserve"> (нужное подчеркнуть): 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бесплатно, с частичной оплатой, с полной оплатой.</w:t>
      </w:r>
    </w:p>
    <w:p w:rsidR="008B62E9" w:rsidRPr="004E753D" w:rsidRDefault="008B62E9" w:rsidP="00E72F20">
      <w:pPr>
        <w:jc w:val="both"/>
        <w:rPr>
          <w:b/>
          <w:sz w:val="28"/>
          <w:szCs w:val="28"/>
        </w:rPr>
      </w:pPr>
      <w:r w:rsidRPr="004E753D">
        <w:rPr>
          <w:b/>
          <w:sz w:val="28"/>
          <w:szCs w:val="28"/>
        </w:rPr>
        <w:t>Рекомендуемые виды, объем, периодичность социальных услуг</w:t>
      </w:r>
    </w:p>
    <w:p w:rsidR="008B62E9" w:rsidRDefault="008B62E9" w:rsidP="00E72F20">
      <w:pPr>
        <w:jc w:val="both"/>
        <w:rPr>
          <w:sz w:val="20"/>
          <w:szCs w:val="20"/>
        </w:rPr>
      </w:pPr>
      <w:r>
        <w:rPr>
          <w:sz w:val="20"/>
          <w:szCs w:val="20"/>
        </w:rPr>
        <w:t>(в соответствии с перечнем социальных услуг, предоставляемых поставщиками социальных услуг в Ханты-Мансийском автономном округе-Югре) (нужное указать):</w:t>
      </w:r>
    </w:p>
    <w:p w:rsidR="008B62E9" w:rsidRDefault="008B62E9" w:rsidP="00E72F20">
      <w:pPr>
        <w:jc w:val="both"/>
        <w:rPr>
          <w:sz w:val="20"/>
          <w:szCs w:val="20"/>
        </w:rPr>
      </w:pPr>
    </w:p>
    <w:p w:rsidR="008B62E9" w:rsidRDefault="008B62E9" w:rsidP="00E72F2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3287"/>
        <w:gridCol w:w="2109"/>
        <w:gridCol w:w="2109"/>
        <w:gridCol w:w="2109"/>
      </w:tblGrid>
      <w:tr w:rsidR="008B62E9" w:rsidRPr="005046BF" w:rsidTr="0082469E">
        <w:tc>
          <w:tcPr>
            <w:tcW w:w="10422" w:type="dxa"/>
            <w:gridSpan w:val="5"/>
          </w:tcPr>
          <w:p w:rsidR="008B62E9" w:rsidRPr="005046BF" w:rsidRDefault="008B62E9" w:rsidP="0082469E">
            <w:pPr>
              <w:rPr>
                <w:b/>
                <w:sz w:val="28"/>
                <w:szCs w:val="28"/>
              </w:rPr>
            </w:pPr>
            <w:r w:rsidRPr="005046BF">
              <w:rPr>
                <w:b/>
                <w:sz w:val="28"/>
                <w:szCs w:val="28"/>
              </w:rPr>
              <w:t>Социально-бытовые</w:t>
            </w:r>
          </w:p>
        </w:tc>
      </w:tr>
      <w:tr w:rsidR="008B62E9" w:rsidRPr="005046BF" w:rsidTr="0082469E">
        <w:tc>
          <w:tcPr>
            <w:tcW w:w="817" w:type="dxa"/>
          </w:tcPr>
          <w:p w:rsidR="008B62E9" w:rsidRPr="00F44B05" w:rsidRDefault="008B62E9" w:rsidP="0082469E">
            <w:pPr>
              <w:jc w:val="both"/>
              <w:rPr>
                <w:sz w:val="28"/>
                <w:szCs w:val="28"/>
              </w:rPr>
            </w:pPr>
            <w:r w:rsidRPr="00F44B05">
              <w:rPr>
                <w:sz w:val="28"/>
                <w:szCs w:val="28"/>
              </w:rPr>
              <w:t>№</w:t>
            </w:r>
          </w:p>
          <w:p w:rsidR="008B62E9" w:rsidRPr="00F44B05" w:rsidRDefault="008B62E9" w:rsidP="0082469E">
            <w:pPr>
              <w:jc w:val="both"/>
              <w:rPr>
                <w:sz w:val="28"/>
                <w:szCs w:val="28"/>
              </w:rPr>
            </w:pPr>
            <w:r w:rsidRPr="00F44B05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351" w:type="dxa"/>
          </w:tcPr>
          <w:p w:rsidR="008B62E9" w:rsidRPr="00F44B05" w:rsidRDefault="008B62E9" w:rsidP="0082469E">
            <w:pPr>
              <w:jc w:val="both"/>
              <w:rPr>
                <w:sz w:val="28"/>
                <w:szCs w:val="28"/>
              </w:rPr>
            </w:pPr>
            <w:r w:rsidRPr="00F44B05">
              <w:rPr>
                <w:sz w:val="28"/>
                <w:szCs w:val="28"/>
              </w:rPr>
              <w:t xml:space="preserve">Наименование </w:t>
            </w:r>
          </w:p>
          <w:p w:rsidR="008B62E9" w:rsidRPr="00F44B05" w:rsidRDefault="008B62E9" w:rsidP="0082469E">
            <w:pPr>
              <w:jc w:val="both"/>
              <w:rPr>
                <w:sz w:val="28"/>
                <w:szCs w:val="28"/>
              </w:rPr>
            </w:pPr>
            <w:r w:rsidRPr="00F44B05">
              <w:rPr>
                <w:sz w:val="28"/>
                <w:szCs w:val="28"/>
              </w:rPr>
              <w:t xml:space="preserve">социально-бытовой </w:t>
            </w:r>
          </w:p>
          <w:p w:rsidR="008B62E9" w:rsidRPr="00F44B05" w:rsidRDefault="008B62E9" w:rsidP="0082469E">
            <w:pPr>
              <w:jc w:val="both"/>
              <w:rPr>
                <w:sz w:val="28"/>
                <w:szCs w:val="28"/>
              </w:rPr>
            </w:pPr>
            <w:r w:rsidRPr="00F44B05">
              <w:rPr>
                <w:sz w:val="28"/>
                <w:szCs w:val="28"/>
              </w:rPr>
              <w:t>услуги</w:t>
            </w:r>
          </w:p>
        </w:tc>
        <w:tc>
          <w:tcPr>
            <w:tcW w:w="2084" w:type="dxa"/>
          </w:tcPr>
          <w:p w:rsidR="008B62E9" w:rsidRPr="00F44B05" w:rsidRDefault="008B62E9" w:rsidP="0082469E">
            <w:pPr>
              <w:jc w:val="both"/>
              <w:rPr>
                <w:sz w:val="28"/>
                <w:szCs w:val="28"/>
              </w:rPr>
            </w:pPr>
            <w:r w:rsidRPr="00F44B05">
              <w:rPr>
                <w:sz w:val="28"/>
                <w:szCs w:val="28"/>
              </w:rPr>
              <w:t>Объем предоставления услуги</w:t>
            </w:r>
          </w:p>
        </w:tc>
        <w:tc>
          <w:tcPr>
            <w:tcW w:w="2085" w:type="dxa"/>
          </w:tcPr>
          <w:p w:rsidR="008B62E9" w:rsidRPr="00F44B05" w:rsidRDefault="008B62E9" w:rsidP="0082469E">
            <w:pPr>
              <w:jc w:val="both"/>
              <w:rPr>
                <w:sz w:val="28"/>
                <w:szCs w:val="28"/>
              </w:rPr>
            </w:pPr>
            <w:r w:rsidRPr="00F44B05">
              <w:rPr>
                <w:sz w:val="28"/>
                <w:szCs w:val="28"/>
              </w:rPr>
              <w:t>Периодичность предоставления услуги</w:t>
            </w:r>
          </w:p>
        </w:tc>
        <w:tc>
          <w:tcPr>
            <w:tcW w:w="2085" w:type="dxa"/>
          </w:tcPr>
          <w:p w:rsidR="008B62E9" w:rsidRPr="00F44B05" w:rsidRDefault="008B62E9" w:rsidP="0082469E">
            <w:pPr>
              <w:jc w:val="both"/>
              <w:rPr>
                <w:sz w:val="28"/>
                <w:szCs w:val="28"/>
              </w:rPr>
            </w:pPr>
            <w:r w:rsidRPr="00F44B05">
              <w:rPr>
                <w:sz w:val="28"/>
                <w:szCs w:val="28"/>
              </w:rPr>
              <w:t>Срок предоставления услуги</w:t>
            </w:r>
          </w:p>
        </w:tc>
      </w:tr>
      <w:tr w:rsidR="008B62E9" w:rsidRPr="005046BF" w:rsidTr="0082469E">
        <w:tc>
          <w:tcPr>
            <w:tcW w:w="817" w:type="dxa"/>
          </w:tcPr>
          <w:p w:rsidR="008B62E9" w:rsidRPr="00F44B05" w:rsidRDefault="008B62E9" w:rsidP="0082469E">
            <w:pPr>
              <w:jc w:val="both"/>
              <w:rPr>
                <w:sz w:val="28"/>
                <w:szCs w:val="28"/>
              </w:rPr>
            </w:pPr>
          </w:p>
          <w:p w:rsidR="008B62E9" w:rsidRPr="00F44B05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B62E9" w:rsidRPr="00F44B05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B62E9" w:rsidRPr="00F44B05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8B62E9" w:rsidRPr="00F44B05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8B62E9" w:rsidRPr="00F44B05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</w:tr>
    </w:tbl>
    <w:p w:rsidR="008B62E9" w:rsidRPr="00BC6F58" w:rsidRDefault="008B62E9" w:rsidP="00E72F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3287"/>
        <w:gridCol w:w="2109"/>
        <w:gridCol w:w="2109"/>
        <w:gridCol w:w="2109"/>
      </w:tblGrid>
      <w:tr w:rsidR="008B62E9" w:rsidRPr="005046BF" w:rsidTr="0082469E">
        <w:tc>
          <w:tcPr>
            <w:tcW w:w="10422" w:type="dxa"/>
            <w:gridSpan w:val="5"/>
          </w:tcPr>
          <w:p w:rsidR="008B62E9" w:rsidRPr="005046BF" w:rsidRDefault="008B62E9" w:rsidP="0082469E">
            <w:pPr>
              <w:rPr>
                <w:b/>
                <w:sz w:val="28"/>
                <w:szCs w:val="28"/>
              </w:rPr>
            </w:pPr>
            <w:r w:rsidRPr="005046BF">
              <w:rPr>
                <w:b/>
                <w:sz w:val="28"/>
                <w:szCs w:val="28"/>
              </w:rPr>
              <w:t>Социально-медицинские</w:t>
            </w:r>
          </w:p>
        </w:tc>
      </w:tr>
      <w:tr w:rsidR="008B62E9" w:rsidRPr="005046BF" w:rsidTr="0082469E">
        <w:tc>
          <w:tcPr>
            <w:tcW w:w="817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№</w:t>
            </w: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351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 xml:space="preserve">Наименование </w:t>
            </w: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 xml:space="preserve">социально-бытовой </w:t>
            </w: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услуги</w:t>
            </w:r>
          </w:p>
        </w:tc>
        <w:tc>
          <w:tcPr>
            <w:tcW w:w="2084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Объем предоставления услуги</w:t>
            </w: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Периодичность предоставления услуги</w:t>
            </w: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Срок предоставления услуги</w:t>
            </w:r>
          </w:p>
        </w:tc>
      </w:tr>
      <w:tr w:rsidR="008B62E9" w:rsidRPr="005046BF" w:rsidTr="0082469E">
        <w:tc>
          <w:tcPr>
            <w:tcW w:w="817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</w:tr>
    </w:tbl>
    <w:p w:rsidR="008B62E9" w:rsidRDefault="008B62E9" w:rsidP="00E72F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3287"/>
        <w:gridCol w:w="2109"/>
        <w:gridCol w:w="2109"/>
        <w:gridCol w:w="2109"/>
      </w:tblGrid>
      <w:tr w:rsidR="008B62E9" w:rsidRPr="005046BF" w:rsidTr="0082469E">
        <w:tc>
          <w:tcPr>
            <w:tcW w:w="10422" w:type="dxa"/>
            <w:gridSpan w:val="5"/>
          </w:tcPr>
          <w:p w:rsidR="008B62E9" w:rsidRPr="005046BF" w:rsidRDefault="008B62E9" w:rsidP="0082469E">
            <w:pPr>
              <w:rPr>
                <w:b/>
                <w:sz w:val="28"/>
                <w:szCs w:val="28"/>
              </w:rPr>
            </w:pPr>
            <w:r w:rsidRPr="005046BF">
              <w:rPr>
                <w:b/>
                <w:sz w:val="28"/>
                <w:szCs w:val="28"/>
              </w:rPr>
              <w:t>Социально-психологические</w:t>
            </w:r>
          </w:p>
        </w:tc>
      </w:tr>
      <w:tr w:rsidR="008B62E9" w:rsidRPr="005046BF" w:rsidTr="0082469E">
        <w:tc>
          <w:tcPr>
            <w:tcW w:w="817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№</w:t>
            </w: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351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 xml:space="preserve">Наименование </w:t>
            </w: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 xml:space="preserve">социально-бытовой </w:t>
            </w: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услуги</w:t>
            </w:r>
          </w:p>
        </w:tc>
        <w:tc>
          <w:tcPr>
            <w:tcW w:w="2084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Объем предоставления услуги</w:t>
            </w: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Периодичность предоставления услуги</w:t>
            </w: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Срок предоставления услуги</w:t>
            </w:r>
          </w:p>
        </w:tc>
      </w:tr>
      <w:tr w:rsidR="008B62E9" w:rsidRPr="005046BF" w:rsidTr="0082469E">
        <w:tc>
          <w:tcPr>
            <w:tcW w:w="817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</w:tr>
    </w:tbl>
    <w:p w:rsidR="008B62E9" w:rsidRDefault="008B62E9" w:rsidP="00E72F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3287"/>
        <w:gridCol w:w="2109"/>
        <w:gridCol w:w="2109"/>
        <w:gridCol w:w="2109"/>
      </w:tblGrid>
      <w:tr w:rsidR="008B62E9" w:rsidRPr="005046BF" w:rsidTr="0082469E">
        <w:tc>
          <w:tcPr>
            <w:tcW w:w="10422" w:type="dxa"/>
            <w:gridSpan w:val="5"/>
          </w:tcPr>
          <w:p w:rsidR="008B62E9" w:rsidRPr="005046BF" w:rsidRDefault="008B62E9" w:rsidP="0082469E">
            <w:pPr>
              <w:rPr>
                <w:b/>
                <w:sz w:val="28"/>
                <w:szCs w:val="28"/>
              </w:rPr>
            </w:pPr>
            <w:r w:rsidRPr="005046BF">
              <w:rPr>
                <w:b/>
                <w:sz w:val="28"/>
                <w:szCs w:val="28"/>
              </w:rPr>
              <w:t>Социально-педагогические</w:t>
            </w:r>
          </w:p>
        </w:tc>
      </w:tr>
      <w:tr w:rsidR="008B62E9" w:rsidRPr="005046BF" w:rsidTr="0082469E">
        <w:tc>
          <w:tcPr>
            <w:tcW w:w="817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№</w:t>
            </w: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351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 xml:space="preserve">Наименование </w:t>
            </w: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 xml:space="preserve">социально-бытовой </w:t>
            </w: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услуги</w:t>
            </w:r>
          </w:p>
        </w:tc>
        <w:tc>
          <w:tcPr>
            <w:tcW w:w="2084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Объем предоставления услуги</w:t>
            </w: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Периодичность предоставления услуги</w:t>
            </w: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Срок предоставления услуги</w:t>
            </w:r>
          </w:p>
        </w:tc>
      </w:tr>
      <w:tr w:rsidR="008B62E9" w:rsidRPr="005046BF" w:rsidTr="0082469E">
        <w:tc>
          <w:tcPr>
            <w:tcW w:w="817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</w:tr>
    </w:tbl>
    <w:p w:rsidR="008B62E9" w:rsidRDefault="008B62E9" w:rsidP="00E72F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3287"/>
        <w:gridCol w:w="2109"/>
        <w:gridCol w:w="2109"/>
        <w:gridCol w:w="2109"/>
      </w:tblGrid>
      <w:tr w:rsidR="008B62E9" w:rsidRPr="005046BF" w:rsidTr="0082469E">
        <w:tc>
          <w:tcPr>
            <w:tcW w:w="10422" w:type="dxa"/>
            <w:gridSpan w:val="5"/>
          </w:tcPr>
          <w:p w:rsidR="008B62E9" w:rsidRPr="005046BF" w:rsidRDefault="008B62E9" w:rsidP="0082469E">
            <w:pPr>
              <w:rPr>
                <w:b/>
                <w:sz w:val="28"/>
                <w:szCs w:val="28"/>
              </w:rPr>
            </w:pPr>
            <w:r w:rsidRPr="005046BF">
              <w:rPr>
                <w:b/>
                <w:sz w:val="28"/>
                <w:szCs w:val="28"/>
              </w:rPr>
              <w:t>Социально-трудовые</w:t>
            </w:r>
          </w:p>
        </w:tc>
      </w:tr>
      <w:tr w:rsidR="008B62E9" w:rsidRPr="005046BF" w:rsidTr="0082469E">
        <w:tc>
          <w:tcPr>
            <w:tcW w:w="817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№</w:t>
            </w: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351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 xml:space="preserve">Наименование </w:t>
            </w: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 xml:space="preserve">социально-бытовой </w:t>
            </w: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услуги</w:t>
            </w:r>
          </w:p>
        </w:tc>
        <w:tc>
          <w:tcPr>
            <w:tcW w:w="2084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Объем предоставления услуги</w:t>
            </w: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Периодичность предоставления услуги</w:t>
            </w: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Срок предоставления услуги</w:t>
            </w:r>
          </w:p>
        </w:tc>
      </w:tr>
      <w:tr w:rsidR="008B62E9" w:rsidRPr="005046BF" w:rsidTr="0082469E">
        <w:tc>
          <w:tcPr>
            <w:tcW w:w="817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</w:tr>
    </w:tbl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3287"/>
        <w:gridCol w:w="2109"/>
        <w:gridCol w:w="2109"/>
        <w:gridCol w:w="2109"/>
      </w:tblGrid>
      <w:tr w:rsidR="008B62E9" w:rsidRPr="005046BF" w:rsidTr="0082469E">
        <w:tc>
          <w:tcPr>
            <w:tcW w:w="10422" w:type="dxa"/>
            <w:gridSpan w:val="5"/>
          </w:tcPr>
          <w:p w:rsidR="008B62E9" w:rsidRPr="005046BF" w:rsidRDefault="008B62E9" w:rsidP="0082469E">
            <w:pPr>
              <w:rPr>
                <w:b/>
                <w:sz w:val="28"/>
                <w:szCs w:val="28"/>
              </w:rPr>
            </w:pPr>
            <w:r w:rsidRPr="005046BF">
              <w:rPr>
                <w:b/>
                <w:sz w:val="28"/>
                <w:szCs w:val="28"/>
              </w:rPr>
              <w:t>Социально-правовые</w:t>
            </w:r>
          </w:p>
        </w:tc>
      </w:tr>
      <w:tr w:rsidR="008B62E9" w:rsidRPr="005046BF" w:rsidTr="0082469E">
        <w:tc>
          <w:tcPr>
            <w:tcW w:w="817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№</w:t>
            </w: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351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 xml:space="preserve">Наименование </w:t>
            </w: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 xml:space="preserve">социально-бытовой </w:t>
            </w: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услуги</w:t>
            </w:r>
          </w:p>
        </w:tc>
        <w:tc>
          <w:tcPr>
            <w:tcW w:w="2084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Объем предоставления услуги</w:t>
            </w: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Периодичность предоставления услуги</w:t>
            </w: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Срок предоставления услуги</w:t>
            </w:r>
          </w:p>
        </w:tc>
      </w:tr>
      <w:tr w:rsidR="008B62E9" w:rsidRPr="005046BF" w:rsidTr="0082469E">
        <w:tc>
          <w:tcPr>
            <w:tcW w:w="817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</w:tr>
    </w:tbl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3287"/>
        <w:gridCol w:w="2109"/>
        <w:gridCol w:w="2109"/>
        <w:gridCol w:w="2109"/>
      </w:tblGrid>
      <w:tr w:rsidR="008B62E9" w:rsidRPr="005046BF" w:rsidTr="0082469E">
        <w:tc>
          <w:tcPr>
            <w:tcW w:w="10422" w:type="dxa"/>
            <w:gridSpan w:val="5"/>
          </w:tcPr>
          <w:p w:rsidR="008B62E9" w:rsidRPr="005046BF" w:rsidRDefault="008B62E9" w:rsidP="0082469E">
            <w:pPr>
              <w:rPr>
                <w:b/>
                <w:sz w:val="28"/>
                <w:szCs w:val="28"/>
              </w:rPr>
            </w:pPr>
            <w:r w:rsidRPr="005046BF">
              <w:rPr>
                <w:b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B62E9" w:rsidRPr="005046BF" w:rsidTr="0082469E">
        <w:tc>
          <w:tcPr>
            <w:tcW w:w="817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№</w:t>
            </w: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351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 xml:space="preserve">Наименование </w:t>
            </w: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 xml:space="preserve">социально-бытовой </w:t>
            </w: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услуги</w:t>
            </w:r>
          </w:p>
        </w:tc>
        <w:tc>
          <w:tcPr>
            <w:tcW w:w="2084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Объем предоставления услуги</w:t>
            </w: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Периодичность предоставления услуги</w:t>
            </w: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  <w:r w:rsidRPr="005046BF">
              <w:rPr>
                <w:sz w:val="28"/>
                <w:szCs w:val="28"/>
              </w:rPr>
              <w:t>Срок предоставления услуги</w:t>
            </w:r>
          </w:p>
        </w:tc>
      </w:tr>
      <w:tr w:rsidR="008B62E9" w:rsidRPr="005046BF" w:rsidTr="0082469E">
        <w:tc>
          <w:tcPr>
            <w:tcW w:w="817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</w:tr>
    </w:tbl>
    <w:p w:rsidR="008B62E9" w:rsidRDefault="008B62E9" w:rsidP="00E72F20">
      <w:pPr>
        <w:jc w:val="both"/>
        <w:rPr>
          <w:b/>
          <w:sz w:val="28"/>
          <w:szCs w:val="28"/>
        </w:rPr>
      </w:pPr>
    </w:p>
    <w:p w:rsidR="008B62E9" w:rsidRDefault="008B62E9" w:rsidP="00E72F20">
      <w:pPr>
        <w:jc w:val="both"/>
        <w:rPr>
          <w:b/>
          <w:sz w:val="28"/>
          <w:szCs w:val="28"/>
        </w:rPr>
      </w:pPr>
      <w:r w:rsidRPr="004A33EE">
        <w:rPr>
          <w:b/>
          <w:sz w:val="28"/>
          <w:szCs w:val="28"/>
        </w:rPr>
        <w:t>Рекомендуемая продолжительность предоставления социальных услуг: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В форме социального обслуживания на дому: на срок до______________________________________________________________________;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полустационарной форме социального обслуживания на срок до______________________________________________________________________;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В стационарной форме: на постоянной основе, на временной основе на срок до______________________________________________________________________;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В стационарной форме социального обслуживания со специальным социальным обслуживанием: на постоянной основе, на временной основе на срок до ________________________________________________________________________.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социального сопровождения (нужное подчеркнуть): не нуждается, нуждается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8B62E9" w:rsidRPr="005046BF" w:rsidTr="0082469E">
        <w:tc>
          <w:tcPr>
            <w:tcW w:w="10422" w:type="dxa"/>
          </w:tcPr>
          <w:p w:rsidR="008B62E9" w:rsidRPr="005046BF" w:rsidRDefault="008B62E9" w:rsidP="0082469E">
            <w:pPr>
              <w:rPr>
                <w:b/>
                <w:sz w:val="28"/>
                <w:szCs w:val="28"/>
              </w:rPr>
            </w:pPr>
            <w:r w:rsidRPr="005046BF">
              <w:rPr>
                <w:b/>
                <w:sz w:val="28"/>
                <w:szCs w:val="28"/>
              </w:rPr>
              <w:t>Вид</w:t>
            </w:r>
            <w:bookmarkStart w:id="6" w:name="_GoBack"/>
            <w:bookmarkEnd w:id="6"/>
            <w:r w:rsidRPr="005046BF">
              <w:rPr>
                <w:b/>
                <w:sz w:val="28"/>
                <w:szCs w:val="28"/>
              </w:rPr>
              <w:t xml:space="preserve"> социального сопровождения</w:t>
            </w:r>
          </w:p>
        </w:tc>
      </w:tr>
      <w:tr w:rsidR="008B62E9" w:rsidRPr="005046BF" w:rsidTr="0082469E">
        <w:tc>
          <w:tcPr>
            <w:tcW w:w="10422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</w:tr>
      <w:tr w:rsidR="008B62E9" w:rsidRPr="005046BF" w:rsidTr="0082469E">
        <w:tc>
          <w:tcPr>
            <w:tcW w:w="10422" w:type="dxa"/>
          </w:tcPr>
          <w:p w:rsidR="008B62E9" w:rsidRPr="005046BF" w:rsidRDefault="008B62E9" w:rsidP="0082469E">
            <w:pPr>
              <w:jc w:val="both"/>
              <w:rPr>
                <w:sz w:val="28"/>
                <w:szCs w:val="28"/>
              </w:rPr>
            </w:pPr>
          </w:p>
        </w:tc>
      </w:tr>
    </w:tbl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данные    _________________________________________________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Акт оценки индивидуальной потребности гражданина, нуждающегося в социальных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услугах составил: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_________________________________Ф.И.О. _____________________подпись</w:t>
      </w:r>
    </w:p>
    <w:p w:rsidR="008B62E9" w:rsidRDefault="008B62E9" w:rsidP="00E72F20">
      <w:pPr>
        <w:jc w:val="both"/>
        <w:rPr>
          <w:sz w:val="28"/>
          <w:szCs w:val="28"/>
        </w:rPr>
      </w:pP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при составлении акта оценки индивидуальной потребности граждан</w:t>
      </w:r>
      <w:r w:rsidRPr="001E6389">
        <w:rPr>
          <w:sz w:val="28"/>
          <w:szCs w:val="28"/>
        </w:rPr>
        <w:t>ина, нуждающегося в социальных услугах</w:t>
      </w:r>
      <w:r>
        <w:rPr>
          <w:sz w:val="28"/>
          <w:szCs w:val="28"/>
        </w:rPr>
        <w:t>: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_________________________________Ф.И.О. _____________________подпись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_________________________________Ф.И.О. _____________________подпись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«______»________________20___г.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Гражданин: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предоставления социальных услуг ознакомлен (на) и согласен (на): достоверность и полноту настоящих сведений подтверждаю;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о себе в соответствии со статьей 9  Федерального закона от 27 июля 2006 года №152-ФЗ «О персональных данных» согласен (на)</w:t>
      </w:r>
    </w:p>
    <w:p w:rsidR="008B62E9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________________________________Ф.И.О. _____________________подпись</w:t>
      </w:r>
    </w:p>
    <w:p w:rsidR="008B62E9" w:rsidRPr="0020736D" w:rsidRDefault="008B62E9" w:rsidP="00E72F20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«____»_____________________20___г.</w:t>
      </w:r>
    </w:p>
    <w:p w:rsidR="008B62E9" w:rsidRDefault="008B62E9" w:rsidP="00115CD3">
      <w:pPr>
        <w:jc w:val="right"/>
        <w:rPr>
          <w:b/>
          <w:sz w:val="28"/>
          <w:szCs w:val="28"/>
        </w:rPr>
      </w:pPr>
    </w:p>
    <w:p w:rsidR="008B62E9" w:rsidRPr="00661E2F" w:rsidRDefault="008B62E9" w:rsidP="003704F1">
      <w:pPr>
        <w:rPr>
          <w:u w:val="single"/>
        </w:rPr>
      </w:pPr>
      <w:r>
        <w:t xml:space="preserve">                                                                                                                                  </w:t>
      </w:r>
      <w:r w:rsidRPr="00EC72B6">
        <w:t xml:space="preserve">Приложение № </w:t>
      </w:r>
      <w:r w:rsidRPr="00661E2F">
        <w:rPr>
          <w:u w:val="single"/>
        </w:rPr>
        <w:t>__5</w:t>
      </w:r>
    </w:p>
    <w:p w:rsidR="008B62E9" w:rsidRPr="003247C7" w:rsidRDefault="008B62E9" w:rsidP="003247C7">
      <w:r>
        <w:t xml:space="preserve">                                                                                                                                                  </w:t>
      </w:r>
      <w:r w:rsidRPr="003247C7">
        <w:rPr>
          <w:b/>
        </w:rPr>
        <w:t>к Поряд</w:t>
      </w:r>
      <w:r>
        <w:rPr>
          <w:b/>
        </w:rPr>
        <w:t>ку</w:t>
      </w:r>
    </w:p>
    <w:p w:rsidR="008B62E9" w:rsidRDefault="008B62E9" w:rsidP="00A26A3A">
      <w:r>
        <w:t xml:space="preserve">                                                                                                                           </w:t>
      </w:r>
    </w:p>
    <w:p w:rsidR="008B62E9" w:rsidRPr="003704F1" w:rsidRDefault="008B62E9" w:rsidP="003704F1">
      <w:pPr>
        <w:rPr>
          <w:rStyle w:val="4"/>
          <w:b w:val="0"/>
          <w:bCs w:val="0"/>
          <w:spacing w:val="0"/>
          <w:sz w:val="24"/>
          <w:szCs w:val="24"/>
        </w:rPr>
      </w:pPr>
      <w:r>
        <w:t xml:space="preserve">                                                                                                                                </w:t>
      </w:r>
    </w:p>
    <w:p w:rsidR="008B62E9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</w:rPr>
      </w:pPr>
    </w:p>
    <w:p w:rsidR="008B62E9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</w:rPr>
      </w:pPr>
    </w:p>
    <w:p w:rsidR="008B62E9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</w:rPr>
      </w:pP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</w:rPr>
      </w:pPr>
      <w:r w:rsidRPr="0002245D">
        <w:rPr>
          <w:rStyle w:val="4"/>
          <w:bCs/>
          <w:color w:val="000000"/>
        </w:rPr>
        <w:t>____________________________________________________________________________________________________________________________________________</w:t>
      </w: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jc w:val="center"/>
        <w:rPr>
          <w:rStyle w:val="4"/>
          <w:bCs/>
          <w:color w:val="000000"/>
          <w:sz w:val="16"/>
          <w:szCs w:val="16"/>
        </w:rPr>
      </w:pPr>
      <w:r w:rsidRPr="0002245D">
        <w:rPr>
          <w:rStyle w:val="4"/>
          <w:bCs/>
          <w:color w:val="000000"/>
          <w:sz w:val="16"/>
          <w:szCs w:val="16"/>
        </w:rPr>
        <w:t>(наименование органа, уполномоченного на составление индивидуальной программы предоставления социальных услуг)</w:t>
      </w: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jc w:val="center"/>
        <w:rPr>
          <w:rStyle w:val="4"/>
          <w:bCs/>
          <w:color w:val="000000"/>
          <w:sz w:val="16"/>
          <w:szCs w:val="16"/>
        </w:rPr>
      </w:pP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jc w:val="center"/>
        <w:rPr>
          <w:rStyle w:val="4"/>
          <w:bCs/>
          <w:color w:val="000000"/>
        </w:rPr>
      </w:pPr>
    </w:p>
    <w:p w:rsidR="008B62E9" w:rsidRDefault="008B62E9" w:rsidP="00115CD3">
      <w:pPr>
        <w:pStyle w:val="40"/>
        <w:shd w:val="clear" w:color="auto" w:fill="auto"/>
        <w:spacing w:after="0" w:line="240" w:lineRule="auto"/>
        <w:ind w:right="62" w:firstLine="0"/>
        <w:jc w:val="center"/>
        <w:rPr>
          <w:rStyle w:val="4"/>
          <w:bCs/>
          <w:color w:val="000000"/>
        </w:rPr>
      </w:pPr>
    </w:p>
    <w:p w:rsidR="008B62E9" w:rsidRDefault="008B62E9" w:rsidP="00115CD3">
      <w:pPr>
        <w:pStyle w:val="40"/>
        <w:shd w:val="clear" w:color="auto" w:fill="auto"/>
        <w:spacing w:after="0" w:line="240" w:lineRule="auto"/>
        <w:ind w:right="62" w:firstLine="0"/>
        <w:jc w:val="center"/>
        <w:rPr>
          <w:rStyle w:val="4"/>
          <w:bCs/>
          <w:color w:val="000000"/>
        </w:rPr>
      </w:pPr>
    </w:p>
    <w:p w:rsidR="008B62E9" w:rsidRDefault="008B62E9" w:rsidP="00115CD3">
      <w:pPr>
        <w:pStyle w:val="40"/>
        <w:shd w:val="clear" w:color="auto" w:fill="auto"/>
        <w:spacing w:after="0" w:line="240" w:lineRule="auto"/>
        <w:ind w:right="62" w:firstLine="0"/>
        <w:jc w:val="center"/>
        <w:rPr>
          <w:rStyle w:val="4"/>
          <w:bCs/>
          <w:color w:val="000000"/>
        </w:rPr>
      </w:pPr>
    </w:p>
    <w:p w:rsidR="008B62E9" w:rsidRDefault="008B62E9" w:rsidP="00115CD3">
      <w:pPr>
        <w:pStyle w:val="40"/>
        <w:shd w:val="clear" w:color="auto" w:fill="auto"/>
        <w:spacing w:after="0" w:line="240" w:lineRule="auto"/>
        <w:ind w:right="62" w:firstLine="0"/>
        <w:jc w:val="center"/>
        <w:rPr>
          <w:rStyle w:val="4"/>
          <w:bCs/>
          <w:color w:val="000000"/>
        </w:rPr>
      </w:pPr>
    </w:p>
    <w:p w:rsidR="008B62E9" w:rsidRDefault="008B62E9" w:rsidP="00E72F20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</w:rPr>
      </w:pP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jc w:val="center"/>
        <w:rPr>
          <w:rStyle w:val="4"/>
          <w:bCs/>
          <w:color w:val="000000"/>
        </w:rPr>
      </w:pPr>
    </w:p>
    <w:p w:rsidR="008B62E9" w:rsidRPr="0002245D" w:rsidRDefault="008B62E9" w:rsidP="003704F1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</w:rPr>
      </w:pP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jc w:val="center"/>
        <w:rPr>
          <w:rStyle w:val="4"/>
          <w:bCs/>
          <w:color w:val="000000"/>
          <w:sz w:val="26"/>
          <w:szCs w:val="26"/>
        </w:rPr>
      </w:pPr>
      <w:r w:rsidRPr="0002245D">
        <w:rPr>
          <w:rStyle w:val="4"/>
          <w:bCs/>
          <w:color w:val="000000"/>
          <w:sz w:val="26"/>
          <w:szCs w:val="26"/>
        </w:rPr>
        <w:t>Индивидуальная программа предоставления социальных услуг</w:t>
      </w: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jc w:val="center"/>
        <w:rPr>
          <w:rStyle w:val="4"/>
          <w:bCs/>
          <w:color w:val="000000"/>
          <w:sz w:val="24"/>
          <w:szCs w:val="24"/>
        </w:rPr>
      </w:pP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jc w:val="center"/>
        <w:rPr>
          <w:rStyle w:val="4"/>
          <w:bCs/>
          <w:color w:val="000000"/>
          <w:sz w:val="24"/>
          <w:szCs w:val="24"/>
        </w:rPr>
      </w:pP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jc w:val="center"/>
        <w:rPr>
          <w:rStyle w:val="4"/>
          <w:bCs/>
          <w:color w:val="000000"/>
          <w:sz w:val="24"/>
          <w:szCs w:val="24"/>
        </w:rPr>
      </w:pP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  <w:sz w:val="24"/>
          <w:szCs w:val="24"/>
        </w:rPr>
      </w:pPr>
      <w:r w:rsidRPr="0002245D">
        <w:rPr>
          <w:rStyle w:val="4"/>
          <w:bCs/>
          <w:color w:val="000000"/>
          <w:sz w:val="24"/>
          <w:szCs w:val="24"/>
        </w:rPr>
        <w:t xml:space="preserve">                                            №________________________</w:t>
      </w:r>
    </w:p>
    <w:p w:rsidR="008B62E9" w:rsidRPr="00A26A3A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  <w:sz w:val="16"/>
          <w:szCs w:val="16"/>
        </w:rPr>
      </w:pPr>
      <w:r w:rsidRPr="0002245D">
        <w:rPr>
          <w:rStyle w:val="4"/>
          <w:bCs/>
          <w:color w:val="000000"/>
          <w:sz w:val="16"/>
          <w:szCs w:val="16"/>
        </w:rPr>
        <w:t>(дата составления)</w:t>
      </w: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  <w:sz w:val="26"/>
          <w:szCs w:val="26"/>
        </w:rPr>
      </w:pP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  <w:sz w:val="26"/>
          <w:szCs w:val="26"/>
        </w:rPr>
      </w:pPr>
      <w:r w:rsidRPr="0002245D">
        <w:rPr>
          <w:rStyle w:val="4"/>
          <w:bCs/>
          <w:color w:val="000000"/>
          <w:sz w:val="26"/>
          <w:szCs w:val="26"/>
        </w:rPr>
        <w:t xml:space="preserve">1. Фамилия, имя отчество (при наличии) </w:t>
      </w:r>
      <w:r>
        <w:rPr>
          <w:rStyle w:val="4"/>
          <w:bCs/>
          <w:color w:val="000000"/>
          <w:sz w:val="26"/>
          <w:szCs w:val="26"/>
        </w:rPr>
        <w:t>_______________________</w:t>
      </w:r>
      <w:r w:rsidRPr="0002245D">
        <w:rPr>
          <w:rStyle w:val="4"/>
          <w:bCs/>
          <w:color w:val="000000"/>
          <w:sz w:val="26"/>
          <w:szCs w:val="26"/>
        </w:rPr>
        <w:t>___</w:t>
      </w:r>
      <w:r>
        <w:rPr>
          <w:rStyle w:val="4"/>
          <w:bCs/>
          <w:color w:val="000000"/>
          <w:sz w:val="26"/>
          <w:szCs w:val="26"/>
        </w:rPr>
        <w:t>____</w:t>
      </w:r>
      <w:r w:rsidRPr="0002245D">
        <w:rPr>
          <w:rStyle w:val="4"/>
          <w:bCs/>
          <w:color w:val="000000"/>
          <w:sz w:val="26"/>
          <w:szCs w:val="26"/>
        </w:rPr>
        <w:t>____</w:t>
      </w: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  <w:sz w:val="26"/>
          <w:szCs w:val="26"/>
        </w:rPr>
      </w:pP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  <w:sz w:val="26"/>
          <w:szCs w:val="26"/>
        </w:rPr>
      </w:pPr>
      <w:r w:rsidRPr="0002245D">
        <w:rPr>
          <w:rStyle w:val="4"/>
          <w:bCs/>
          <w:color w:val="000000"/>
          <w:sz w:val="26"/>
          <w:szCs w:val="26"/>
        </w:rPr>
        <w:t xml:space="preserve">2. Пол </w:t>
      </w:r>
      <w:r>
        <w:rPr>
          <w:rStyle w:val="4"/>
          <w:bCs/>
          <w:color w:val="000000"/>
          <w:sz w:val="26"/>
          <w:szCs w:val="26"/>
        </w:rPr>
        <w:t>______</w:t>
      </w:r>
      <w:r w:rsidRPr="0002245D">
        <w:rPr>
          <w:rStyle w:val="4"/>
          <w:bCs/>
          <w:color w:val="000000"/>
          <w:sz w:val="26"/>
          <w:szCs w:val="26"/>
        </w:rPr>
        <w:t>_______ 3. Дата  рожд</w:t>
      </w:r>
      <w:r>
        <w:rPr>
          <w:rStyle w:val="4"/>
          <w:bCs/>
          <w:color w:val="000000"/>
          <w:sz w:val="26"/>
          <w:szCs w:val="26"/>
        </w:rPr>
        <w:t>ения __________________</w:t>
      </w:r>
      <w:r w:rsidRPr="0002245D">
        <w:rPr>
          <w:rStyle w:val="4"/>
          <w:bCs/>
          <w:color w:val="000000"/>
          <w:sz w:val="26"/>
          <w:szCs w:val="26"/>
        </w:rPr>
        <w:t>________________</w:t>
      </w: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  <w:sz w:val="26"/>
          <w:szCs w:val="26"/>
        </w:rPr>
      </w:pP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  <w:sz w:val="26"/>
          <w:szCs w:val="26"/>
        </w:rPr>
      </w:pPr>
      <w:r w:rsidRPr="0002245D">
        <w:rPr>
          <w:rStyle w:val="4"/>
          <w:bCs/>
          <w:color w:val="000000"/>
          <w:sz w:val="26"/>
          <w:szCs w:val="26"/>
        </w:rPr>
        <w:t>4. Адрес места жительства:</w:t>
      </w: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  <w:sz w:val="26"/>
          <w:szCs w:val="26"/>
        </w:rPr>
      </w:pPr>
      <w:r w:rsidRPr="0002245D">
        <w:rPr>
          <w:rStyle w:val="4"/>
          <w:bCs/>
          <w:color w:val="000000"/>
          <w:sz w:val="26"/>
          <w:szCs w:val="26"/>
        </w:rPr>
        <w:t>почтовый индекс _</w:t>
      </w:r>
      <w:r>
        <w:rPr>
          <w:rStyle w:val="4"/>
          <w:bCs/>
          <w:color w:val="000000"/>
          <w:sz w:val="26"/>
          <w:szCs w:val="26"/>
        </w:rPr>
        <w:t>___</w:t>
      </w:r>
      <w:r w:rsidRPr="0002245D">
        <w:rPr>
          <w:rStyle w:val="4"/>
          <w:bCs/>
          <w:color w:val="000000"/>
          <w:sz w:val="26"/>
          <w:szCs w:val="26"/>
        </w:rPr>
        <w:t>__ город (район) _______</w:t>
      </w:r>
      <w:r>
        <w:rPr>
          <w:rStyle w:val="4"/>
          <w:bCs/>
          <w:color w:val="000000"/>
          <w:sz w:val="26"/>
          <w:szCs w:val="26"/>
        </w:rPr>
        <w:t>________</w:t>
      </w:r>
      <w:r w:rsidRPr="0002245D">
        <w:rPr>
          <w:rStyle w:val="4"/>
          <w:bCs/>
          <w:color w:val="000000"/>
          <w:sz w:val="26"/>
          <w:szCs w:val="26"/>
        </w:rPr>
        <w:t>____________________</w:t>
      </w: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  <w:sz w:val="26"/>
          <w:szCs w:val="26"/>
        </w:rPr>
      </w:pP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  <w:sz w:val="26"/>
          <w:szCs w:val="26"/>
          <w:u w:val="single"/>
        </w:rPr>
      </w:pPr>
      <w:r w:rsidRPr="0002245D">
        <w:rPr>
          <w:rStyle w:val="4"/>
          <w:bCs/>
          <w:color w:val="000000"/>
          <w:sz w:val="26"/>
          <w:szCs w:val="26"/>
        </w:rPr>
        <w:t xml:space="preserve">село   ______________________    улица </w:t>
      </w:r>
      <w:r>
        <w:rPr>
          <w:rStyle w:val="4"/>
          <w:bCs/>
          <w:color w:val="000000"/>
          <w:sz w:val="26"/>
          <w:szCs w:val="26"/>
        </w:rPr>
        <w:t>______________</w:t>
      </w:r>
      <w:r w:rsidRPr="0002245D">
        <w:rPr>
          <w:rStyle w:val="4"/>
          <w:bCs/>
          <w:color w:val="000000"/>
          <w:sz w:val="26"/>
          <w:szCs w:val="26"/>
        </w:rPr>
        <w:t xml:space="preserve">дом № </w:t>
      </w:r>
      <w:r>
        <w:rPr>
          <w:rStyle w:val="4"/>
          <w:bCs/>
          <w:color w:val="000000"/>
          <w:sz w:val="26"/>
          <w:szCs w:val="26"/>
        </w:rPr>
        <w:t>_______________</w:t>
      </w: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  <w:sz w:val="26"/>
          <w:szCs w:val="26"/>
        </w:rPr>
      </w:pPr>
      <w:r w:rsidRPr="0002245D">
        <w:rPr>
          <w:rStyle w:val="4"/>
          <w:bCs/>
          <w:color w:val="000000"/>
          <w:sz w:val="26"/>
          <w:szCs w:val="26"/>
        </w:rPr>
        <w:t xml:space="preserve">корпус __________ квартира  </w:t>
      </w:r>
      <w:r>
        <w:rPr>
          <w:rStyle w:val="4"/>
          <w:bCs/>
          <w:color w:val="000000"/>
          <w:sz w:val="26"/>
          <w:szCs w:val="26"/>
        </w:rPr>
        <w:t>_____</w:t>
      </w:r>
      <w:r w:rsidRPr="0002245D">
        <w:rPr>
          <w:rStyle w:val="4"/>
          <w:bCs/>
          <w:color w:val="000000"/>
          <w:sz w:val="26"/>
          <w:szCs w:val="26"/>
        </w:rPr>
        <w:t xml:space="preserve"> телефон  ______</w:t>
      </w:r>
      <w:r>
        <w:rPr>
          <w:rStyle w:val="4"/>
          <w:bCs/>
          <w:color w:val="000000"/>
          <w:sz w:val="26"/>
          <w:szCs w:val="26"/>
        </w:rPr>
        <w:t>_________</w:t>
      </w:r>
      <w:r w:rsidRPr="0002245D">
        <w:rPr>
          <w:rStyle w:val="4"/>
          <w:bCs/>
          <w:color w:val="000000"/>
          <w:sz w:val="26"/>
          <w:szCs w:val="26"/>
        </w:rPr>
        <w:t>______</w:t>
      </w: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  <w:sz w:val="26"/>
          <w:szCs w:val="26"/>
        </w:rPr>
      </w:pP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  <w:sz w:val="26"/>
          <w:szCs w:val="26"/>
        </w:rPr>
      </w:pPr>
      <w:r w:rsidRPr="0002245D">
        <w:rPr>
          <w:rStyle w:val="4"/>
          <w:bCs/>
          <w:color w:val="000000"/>
          <w:sz w:val="26"/>
          <w:szCs w:val="26"/>
        </w:rPr>
        <w:t>5. Адрес места работы:</w:t>
      </w: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  <w:sz w:val="26"/>
          <w:szCs w:val="26"/>
        </w:rPr>
      </w:pP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  <w:sz w:val="26"/>
          <w:szCs w:val="26"/>
        </w:rPr>
      </w:pPr>
      <w:r w:rsidRPr="0002245D">
        <w:rPr>
          <w:rStyle w:val="4"/>
          <w:bCs/>
          <w:color w:val="000000"/>
          <w:sz w:val="26"/>
          <w:szCs w:val="26"/>
        </w:rPr>
        <w:t>почтовый индекс __________________ город (район) _________________________</w:t>
      </w: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  <w:sz w:val="26"/>
          <w:szCs w:val="26"/>
        </w:rPr>
      </w:pPr>
      <w:r w:rsidRPr="0002245D">
        <w:rPr>
          <w:rStyle w:val="4"/>
          <w:bCs/>
          <w:color w:val="000000"/>
          <w:sz w:val="26"/>
          <w:szCs w:val="26"/>
        </w:rPr>
        <w:t>улица ______________________ дом  __________ телефон ____________________</w:t>
      </w: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  <w:sz w:val="26"/>
          <w:szCs w:val="26"/>
        </w:rPr>
      </w:pP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  <w:sz w:val="26"/>
          <w:szCs w:val="26"/>
        </w:rPr>
      </w:pPr>
      <w:r w:rsidRPr="0002245D">
        <w:rPr>
          <w:rStyle w:val="4"/>
          <w:bCs/>
          <w:color w:val="000000"/>
          <w:sz w:val="26"/>
          <w:szCs w:val="26"/>
        </w:rPr>
        <w:t xml:space="preserve">6. Серия, номер паспорта или данные иного документа, удостоверяющего личность, дата выдачи этих документов, наименование выдавшего органа </w:t>
      </w:r>
      <w:r w:rsidRPr="001E0B9F">
        <w:rPr>
          <w:rStyle w:val="4"/>
          <w:bCs/>
          <w:color w:val="000000"/>
          <w:sz w:val="26"/>
          <w:szCs w:val="26"/>
        </w:rPr>
        <w:t>свидетельствоорождении</w:t>
      </w:r>
      <w:r>
        <w:rPr>
          <w:rStyle w:val="4"/>
          <w:bCs/>
          <w:color w:val="000000"/>
          <w:sz w:val="26"/>
          <w:szCs w:val="26"/>
        </w:rPr>
        <w:t>_________________________________________________</w:t>
      </w:r>
      <w:r w:rsidRPr="0071104B">
        <w:rPr>
          <w:rStyle w:val="4"/>
          <w:bCs/>
          <w:color w:val="000000"/>
          <w:sz w:val="26"/>
          <w:szCs w:val="26"/>
        </w:rPr>
        <w:t xml:space="preserve">____________________________________________________________________________________________________________________________________________    </w:t>
      </w: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  <w:sz w:val="26"/>
          <w:szCs w:val="26"/>
        </w:rPr>
      </w:pPr>
      <w:r w:rsidRPr="0002245D">
        <w:rPr>
          <w:rStyle w:val="4"/>
          <w:bCs/>
          <w:color w:val="000000"/>
          <w:sz w:val="26"/>
          <w:szCs w:val="26"/>
        </w:rPr>
        <w:t xml:space="preserve">7. Контактный </w:t>
      </w:r>
      <w:r w:rsidRPr="0002245D">
        <w:rPr>
          <w:rStyle w:val="4"/>
          <w:bCs/>
          <w:color w:val="000000"/>
          <w:sz w:val="26"/>
          <w:szCs w:val="26"/>
          <w:lang w:val="en-US"/>
        </w:rPr>
        <w:t>e</w:t>
      </w:r>
      <w:r w:rsidRPr="0002245D">
        <w:rPr>
          <w:rStyle w:val="4"/>
          <w:bCs/>
          <w:color w:val="000000"/>
          <w:sz w:val="26"/>
          <w:szCs w:val="26"/>
        </w:rPr>
        <w:t>-</w:t>
      </w:r>
      <w:r w:rsidRPr="0002245D">
        <w:rPr>
          <w:rStyle w:val="4"/>
          <w:bCs/>
          <w:color w:val="000000"/>
          <w:sz w:val="26"/>
          <w:szCs w:val="26"/>
          <w:lang w:val="en-US"/>
        </w:rPr>
        <w:t>mail</w:t>
      </w:r>
      <w:r w:rsidRPr="0002245D">
        <w:rPr>
          <w:rStyle w:val="4"/>
          <w:bCs/>
          <w:color w:val="000000"/>
          <w:sz w:val="26"/>
          <w:szCs w:val="26"/>
        </w:rPr>
        <w:t xml:space="preserve"> (при наличии) _____________________________________.</w:t>
      </w: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  <w:sz w:val="26"/>
          <w:szCs w:val="26"/>
        </w:rPr>
      </w:pPr>
    </w:p>
    <w:p w:rsidR="008B62E9" w:rsidRPr="001E0B9F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  <w:sz w:val="26"/>
          <w:szCs w:val="26"/>
          <w:u w:val="single"/>
        </w:rPr>
      </w:pPr>
      <w:r w:rsidRPr="0002245D">
        <w:rPr>
          <w:rStyle w:val="4"/>
          <w:bCs/>
          <w:color w:val="000000"/>
          <w:sz w:val="26"/>
          <w:szCs w:val="26"/>
        </w:rPr>
        <w:t xml:space="preserve">8. Индивидуальная программа предоставления социальных услуг разработана </w:t>
      </w:r>
      <w:r w:rsidRPr="001E0B9F">
        <w:rPr>
          <w:rStyle w:val="4"/>
          <w:bCs/>
          <w:color w:val="000000"/>
          <w:sz w:val="26"/>
          <w:szCs w:val="26"/>
        </w:rPr>
        <w:t>впервые</w:t>
      </w:r>
      <w:r w:rsidRPr="0002245D">
        <w:rPr>
          <w:rStyle w:val="4"/>
          <w:bCs/>
          <w:color w:val="000000"/>
          <w:sz w:val="26"/>
          <w:szCs w:val="26"/>
        </w:rPr>
        <w:t xml:space="preserve">, повторно (нужное подчеркнуть) на срок до: </w:t>
      </w:r>
      <w:r>
        <w:rPr>
          <w:rStyle w:val="4"/>
          <w:bCs/>
          <w:color w:val="000000"/>
          <w:sz w:val="26"/>
          <w:szCs w:val="26"/>
        </w:rPr>
        <w:t>_____________</w:t>
      </w:r>
    </w:p>
    <w:p w:rsidR="008B62E9" w:rsidRPr="0002245D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rStyle w:val="4"/>
          <w:bCs/>
          <w:color w:val="000000"/>
          <w:sz w:val="26"/>
          <w:szCs w:val="26"/>
        </w:rPr>
      </w:pPr>
    </w:p>
    <w:p w:rsidR="008B62E9" w:rsidRPr="001E0B9F" w:rsidRDefault="008B62E9" w:rsidP="00115CD3">
      <w:pPr>
        <w:pStyle w:val="40"/>
        <w:shd w:val="clear" w:color="auto" w:fill="auto"/>
        <w:spacing w:after="0" w:line="240" w:lineRule="auto"/>
        <w:ind w:right="62" w:firstLine="0"/>
        <w:rPr>
          <w:b w:val="0"/>
          <w:sz w:val="26"/>
          <w:szCs w:val="26"/>
          <w:u w:val="single"/>
        </w:rPr>
      </w:pPr>
      <w:r w:rsidRPr="0002245D">
        <w:rPr>
          <w:rStyle w:val="4"/>
          <w:bCs/>
          <w:color w:val="000000"/>
          <w:sz w:val="26"/>
          <w:szCs w:val="26"/>
        </w:rPr>
        <w:t xml:space="preserve">9. Форма социального обслуживания   </w:t>
      </w:r>
      <w:r>
        <w:rPr>
          <w:rStyle w:val="4"/>
          <w:bCs/>
          <w:color w:val="000000"/>
          <w:sz w:val="26"/>
          <w:szCs w:val="26"/>
        </w:rPr>
        <w:t>_______________</w:t>
      </w:r>
    </w:p>
    <w:p w:rsidR="008B62E9" w:rsidRPr="0002245D" w:rsidRDefault="008B62E9" w:rsidP="00115CD3">
      <w:pPr>
        <w:jc w:val="both"/>
        <w:rPr>
          <w:sz w:val="26"/>
          <w:szCs w:val="26"/>
        </w:rPr>
      </w:pPr>
    </w:p>
    <w:p w:rsidR="008B62E9" w:rsidRPr="0002245D" w:rsidRDefault="008B62E9" w:rsidP="00115CD3">
      <w:pPr>
        <w:jc w:val="both"/>
        <w:rPr>
          <w:sz w:val="26"/>
          <w:szCs w:val="26"/>
        </w:rPr>
      </w:pPr>
      <w:r w:rsidRPr="0002245D">
        <w:rPr>
          <w:sz w:val="26"/>
          <w:szCs w:val="26"/>
        </w:rPr>
        <w:t>10. Виды социальных услуг:</w:t>
      </w:r>
    </w:p>
    <w:p w:rsidR="008B62E9" w:rsidRDefault="008B62E9" w:rsidP="003704F1">
      <w:pPr>
        <w:rPr>
          <w:sz w:val="26"/>
          <w:szCs w:val="26"/>
        </w:rPr>
      </w:pPr>
    </w:p>
    <w:p w:rsidR="008B62E9" w:rsidRDefault="008B62E9" w:rsidP="00115CD3">
      <w:pPr>
        <w:jc w:val="center"/>
        <w:rPr>
          <w:sz w:val="26"/>
          <w:szCs w:val="26"/>
        </w:rPr>
      </w:pPr>
    </w:p>
    <w:p w:rsidR="008B62E9" w:rsidRPr="00C7068B" w:rsidRDefault="008B62E9" w:rsidP="00115CD3">
      <w:pPr>
        <w:jc w:val="center"/>
        <w:rPr>
          <w:sz w:val="26"/>
          <w:szCs w:val="26"/>
        </w:rPr>
      </w:pPr>
    </w:p>
    <w:p w:rsidR="008B62E9" w:rsidRPr="00C7068B" w:rsidRDefault="008B62E9" w:rsidP="00115CD3">
      <w:pPr>
        <w:jc w:val="center"/>
        <w:rPr>
          <w:sz w:val="26"/>
          <w:szCs w:val="26"/>
        </w:rPr>
      </w:pPr>
      <w:r w:rsidRPr="00C7068B">
        <w:rPr>
          <w:sz w:val="26"/>
          <w:szCs w:val="26"/>
          <w:lang w:val="en-US"/>
        </w:rPr>
        <w:t>I</w:t>
      </w:r>
      <w:r w:rsidRPr="0044262A">
        <w:rPr>
          <w:sz w:val="26"/>
          <w:szCs w:val="26"/>
        </w:rPr>
        <w:t>.</w:t>
      </w:r>
      <w:r w:rsidRPr="00C7068B">
        <w:rPr>
          <w:sz w:val="26"/>
          <w:szCs w:val="26"/>
        </w:rPr>
        <w:t xml:space="preserve"> Социально-бытовые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027"/>
        <w:gridCol w:w="1800"/>
        <w:gridCol w:w="1800"/>
        <w:gridCol w:w="1800"/>
        <w:gridCol w:w="1620"/>
      </w:tblGrid>
      <w:tr w:rsidR="008B62E9" w:rsidTr="00115CD3">
        <w:tc>
          <w:tcPr>
            <w:tcW w:w="601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№ п/п</w:t>
            </w:r>
          </w:p>
        </w:tc>
        <w:tc>
          <w:tcPr>
            <w:tcW w:w="2027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Наименование социально-бытовой услуги</w:t>
            </w:r>
          </w:p>
        </w:tc>
        <w:tc>
          <w:tcPr>
            <w:tcW w:w="1800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800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800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 xml:space="preserve">Срок предоставления услуги </w:t>
            </w:r>
          </w:p>
        </w:tc>
        <w:tc>
          <w:tcPr>
            <w:tcW w:w="1620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Отметка о выполнении</w:t>
            </w:r>
          </w:p>
        </w:tc>
      </w:tr>
      <w:tr w:rsidR="008B62E9" w:rsidTr="00115CD3">
        <w:tc>
          <w:tcPr>
            <w:tcW w:w="601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027" w:type="dxa"/>
          </w:tcPr>
          <w:p w:rsidR="008B62E9" w:rsidRPr="00EB600B" w:rsidRDefault="008B62E9" w:rsidP="00115CD3">
            <w:r w:rsidRPr="00EB600B">
              <w:rPr>
                <w:sz w:val="22"/>
                <w:szCs w:val="22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800" w:type="dxa"/>
          </w:tcPr>
          <w:p w:rsidR="008B62E9" w:rsidRPr="00EB600B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B600B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B600B" w:rsidRDefault="008B62E9" w:rsidP="00115CD3"/>
        </w:tc>
        <w:tc>
          <w:tcPr>
            <w:tcW w:w="1620" w:type="dxa"/>
          </w:tcPr>
          <w:p w:rsidR="008B62E9" w:rsidRPr="00EB600B" w:rsidRDefault="008B62E9" w:rsidP="00115CD3"/>
        </w:tc>
      </w:tr>
      <w:tr w:rsidR="008B62E9" w:rsidTr="00115CD3">
        <w:trPr>
          <w:trHeight w:val="487"/>
        </w:trPr>
        <w:tc>
          <w:tcPr>
            <w:tcW w:w="601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027" w:type="dxa"/>
          </w:tcPr>
          <w:p w:rsidR="008B62E9" w:rsidRPr="00EB600B" w:rsidRDefault="008B62E9" w:rsidP="00115CD3">
            <w:r w:rsidRPr="00EB600B">
              <w:rPr>
                <w:sz w:val="22"/>
                <w:szCs w:val="22"/>
              </w:rPr>
              <w:t>Помощь в приготовлении пищи</w:t>
            </w:r>
          </w:p>
        </w:tc>
        <w:tc>
          <w:tcPr>
            <w:tcW w:w="1800" w:type="dxa"/>
          </w:tcPr>
          <w:p w:rsidR="008B62E9" w:rsidRPr="00EB600B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B600B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B600B" w:rsidRDefault="008B62E9" w:rsidP="00115CD3"/>
        </w:tc>
        <w:tc>
          <w:tcPr>
            <w:tcW w:w="1620" w:type="dxa"/>
          </w:tcPr>
          <w:p w:rsidR="008B62E9" w:rsidRPr="00EB600B" w:rsidRDefault="008B62E9" w:rsidP="00115CD3"/>
        </w:tc>
      </w:tr>
      <w:tr w:rsidR="008B62E9" w:rsidTr="00115CD3">
        <w:tc>
          <w:tcPr>
            <w:tcW w:w="601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027" w:type="dxa"/>
          </w:tcPr>
          <w:p w:rsidR="008B62E9" w:rsidRPr="00EB600B" w:rsidRDefault="008B62E9" w:rsidP="00115CD3"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t>Оплата за сче</w:t>
            </w:r>
            <w:r>
              <w:rPr>
                <w:rStyle w:val="BodyTextChar"/>
                <w:color w:val="000000"/>
                <w:sz w:val="22"/>
                <w:szCs w:val="22"/>
                <w:lang w:eastAsia="en-US"/>
              </w:rPr>
              <w:t xml:space="preserve">т средств получателя социальных </w:t>
            </w: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t>услуг жилищно-коммунальных услуг и услуг связи</w:t>
            </w:r>
          </w:p>
        </w:tc>
        <w:tc>
          <w:tcPr>
            <w:tcW w:w="1800" w:type="dxa"/>
          </w:tcPr>
          <w:p w:rsidR="008B62E9" w:rsidRPr="00EB600B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B600B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B600B" w:rsidRDefault="008B62E9" w:rsidP="00115CD3"/>
        </w:tc>
        <w:tc>
          <w:tcPr>
            <w:tcW w:w="1620" w:type="dxa"/>
          </w:tcPr>
          <w:p w:rsidR="008B62E9" w:rsidRPr="00EB600B" w:rsidRDefault="008B62E9" w:rsidP="00115CD3"/>
        </w:tc>
      </w:tr>
      <w:tr w:rsidR="008B62E9" w:rsidTr="00115CD3">
        <w:tc>
          <w:tcPr>
            <w:tcW w:w="601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027" w:type="dxa"/>
          </w:tcPr>
          <w:p w:rsidR="008B62E9" w:rsidRPr="00222A25" w:rsidRDefault="008B62E9" w:rsidP="00115CD3">
            <w:pPr>
              <w:rPr>
                <w:rStyle w:val="BodyTextChar"/>
                <w:color w:val="000000"/>
                <w:lang w:eastAsia="en-US"/>
              </w:rPr>
            </w:pP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t>Сдача за сче</w:t>
            </w:r>
            <w:r>
              <w:rPr>
                <w:rStyle w:val="BodyTextChar"/>
                <w:color w:val="000000"/>
                <w:sz w:val="22"/>
                <w:szCs w:val="22"/>
                <w:lang w:eastAsia="en-US"/>
              </w:rPr>
              <w:t xml:space="preserve">т средств </w:t>
            </w:r>
            <w:r w:rsidRPr="00F121E4">
              <w:rPr>
                <w:rStyle w:val="BodyTextChar"/>
                <w:sz w:val="22"/>
                <w:szCs w:val="22"/>
                <w:lang w:eastAsia="en-US"/>
              </w:rPr>
              <w:t>получателя социальных услуг вещей в стирку,</w:t>
            </w:r>
            <w:r>
              <w:rPr>
                <w:rStyle w:val="BodyTextChar"/>
                <w:color w:val="000000"/>
                <w:sz w:val="22"/>
                <w:szCs w:val="22"/>
                <w:lang w:eastAsia="en-US"/>
              </w:rPr>
              <w:t xml:space="preserve"> химчистку, ремонт, обратная их </w:t>
            </w: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t>доставка</w:t>
            </w:r>
          </w:p>
        </w:tc>
        <w:tc>
          <w:tcPr>
            <w:tcW w:w="1800" w:type="dxa"/>
          </w:tcPr>
          <w:p w:rsidR="008B62E9" w:rsidRPr="00EB600B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B600B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B600B" w:rsidRDefault="008B62E9" w:rsidP="00115CD3"/>
        </w:tc>
        <w:tc>
          <w:tcPr>
            <w:tcW w:w="1620" w:type="dxa"/>
          </w:tcPr>
          <w:p w:rsidR="008B62E9" w:rsidRPr="00EB600B" w:rsidRDefault="008B62E9" w:rsidP="00115CD3"/>
        </w:tc>
      </w:tr>
      <w:tr w:rsidR="008B62E9" w:rsidTr="00115CD3">
        <w:tc>
          <w:tcPr>
            <w:tcW w:w="601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027" w:type="dxa"/>
          </w:tcPr>
          <w:p w:rsidR="008B62E9" w:rsidRPr="00222A25" w:rsidRDefault="008B62E9" w:rsidP="00115CD3">
            <w:pPr>
              <w:rPr>
                <w:rStyle w:val="BodyTextChar"/>
                <w:color w:val="000000"/>
                <w:lang w:eastAsia="en-US"/>
              </w:rPr>
            </w:pP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t>Покупка за сче</w:t>
            </w:r>
            <w:r>
              <w:rPr>
                <w:rStyle w:val="BodyTextChar"/>
                <w:color w:val="000000"/>
                <w:sz w:val="22"/>
                <w:szCs w:val="22"/>
                <w:lang w:eastAsia="en-US"/>
              </w:rPr>
              <w:t xml:space="preserve">т средств получателя социальных </w:t>
            </w: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t>услуг топлива, то</w:t>
            </w:r>
            <w:r>
              <w:rPr>
                <w:rStyle w:val="BodyTextChar"/>
                <w:color w:val="000000"/>
                <w:sz w:val="22"/>
                <w:szCs w:val="22"/>
                <w:lang w:eastAsia="en-US"/>
              </w:rPr>
              <w:t xml:space="preserve">пка печей, обеспечение водой (в </w:t>
            </w: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t>жилых помещени</w:t>
            </w:r>
            <w:r>
              <w:rPr>
                <w:rStyle w:val="BodyTextChar"/>
                <w:color w:val="000000"/>
                <w:sz w:val="22"/>
                <w:szCs w:val="22"/>
                <w:lang w:eastAsia="en-US"/>
              </w:rPr>
              <w:t xml:space="preserve">ях без центрального отопления и </w:t>
            </w: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t>(или) водоснабжения)</w:t>
            </w:r>
          </w:p>
        </w:tc>
        <w:tc>
          <w:tcPr>
            <w:tcW w:w="1800" w:type="dxa"/>
          </w:tcPr>
          <w:p w:rsidR="008B62E9" w:rsidRPr="00EB600B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B600B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B600B" w:rsidRDefault="008B62E9" w:rsidP="00115CD3"/>
        </w:tc>
        <w:tc>
          <w:tcPr>
            <w:tcW w:w="1620" w:type="dxa"/>
          </w:tcPr>
          <w:p w:rsidR="008B62E9" w:rsidRPr="00EB600B" w:rsidRDefault="008B62E9" w:rsidP="00115CD3"/>
        </w:tc>
      </w:tr>
      <w:tr w:rsidR="008B62E9" w:rsidTr="00115CD3">
        <w:tc>
          <w:tcPr>
            <w:tcW w:w="601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027" w:type="dxa"/>
          </w:tcPr>
          <w:p w:rsidR="008B62E9" w:rsidRPr="00222A25" w:rsidRDefault="008B62E9" w:rsidP="00115CD3">
            <w:pPr>
              <w:rPr>
                <w:rStyle w:val="BodyTextChar"/>
                <w:color w:val="000000"/>
                <w:lang w:eastAsia="en-US"/>
              </w:rPr>
            </w:pP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t>Организация помощи в проведении ремонта</w:t>
            </w: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br/>
              <w:t>жилых помещений</w:t>
            </w:r>
          </w:p>
        </w:tc>
        <w:tc>
          <w:tcPr>
            <w:tcW w:w="1800" w:type="dxa"/>
          </w:tcPr>
          <w:p w:rsidR="008B62E9" w:rsidRPr="00EB600B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B600B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B600B" w:rsidRDefault="008B62E9" w:rsidP="00115CD3"/>
        </w:tc>
        <w:tc>
          <w:tcPr>
            <w:tcW w:w="1620" w:type="dxa"/>
          </w:tcPr>
          <w:p w:rsidR="008B62E9" w:rsidRPr="00EB600B" w:rsidRDefault="008B62E9" w:rsidP="00115CD3"/>
        </w:tc>
      </w:tr>
      <w:tr w:rsidR="008B62E9" w:rsidTr="00115CD3">
        <w:tc>
          <w:tcPr>
            <w:tcW w:w="601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027" w:type="dxa"/>
          </w:tcPr>
          <w:p w:rsidR="008B62E9" w:rsidRPr="00222A25" w:rsidRDefault="008B62E9" w:rsidP="00115CD3">
            <w:pPr>
              <w:rPr>
                <w:rStyle w:val="BodyTextChar"/>
                <w:color w:val="000000"/>
                <w:lang w:eastAsia="en-US"/>
              </w:rPr>
            </w:pP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t>Уборка жилых помещений</w:t>
            </w:r>
          </w:p>
        </w:tc>
        <w:tc>
          <w:tcPr>
            <w:tcW w:w="1800" w:type="dxa"/>
          </w:tcPr>
          <w:p w:rsidR="008B62E9" w:rsidRPr="00EB600B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620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01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027" w:type="dxa"/>
          </w:tcPr>
          <w:p w:rsidR="008B62E9" w:rsidRPr="00222A25" w:rsidRDefault="008B62E9" w:rsidP="00115CD3">
            <w:pPr>
              <w:rPr>
                <w:rStyle w:val="BodyTextChar"/>
                <w:color w:val="000000"/>
                <w:lang w:eastAsia="en-US"/>
              </w:rPr>
            </w:pPr>
            <w:r>
              <w:rPr>
                <w:rStyle w:val="BodyTextChar"/>
                <w:color w:val="000000"/>
                <w:sz w:val="22"/>
                <w:szCs w:val="22"/>
                <w:lang w:eastAsia="en-US"/>
              </w:rPr>
              <w:t>Обеспечение кратковременного присмотра за детьми</w:t>
            </w:r>
          </w:p>
        </w:tc>
        <w:tc>
          <w:tcPr>
            <w:tcW w:w="1800" w:type="dxa"/>
          </w:tcPr>
          <w:p w:rsidR="008B62E9" w:rsidRPr="00EB600B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B600B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620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01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027" w:type="dxa"/>
          </w:tcPr>
          <w:p w:rsidR="008B62E9" w:rsidRDefault="008B62E9" w:rsidP="00115CD3">
            <w:pPr>
              <w:rPr>
                <w:rStyle w:val="BodyTextChar"/>
                <w:color w:val="000000"/>
                <w:lang w:eastAsia="en-US"/>
              </w:rPr>
            </w:pP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t>Уборка снега с про</w:t>
            </w:r>
            <w:r>
              <w:rPr>
                <w:rStyle w:val="BodyTextChar"/>
                <w:color w:val="000000"/>
                <w:sz w:val="22"/>
                <w:szCs w:val="22"/>
                <w:lang w:eastAsia="en-US"/>
              </w:rPr>
              <w:t xml:space="preserve">хожей части (в частном секторе, </w:t>
            </w: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t>сельской местности)</w:t>
            </w:r>
          </w:p>
        </w:tc>
        <w:tc>
          <w:tcPr>
            <w:tcW w:w="1800" w:type="dxa"/>
          </w:tcPr>
          <w:p w:rsidR="008B62E9" w:rsidRPr="00EB600B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620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01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027" w:type="dxa"/>
          </w:tcPr>
          <w:p w:rsidR="008B62E9" w:rsidRPr="00B05FF6" w:rsidRDefault="008B62E9" w:rsidP="00115CD3">
            <w:pPr>
              <w:rPr>
                <w:rStyle w:val="BodyTextChar"/>
                <w:color w:val="000000"/>
                <w:lang w:eastAsia="en-US"/>
              </w:rPr>
            </w:pPr>
            <w:r w:rsidRPr="00B05FF6">
              <w:rPr>
                <w:rStyle w:val="BodyTextChar"/>
                <w:color w:val="000000"/>
                <w:sz w:val="22"/>
                <w:szCs w:val="22"/>
                <w:lang w:eastAsia="en-US"/>
              </w:rPr>
              <w:t>Услуги социального такси (в пределах</w:t>
            </w:r>
            <w:r w:rsidRPr="00B05FF6">
              <w:rPr>
                <w:rStyle w:val="BodyTextChar"/>
                <w:color w:val="000000"/>
                <w:sz w:val="22"/>
                <w:szCs w:val="22"/>
                <w:lang w:eastAsia="en-US"/>
              </w:rPr>
              <w:br/>
              <w:t>населенного пункта)</w:t>
            </w:r>
          </w:p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620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rPr>
          <w:trHeight w:val="565"/>
        </w:trPr>
        <w:tc>
          <w:tcPr>
            <w:tcW w:w="601" w:type="dxa"/>
            <w:vMerge w:val="restart"/>
          </w:tcPr>
          <w:p w:rsidR="008B62E9" w:rsidRPr="00A12439" w:rsidRDefault="008B62E9" w:rsidP="00115CD3">
            <w:pPr>
              <w:jc w:val="center"/>
            </w:pPr>
            <w:r w:rsidRPr="00A12439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27" w:type="dxa"/>
            <w:vMerge w:val="restart"/>
          </w:tcPr>
          <w:p w:rsidR="008B62E9" w:rsidRPr="00B05FF6" w:rsidRDefault="008B62E9" w:rsidP="00115CD3">
            <w:r w:rsidRPr="00B05FF6">
              <w:rPr>
                <w:color w:val="000000"/>
                <w:sz w:val="22"/>
                <w:szCs w:val="22"/>
                <w:lang w:eastAsia="en-US"/>
              </w:rP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620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rPr>
          <w:trHeight w:val="885"/>
        </w:trPr>
        <w:tc>
          <w:tcPr>
            <w:tcW w:w="601" w:type="dxa"/>
            <w:vMerge/>
          </w:tcPr>
          <w:p w:rsidR="008B62E9" w:rsidRPr="00A12439" w:rsidRDefault="008B62E9" w:rsidP="00115CD3">
            <w:pPr>
              <w:jc w:val="center"/>
            </w:pPr>
          </w:p>
        </w:tc>
        <w:tc>
          <w:tcPr>
            <w:tcW w:w="2027" w:type="dxa"/>
            <w:vMerge/>
          </w:tcPr>
          <w:p w:rsidR="008B62E9" w:rsidRPr="00B05FF6" w:rsidRDefault="008B62E9" w:rsidP="00115CD3">
            <w:pPr>
              <w:rPr>
                <w:color w:val="000000"/>
                <w:lang w:eastAsia="en-US"/>
              </w:rPr>
            </w:pPr>
          </w:p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3B24E0" w:rsidRDefault="008B62E9" w:rsidP="00115CD3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rPr>
          <w:trHeight w:val="825"/>
        </w:trPr>
        <w:tc>
          <w:tcPr>
            <w:tcW w:w="601" w:type="dxa"/>
            <w:vMerge/>
          </w:tcPr>
          <w:p w:rsidR="008B62E9" w:rsidRPr="00A12439" w:rsidRDefault="008B62E9" w:rsidP="00115CD3">
            <w:pPr>
              <w:jc w:val="center"/>
            </w:pPr>
          </w:p>
        </w:tc>
        <w:tc>
          <w:tcPr>
            <w:tcW w:w="2027" w:type="dxa"/>
            <w:vMerge/>
          </w:tcPr>
          <w:p w:rsidR="008B62E9" w:rsidRPr="00B05FF6" w:rsidRDefault="008B62E9" w:rsidP="00115CD3">
            <w:pPr>
              <w:rPr>
                <w:color w:val="000000"/>
                <w:lang w:eastAsia="en-US"/>
              </w:rPr>
            </w:pPr>
          </w:p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3B24E0" w:rsidRDefault="008B62E9" w:rsidP="00115CD3">
            <w:pPr>
              <w:rPr>
                <w:highlight w:val="yellow"/>
              </w:rPr>
            </w:pPr>
          </w:p>
        </w:tc>
        <w:tc>
          <w:tcPr>
            <w:tcW w:w="1620" w:type="dxa"/>
          </w:tcPr>
          <w:p w:rsidR="008B62E9" w:rsidRPr="003B24E0" w:rsidRDefault="008B62E9" w:rsidP="00115CD3">
            <w:pPr>
              <w:rPr>
                <w:highlight w:val="yellow"/>
              </w:rPr>
            </w:pPr>
          </w:p>
        </w:tc>
      </w:tr>
      <w:tr w:rsidR="008B62E9" w:rsidTr="00115CD3">
        <w:trPr>
          <w:trHeight w:val="416"/>
        </w:trPr>
        <w:tc>
          <w:tcPr>
            <w:tcW w:w="601" w:type="dxa"/>
            <w:vMerge w:val="restart"/>
          </w:tcPr>
          <w:p w:rsidR="008B62E9" w:rsidRPr="00A12439" w:rsidRDefault="008B62E9" w:rsidP="00115CD3">
            <w:pPr>
              <w:jc w:val="center"/>
            </w:pPr>
            <w:r w:rsidRPr="00A1243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A12439">
              <w:rPr>
                <w:sz w:val="22"/>
                <w:szCs w:val="22"/>
              </w:rPr>
              <w:t>2</w:t>
            </w:r>
          </w:p>
        </w:tc>
        <w:tc>
          <w:tcPr>
            <w:tcW w:w="2027" w:type="dxa"/>
            <w:vMerge w:val="restart"/>
          </w:tcPr>
          <w:p w:rsidR="008B62E9" w:rsidRPr="00B05FF6" w:rsidRDefault="008B62E9" w:rsidP="00115CD3">
            <w:r w:rsidRPr="00B05FF6">
              <w:rPr>
                <w:color w:val="000000"/>
                <w:sz w:val="22"/>
                <w:szCs w:val="22"/>
                <w:lang w:eastAsia="en-US"/>
              </w:rP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57D92" w:rsidRDefault="008B62E9" w:rsidP="00115CD3"/>
        </w:tc>
        <w:tc>
          <w:tcPr>
            <w:tcW w:w="1620" w:type="dxa"/>
          </w:tcPr>
          <w:p w:rsidR="008B62E9" w:rsidRPr="00E57D92" w:rsidRDefault="008B62E9" w:rsidP="00115CD3"/>
        </w:tc>
      </w:tr>
      <w:tr w:rsidR="008B62E9" w:rsidTr="00115CD3">
        <w:trPr>
          <w:trHeight w:val="690"/>
        </w:trPr>
        <w:tc>
          <w:tcPr>
            <w:tcW w:w="601" w:type="dxa"/>
            <w:vMerge/>
          </w:tcPr>
          <w:p w:rsidR="008B62E9" w:rsidRPr="00A12439" w:rsidRDefault="008B62E9" w:rsidP="00115CD3">
            <w:pPr>
              <w:jc w:val="center"/>
            </w:pPr>
          </w:p>
        </w:tc>
        <w:tc>
          <w:tcPr>
            <w:tcW w:w="2027" w:type="dxa"/>
            <w:vMerge/>
          </w:tcPr>
          <w:p w:rsidR="008B62E9" w:rsidRPr="00B05FF6" w:rsidRDefault="008B62E9" w:rsidP="00115CD3">
            <w:pPr>
              <w:rPr>
                <w:color w:val="000000"/>
                <w:lang w:eastAsia="en-US"/>
              </w:rPr>
            </w:pPr>
          </w:p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620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rPr>
          <w:trHeight w:val="424"/>
        </w:trPr>
        <w:tc>
          <w:tcPr>
            <w:tcW w:w="601" w:type="dxa"/>
            <w:vMerge/>
          </w:tcPr>
          <w:p w:rsidR="008B62E9" w:rsidRPr="00A12439" w:rsidRDefault="008B62E9" w:rsidP="00115CD3">
            <w:pPr>
              <w:jc w:val="center"/>
            </w:pPr>
          </w:p>
        </w:tc>
        <w:tc>
          <w:tcPr>
            <w:tcW w:w="2027" w:type="dxa"/>
            <w:vMerge/>
          </w:tcPr>
          <w:p w:rsidR="008B62E9" w:rsidRPr="00B05FF6" w:rsidRDefault="008B62E9" w:rsidP="00115CD3">
            <w:pPr>
              <w:rPr>
                <w:color w:val="000000"/>
                <w:lang w:eastAsia="en-US"/>
              </w:rPr>
            </w:pPr>
          </w:p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620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01" w:type="dxa"/>
          </w:tcPr>
          <w:p w:rsidR="008B62E9" w:rsidRPr="00A12439" w:rsidRDefault="008B62E9" w:rsidP="00115CD3">
            <w:pPr>
              <w:jc w:val="center"/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2027" w:type="dxa"/>
          </w:tcPr>
          <w:p w:rsidR="008B62E9" w:rsidRPr="00BD52B9" w:rsidRDefault="008B62E9" w:rsidP="00115CD3">
            <w:pPr>
              <w:rPr>
                <w:color w:val="000000"/>
                <w:lang w:eastAsia="en-US"/>
              </w:rPr>
            </w:pPr>
            <w:r w:rsidRPr="00BD52B9">
              <w:rPr>
                <w:color w:val="000000"/>
                <w:sz w:val="22"/>
                <w:szCs w:val="22"/>
                <w:lang w:eastAsia="en-US"/>
              </w:rPr>
              <w:t>Обеспечение мягким инвентарем (одеждой, обувью, нательным бельем и постельными</w:t>
            </w:r>
            <w:r w:rsidRPr="00BD52B9">
              <w:rPr>
                <w:color w:val="000000"/>
                <w:sz w:val="22"/>
                <w:szCs w:val="22"/>
                <w:lang w:eastAsia="en-US"/>
              </w:rPr>
              <w:br/>
              <w:t>принадлежностями</w:t>
            </w:r>
            <w:r>
              <w:rPr>
                <w:color w:val="000000"/>
                <w:sz w:val="22"/>
                <w:szCs w:val="22"/>
                <w:lang w:eastAsia="en-US"/>
              </w:rPr>
              <w:t>, полотенцем</w:t>
            </w:r>
            <w:r w:rsidRPr="00BD52B9">
              <w:rPr>
                <w:color w:val="000000"/>
                <w:sz w:val="22"/>
                <w:szCs w:val="22"/>
                <w:lang w:eastAsia="en-US"/>
              </w:rPr>
              <w:t>) согласно нормативам, утвержденным Правительством Ханты-Мансийского</w:t>
            </w:r>
            <w:r w:rsidRPr="00BD52B9">
              <w:rPr>
                <w:color w:val="000000"/>
                <w:sz w:val="22"/>
                <w:szCs w:val="22"/>
                <w:lang w:eastAsia="en-US"/>
              </w:rPr>
              <w:br/>
              <w:t>автономного округа - Югры</w:t>
            </w:r>
          </w:p>
        </w:tc>
        <w:tc>
          <w:tcPr>
            <w:tcW w:w="1800" w:type="dxa"/>
          </w:tcPr>
          <w:p w:rsidR="008B62E9" w:rsidRPr="00BD52B9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BD52B9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620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01" w:type="dxa"/>
          </w:tcPr>
          <w:p w:rsidR="008B62E9" w:rsidRPr="00A12439" w:rsidRDefault="008B62E9" w:rsidP="00115CD3">
            <w:pPr>
              <w:jc w:val="center"/>
            </w:pPr>
            <w:r w:rsidRPr="00A12439">
              <w:rPr>
                <w:sz w:val="22"/>
                <w:szCs w:val="22"/>
              </w:rPr>
              <w:t>1.14</w:t>
            </w:r>
          </w:p>
        </w:tc>
        <w:tc>
          <w:tcPr>
            <w:tcW w:w="2027" w:type="dxa"/>
          </w:tcPr>
          <w:p w:rsidR="008B62E9" w:rsidRPr="00B05FF6" w:rsidRDefault="008B62E9" w:rsidP="00115CD3">
            <w:r w:rsidRPr="00B05FF6">
              <w:rPr>
                <w:color w:val="000000"/>
                <w:sz w:val="22"/>
                <w:szCs w:val="22"/>
                <w:lang w:eastAsia="en-US"/>
              </w:rPr>
              <w:t>Обеспечение за счет средств получателя</w:t>
            </w:r>
            <w:r w:rsidRPr="00B05FF6">
              <w:rPr>
                <w:color w:val="000000"/>
                <w:sz w:val="22"/>
                <w:szCs w:val="22"/>
                <w:lang w:eastAsia="en-US"/>
              </w:rPr>
              <w:br/>
              <w:t>социальных услуг книгами, журналами, газетами, настольными играми</w:t>
            </w:r>
          </w:p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620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01" w:type="dxa"/>
          </w:tcPr>
          <w:p w:rsidR="008B62E9" w:rsidRPr="00A12439" w:rsidRDefault="008B62E9" w:rsidP="00115CD3">
            <w:pPr>
              <w:jc w:val="center"/>
            </w:pPr>
            <w:r w:rsidRPr="00A12439">
              <w:rPr>
                <w:sz w:val="22"/>
                <w:szCs w:val="22"/>
              </w:rPr>
              <w:t>1.15</w:t>
            </w:r>
          </w:p>
        </w:tc>
        <w:tc>
          <w:tcPr>
            <w:tcW w:w="2027" w:type="dxa"/>
          </w:tcPr>
          <w:p w:rsidR="008B62E9" w:rsidRPr="00B05FF6" w:rsidRDefault="008B62E9" w:rsidP="00115CD3">
            <w:r w:rsidRPr="00B05FF6">
              <w:rPr>
                <w:color w:val="000000"/>
                <w:sz w:val="22"/>
                <w:szCs w:val="22"/>
                <w:lang w:eastAsia="en-US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620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01" w:type="dxa"/>
          </w:tcPr>
          <w:p w:rsidR="008B62E9" w:rsidRPr="00A12439" w:rsidRDefault="008B62E9" w:rsidP="00115CD3">
            <w:pPr>
              <w:jc w:val="center"/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2027" w:type="dxa"/>
          </w:tcPr>
          <w:p w:rsidR="008B62E9" w:rsidRPr="00BD52B9" w:rsidRDefault="008B62E9" w:rsidP="00115CD3">
            <w:pPr>
              <w:rPr>
                <w:color w:val="000000"/>
                <w:lang w:eastAsia="en-US"/>
              </w:rPr>
            </w:pPr>
            <w:r w:rsidRPr="00BD52B9">
              <w:rPr>
                <w:color w:val="000000"/>
                <w:sz w:val="22"/>
                <w:szCs w:val="22"/>
                <w:lang w:eastAsia="en-US"/>
              </w:rPr>
              <w:t xml:space="preserve">Предоставление в пользование мебели </w:t>
            </w:r>
          </w:p>
        </w:tc>
        <w:tc>
          <w:tcPr>
            <w:tcW w:w="1800" w:type="dxa"/>
          </w:tcPr>
          <w:p w:rsidR="008B62E9" w:rsidRPr="00BD52B9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620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rPr>
          <w:trHeight w:val="806"/>
        </w:trPr>
        <w:tc>
          <w:tcPr>
            <w:tcW w:w="601" w:type="dxa"/>
            <w:vMerge w:val="restart"/>
          </w:tcPr>
          <w:p w:rsidR="008B62E9" w:rsidRPr="00A12439" w:rsidRDefault="008B62E9" w:rsidP="00115CD3">
            <w:pPr>
              <w:jc w:val="center"/>
            </w:pPr>
            <w:r w:rsidRPr="00A12439">
              <w:rPr>
                <w:sz w:val="22"/>
                <w:szCs w:val="22"/>
              </w:rPr>
              <w:t>1.17</w:t>
            </w:r>
          </w:p>
        </w:tc>
        <w:tc>
          <w:tcPr>
            <w:tcW w:w="2027" w:type="dxa"/>
            <w:vMerge w:val="restart"/>
          </w:tcPr>
          <w:p w:rsidR="008B62E9" w:rsidRPr="00B05FF6" w:rsidRDefault="008B62E9" w:rsidP="00115CD3">
            <w:pPr>
              <w:rPr>
                <w:color w:val="000000"/>
                <w:lang w:eastAsia="en-US"/>
              </w:rPr>
            </w:pPr>
            <w:r w:rsidRPr="00B05FF6">
              <w:rPr>
                <w:color w:val="000000"/>
                <w:sz w:val="22"/>
                <w:szCs w:val="22"/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00" w:type="dxa"/>
          </w:tcPr>
          <w:p w:rsidR="008B62E9" w:rsidRPr="00EB25C2" w:rsidRDefault="008B62E9" w:rsidP="00115CD3"/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620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rPr>
          <w:trHeight w:val="975"/>
        </w:trPr>
        <w:tc>
          <w:tcPr>
            <w:tcW w:w="601" w:type="dxa"/>
            <w:vMerge/>
          </w:tcPr>
          <w:p w:rsidR="008B62E9" w:rsidRPr="00A12439" w:rsidRDefault="008B62E9" w:rsidP="00115CD3">
            <w:pPr>
              <w:jc w:val="center"/>
            </w:pPr>
          </w:p>
        </w:tc>
        <w:tc>
          <w:tcPr>
            <w:tcW w:w="2027" w:type="dxa"/>
            <w:vMerge/>
          </w:tcPr>
          <w:p w:rsidR="008B62E9" w:rsidRPr="00B05FF6" w:rsidRDefault="008B62E9" w:rsidP="00115CD3">
            <w:pPr>
              <w:rPr>
                <w:color w:val="000000"/>
                <w:lang w:eastAsia="en-US"/>
              </w:rPr>
            </w:pPr>
          </w:p>
        </w:tc>
        <w:tc>
          <w:tcPr>
            <w:tcW w:w="1800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620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rPr>
          <w:trHeight w:val="519"/>
        </w:trPr>
        <w:tc>
          <w:tcPr>
            <w:tcW w:w="601" w:type="dxa"/>
            <w:vMerge/>
          </w:tcPr>
          <w:p w:rsidR="008B62E9" w:rsidRPr="00A12439" w:rsidRDefault="008B62E9" w:rsidP="00115CD3">
            <w:pPr>
              <w:jc w:val="center"/>
            </w:pPr>
          </w:p>
        </w:tc>
        <w:tc>
          <w:tcPr>
            <w:tcW w:w="2027" w:type="dxa"/>
            <w:vMerge/>
          </w:tcPr>
          <w:p w:rsidR="008B62E9" w:rsidRPr="00B05FF6" w:rsidRDefault="008B62E9" w:rsidP="00115CD3">
            <w:pPr>
              <w:rPr>
                <w:color w:val="000000"/>
                <w:lang w:eastAsia="en-US"/>
              </w:rPr>
            </w:pPr>
          </w:p>
        </w:tc>
        <w:tc>
          <w:tcPr>
            <w:tcW w:w="1800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57D92" w:rsidRDefault="008B62E9" w:rsidP="00115CD3"/>
        </w:tc>
        <w:tc>
          <w:tcPr>
            <w:tcW w:w="1620" w:type="dxa"/>
          </w:tcPr>
          <w:p w:rsidR="008B62E9" w:rsidRPr="00E57D92" w:rsidRDefault="008B62E9" w:rsidP="00115CD3"/>
        </w:tc>
      </w:tr>
      <w:tr w:rsidR="008B62E9" w:rsidTr="00115CD3">
        <w:trPr>
          <w:trHeight w:val="1083"/>
        </w:trPr>
        <w:tc>
          <w:tcPr>
            <w:tcW w:w="601" w:type="dxa"/>
            <w:vMerge w:val="restart"/>
          </w:tcPr>
          <w:p w:rsidR="008B62E9" w:rsidRPr="00A12439" w:rsidRDefault="008B62E9" w:rsidP="00115CD3">
            <w:pPr>
              <w:jc w:val="center"/>
            </w:pPr>
            <w:r w:rsidRPr="00A12439">
              <w:rPr>
                <w:sz w:val="22"/>
                <w:szCs w:val="22"/>
              </w:rPr>
              <w:t>1.18</w:t>
            </w:r>
          </w:p>
        </w:tc>
        <w:tc>
          <w:tcPr>
            <w:tcW w:w="2027" w:type="dxa"/>
            <w:vMerge w:val="restart"/>
          </w:tcPr>
          <w:p w:rsidR="008B62E9" w:rsidRPr="00B05FF6" w:rsidRDefault="008B62E9" w:rsidP="00115CD3">
            <w:pPr>
              <w:pStyle w:val="BodyText"/>
              <w:rPr>
                <w:lang w:eastAsia="en-US"/>
              </w:rPr>
            </w:pPr>
            <w:r w:rsidRPr="00B05FF6">
              <w:rPr>
                <w:color w:val="000000"/>
                <w:sz w:val="22"/>
                <w:szCs w:val="22"/>
                <w:lang w:eastAsia="en-US"/>
              </w:rPr>
              <w:t>Помощь в приеме пиши (кормление)</w:t>
            </w:r>
          </w:p>
        </w:tc>
        <w:tc>
          <w:tcPr>
            <w:tcW w:w="1800" w:type="dxa"/>
          </w:tcPr>
          <w:p w:rsidR="008B62E9" w:rsidRPr="00B05FF6" w:rsidRDefault="008B62E9" w:rsidP="00115CD3"/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57D92" w:rsidRDefault="008B62E9" w:rsidP="00115CD3"/>
        </w:tc>
        <w:tc>
          <w:tcPr>
            <w:tcW w:w="1620" w:type="dxa"/>
          </w:tcPr>
          <w:p w:rsidR="008B62E9" w:rsidRPr="00E57D92" w:rsidRDefault="008B62E9" w:rsidP="00115CD3"/>
        </w:tc>
      </w:tr>
      <w:tr w:rsidR="008B62E9" w:rsidTr="00115CD3">
        <w:trPr>
          <w:trHeight w:val="555"/>
        </w:trPr>
        <w:tc>
          <w:tcPr>
            <w:tcW w:w="601" w:type="dxa"/>
            <w:vMerge/>
          </w:tcPr>
          <w:p w:rsidR="008B62E9" w:rsidRPr="00A12439" w:rsidRDefault="008B62E9" w:rsidP="00115CD3">
            <w:pPr>
              <w:jc w:val="center"/>
            </w:pPr>
          </w:p>
        </w:tc>
        <w:tc>
          <w:tcPr>
            <w:tcW w:w="2027" w:type="dxa"/>
            <w:vMerge/>
          </w:tcPr>
          <w:p w:rsidR="008B62E9" w:rsidRPr="00B05FF6" w:rsidRDefault="008B62E9" w:rsidP="00115CD3">
            <w:pPr>
              <w:pStyle w:val="BodyText"/>
              <w:rPr>
                <w:color w:val="000000"/>
                <w:lang w:eastAsia="en-US"/>
              </w:rPr>
            </w:pPr>
          </w:p>
        </w:tc>
        <w:tc>
          <w:tcPr>
            <w:tcW w:w="1800" w:type="dxa"/>
          </w:tcPr>
          <w:p w:rsidR="008B62E9" w:rsidRDefault="008B62E9" w:rsidP="00115CD3"/>
        </w:tc>
        <w:tc>
          <w:tcPr>
            <w:tcW w:w="1800" w:type="dxa"/>
          </w:tcPr>
          <w:p w:rsidR="008B62E9" w:rsidRPr="002A52E8" w:rsidRDefault="008B62E9" w:rsidP="00115CD3">
            <w:pPr>
              <w:jc w:val="center"/>
              <w:rPr>
                <w:highlight w:val="yellow"/>
              </w:rPr>
            </w:pPr>
          </w:p>
        </w:tc>
        <w:tc>
          <w:tcPr>
            <w:tcW w:w="1800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620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rPr>
          <w:trHeight w:val="475"/>
        </w:trPr>
        <w:tc>
          <w:tcPr>
            <w:tcW w:w="601" w:type="dxa"/>
            <w:vMerge/>
          </w:tcPr>
          <w:p w:rsidR="008B62E9" w:rsidRPr="00A12439" w:rsidRDefault="008B62E9" w:rsidP="00115CD3">
            <w:pPr>
              <w:jc w:val="center"/>
            </w:pPr>
          </w:p>
        </w:tc>
        <w:tc>
          <w:tcPr>
            <w:tcW w:w="2027" w:type="dxa"/>
            <w:vMerge/>
          </w:tcPr>
          <w:p w:rsidR="008B62E9" w:rsidRPr="00B05FF6" w:rsidRDefault="008B62E9" w:rsidP="00115CD3">
            <w:pPr>
              <w:pStyle w:val="BodyText"/>
              <w:rPr>
                <w:color w:val="000000"/>
                <w:lang w:eastAsia="en-US"/>
              </w:rPr>
            </w:pPr>
          </w:p>
        </w:tc>
        <w:tc>
          <w:tcPr>
            <w:tcW w:w="1800" w:type="dxa"/>
          </w:tcPr>
          <w:p w:rsidR="008B62E9" w:rsidRDefault="008B62E9" w:rsidP="00115CD3"/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Default="008B62E9" w:rsidP="00115CD3"/>
        </w:tc>
        <w:tc>
          <w:tcPr>
            <w:tcW w:w="1620" w:type="dxa"/>
          </w:tcPr>
          <w:p w:rsidR="008B62E9" w:rsidRDefault="008B62E9" w:rsidP="00115CD3"/>
        </w:tc>
      </w:tr>
      <w:tr w:rsidR="008B62E9" w:rsidTr="00115CD3">
        <w:tc>
          <w:tcPr>
            <w:tcW w:w="601" w:type="dxa"/>
          </w:tcPr>
          <w:p w:rsidR="008B62E9" w:rsidRPr="00A12439" w:rsidRDefault="008B62E9" w:rsidP="00115CD3">
            <w:pPr>
              <w:jc w:val="center"/>
            </w:pPr>
            <w:r w:rsidRPr="00A12439">
              <w:rPr>
                <w:sz w:val="22"/>
                <w:szCs w:val="22"/>
              </w:rPr>
              <w:t>1.19</w:t>
            </w:r>
          </w:p>
        </w:tc>
        <w:tc>
          <w:tcPr>
            <w:tcW w:w="2027" w:type="dxa"/>
            <w:vAlign w:val="bottom"/>
          </w:tcPr>
          <w:p w:rsidR="008B62E9" w:rsidRPr="00B05FF6" w:rsidRDefault="008B62E9" w:rsidP="00115CD3">
            <w:pPr>
              <w:pStyle w:val="BodyText"/>
              <w:rPr>
                <w:lang w:eastAsia="en-US"/>
              </w:rPr>
            </w:pPr>
            <w:r w:rsidRPr="00B05FF6">
              <w:rPr>
                <w:color w:val="000000"/>
                <w:sz w:val="22"/>
                <w:szCs w:val="22"/>
                <w:lang w:eastAsia="en-US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B05FF6" w:rsidRDefault="008B62E9" w:rsidP="00115CD3"/>
        </w:tc>
        <w:tc>
          <w:tcPr>
            <w:tcW w:w="1620" w:type="dxa"/>
          </w:tcPr>
          <w:p w:rsidR="008B62E9" w:rsidRPr="00B05FF6" w:rsidRDefault="008B62E9" w:rsidP="00115CD3"/>
        </w:tc>
      </w:tr>
      <w:tr w:rsidR="008B62E9" w:rsidTr="00115CD3">
        <w:tc>
          <w:tcPr>
            <w:tcW w:w="601" w:type="dxa"/>
          </w:tcPr>
          <w:p w:rsidR="008B62E9" w:rsidRPr="00A12439" w:rsidRDefault="008B62E9" w:rsidP="00115CD3">
            <w:pPr>
              <w:jc w:val="center"/>
            </w:pPr>
            <w:r w:rsidRPr="00A12439">
              <w:rPr>
                <w:sz w:val="22"/>
                <w:szCs w:val="22"/>
              </w:rPr>
              <w:t>1.20</w:t>
            </w:r>
          </w:p>
        </w:tc>
        <w:tc>
          <w:tcPr>
            <w:tcW w:w="2027" w:type="dxa"/>
          </w:tcPr>
          <w:p w:rsidR="008B62E9" w:rsidRPr="00B05FF6" w:rsidRDefault="008B62E9" w:rsidP="00115CD3">
            <w:pPr>
              <w:pStyle w:val="BodyText"/>
              <w:rPr>
                <w:lang w:eastAsia="en-US"/>
              </w:rPr>
            </w:pPr>
            <w:r w:rsidRPr="00B05FF6">
              <w:rPr>
                <w:color w:val="000000"/>
                <w:sz w:val="22"/>
                <w:szCs w:val="22"/>
                <w:lang w:eastAsia="en-US"/>
              </w:rPr>
              <w:t>Содействие в организации ритуальных услуг</w:t>
            </w:r>
          </w:p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B600B" w:rsidRDefault="008B62E9" w:rsidP="00115CD3"/>
        </w:tc>
        <w:tc>
          <w:tcPr>
            <w:tcW w:w="1620" w:type="dxa"/>
          </w:tcPr>
          <w:p w:rsidR="008B62E9" w:rsidRPr="00EB600B" w:rsidRDefault="008B62E9" w:rsidP="00115CD3"/>
        </w:tc>
      </w:tr>
      <w:tr w:rsidR="008B62E9" w:rsidTr="00115CD3">
        <w:tc>
          <w:tcPr>
            <w:tcW w:w="601" w:type="dxa"/>
          </w:tcPr>
          <w:p w:rsidR="008B62E9" w:rsidRPr="00A12439" w:rsidRDefault="008B62E9" w:rsidP="00115CD3">
            <w:pPr>
              <w:jc w:val="center"/>
            </w:pPr>
            <w:r w:rsidRPr="00A12439">
              <w:rPr>
                <w:sz w:val="22"/>
                <w:szCs w:val="22"/>
              </w:rPr>
              <w:t>1.21</w:t>
            </w:r>
          </w:p>
        </w:tc>
        <w:tc>
          <w:tcPr>
            <w:tcW w:w="2027" w:type="dxa"/>
            <w:vAlign w:val="bottom"/>
          </w:tcPr>
          <w:p w:rsidR="008B62E9" w:rsidRPr="00B05FF6" w:rsidRDefault="008B62E9" w:rsidP="00115CD3">
            <w:pPr>
              <w:pStyle w:val="BodyText"/>
              <w:rPr>
                <w:lang w:eastAsia="en-US"/>
              </w:rPr>
            </w:pPr>
            <w:r w:rsidRPr="00B05FF6">
              <w:rPr>
                <w:color w:val="000000"/>
                <w:sz w:val="22"/>
                <w:szCs w:val="22"/>
                <w:lang w:eastAsia="en-US"/>
              </w:rPr>
              <w:t>Содействие в отправлении религиозных обрядов традиционных конфессий</w:t>
            </w:r>
          </w:p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00" w:type="dxa"/>
          </w:tcPr>
          <w:p w:rsidR="008B62E9" w:rsidRPr="00EB600B" w:rsidRDefault="008B62E9" w:rsidP="00115CD3"/>
        </w:tc>
        <w:tc>
          <w:tcPr>
            <w:tcW w:w="1620" w:type="dxa"/>
          </w:tcPr>
          <w:p w:rsidR="008B62E9" w:rsidRPr="00EB600B" w:rsidRDefault="008B62E9" w:rsidP="00115CD3"/>
        </w:tc>
      </w:tr>
    </w:tbl>
    <w:p w:rsidR="008B62E9" w:rsidRPr="00C7068B" w:rsidRDefault="008B62E9" w:rsidP="00115CD3">
      <w:pPr>
        <w:jc w:val="center"/>
        <w:rPr>
          <w:sz w:val="26"/>
          <w:szCs w:val="26"/>
        </w:rPr>
      </w:pPr>
      <w:r w:rsidRPr="00C7068B">
        <w:rPr>
          <w:sz w:val="26"/>
          <w:szCs w:val="26"/>
          <w:lang w:val="en-US"/>
        </w:rPr>
        <w:t xml:space="preserve">II. </w:t>
      </w:r>
      <w:r w:rsidRPr="00C7068B">
        <w:rPr>
          <w:sz w:val="26"/>
          <w:szCs w:val="26"/>
        </w:rPr>
        <w:t>Социально-медицинские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1985"/>
        <w:gridCol w:w="1757"/>
        <w:gridCol w:w="1799"/>
        <w:gridCol w:w="1878"/>
        <w:gridCol w:w="1626"/>
      </w:tblGrid>
      <w:tr w:rsidR="008B62E9" w:rsidTr="00115CD3">
        <w:tc>
          <w:tcPr>
            <w:tcW w:w="603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Наименование социально-медицинской услуги</w:t>
            </w:r>
          </w:p>
        </w:tc>
        <w:tc>
          <w:tcPr>
            <w:tcW w:w="1757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99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878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 xml:space="preserve">Срок предоставления услуги </w:t>
            </w:r>
          </w:p>
        </w:tc>
        <w:tc>
          <w:tcPr>
            <w:tcW w:w="1626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Отметка о выполнении</w:t>
            </w:r>
          </w:p>
        </w:tc>
      </w:tr>
      <w:tr w:rsidR="008B62E9" w:rsidTr="00115CD3">
        <w:tc>
          <w:tcPr>
            <w:tcW w:w="603" w:type="dxa"/>
          </w:tcPr>
          <w:p w:rsidR="008B62E9" w:rsidRPr="00A12439" w:rsidRDefault="008B62E9" w:rsidP="00115CD3">
            <w:pPr>
              <w:jc w:val="center"/>
            </w:pPr>
            <w:r w:rsidRPr="00A12439">
              <w:rPr>
                <w:sz w:val="22"/>
                <w:szCs w:val="22"/>
              </w:rPr>
              <w:t>2.1</w:t>
            </w:r>
          </w:p>
        </w:tc>
        <w:tc>
          <w:tcPr>
            <w:tcW w:w="1985" w:type="dxa"/>
          </w:tcPr>
          <w:p w:rsidR="008B62E9" w:rsidRPr="00B05FF6" w:rsidRDefault="008B62E9" w:rsidP="00115CD3">
            <w:r w:rsidRPr="00B05FF6">
              <w:rPr>
                <w:color w:val="000000"/>
                <w:sz w:val="22"/>
                <w:szCs w:val="22"/>
                <w:lang w:eastAsia="en-US"/>
              </w:rPr>
              <w:t>Выполнение процедур, связанных с наблюдением за здоровьем получателей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757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799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78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626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03" w:type="dxa"/>
          </w:tcPr>
          <w:p w:rsidR="008B62E9" w:rsidRPr="00A12439" w:rsidRDefault="008B62E9" w:rsidP="00115CD3">
            <w:pPr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985" w:type="dxa"/>
          </w:tcPr>
          <w:p w:rsidR="008B62E9" w:rsidRPr="00B05FF6" w:rsidRDefault="008B62E9" w:rsidP="00115CD3">
            <w:r w:rsidRPr="00B05FF6">
              <w:rPr>
                <w:color w:val="000000"/>
                <w:sz w:val="22"/>
                <w:szCs w:val="22"/>
                <w:lang w:eastAsia="en-US"/>
              </w:rPr>
              <w:t>Проведение оздоровительных мероприятий</w:t>
            </w:r>
          </w:p>
        </w:tc>
        <w:tc>
          <w:tcPr>
            <w:tcW w:w="1757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799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78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626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rPr>
          <w:trHeight w:val="437"/>
        </w:trPr>
        <w:tc>
          <w:tcPr>
            <w:tcW w:w="603" w:type="dxa"/>
            <w:vMerge w:val="restart"/>
          </w:tcPr>
          <w:p w:rsidR="008B62E9" w:rsidRPr="00A12439" w:rsidRDefault="008B62E9" w:rsidP="00115CD3">
            <w:pPr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985" w:type="dxa"/>
            <w:vMerge w:val="restart"/>
          </w:tcPr>
          <w:p w:rsidR="008B62E9" w:rsidRPr="00B05FF6" w:rsidRDefault="008B62E9" w:rsidP="00115CD3">
            <w:pPr>
              <w:rPr>
                <w:color w:val="000000"/>
                <w:lang w:eastAsia="en-US"/>
              </w:rPr>
            </w:pPr>
            <w:r w:rsidRPr="00B05FF6">
              <w:rPr>
                <w:color w:val="000000"/>
                <w:sz w:val="22"/>
                <w:szCs w:val="22"/>
                <w:lang w:eastAsia="en-US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757" w:type="dxa"/>
          </w:tcPr>
          <w:p w:rsidR="008B62E9" w:rsidRPr="00D24CBA" w:rsidRDefault="008B62E9" w:rsidP="00115CD3"/>
        </w:tc>
        <w:tc>
          <w:tcPr>
            <w:tcW w:w="1799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78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626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rPr>
          <w:trHeight w:val="701"/>
        </w:trPr>
        <w:tc>
          <w:tcPr>
            <w:tcW w:w="603" w:type="dxa"/>
            <w:vMerge/>
          </w:tcPr>
          <w:p w:rsidR="008B62E9" w:rsidRDefault="008B62E9" w:rsidP="00115CD3">
            <w:pPr>
              <w:jc w:val="center"/>
            </w:pPr>
          </w:p>
        </w:tc>
        <w:tc>
          <w:tcPr>
            <w:tcW w:w="1985" w:type="dxa"/>
            <w:vMerge/>
          </w:tcPr>
          <w:p w:rsidR="008B62E9" w:rsidRPr="00B05FF6" w:rsidRDefault="008B62E9" w:rsidP="00115CD3">
            <w:pPr>
              <w:rPr>
                <w:color w:val="000000"/>
                <w:lang w:eastAsia="en-US"/>
              </w:rPr>
            </w:pPr>
          </w:p>
        </w:tc>
        <w:tc>
          <w:tcPr>
            <w:tcW w:w="1757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799" w:type="dxa"/>
          </w:tcPr>
          <w:p w:rsidR="008B62E9" w:rsidRPr="00BD52B9" w:rsidRDefault="008B62E9" w:rsidP="00115CD3">
            <w:pPr>
              <w:jc w:val="center"/>
            </w:pPr>
          </w:p>
        </w:tc>
        <w:tc>
          <w:tcPr>
            <w:tcW w:w="1878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626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rPr>
          <w:trHeight w:val="213"/>
        </w:trPr>
        <w:tc>
          <w:tcPr>
            <w:tcW w:w="603" w:type="dxa"/>
            <w:vMerge/>
          </w:tcPr>
          <w:p w:rsidR="008B62E9" w:rsidRDefault="008B62E9" w:rsidP="00115CD3">
            <w:pPr>
              <w:jc w:val="center"/>
            </w:pPr>
          </w:p>
        </w:tc>
        <w:tc>
          <w:tcPr>
            <w:tcW w:w="1985" w:type="dxa"/>
            <w:vMerge/>
          </w:tcPr>
          <w:p w:rsidR="008B62E9" w:rsidRPr="00B05FF6" w:rsidRDefault="008B62E9" w:rsidP="00115CD3">
            <w:pPr>
              <w:rPr>
                <w:color w:val="000000"/>
                <w:lang w:eastAsia="en-US"/>
              </w:rPr>
            </w:pPr>
          </w:p>
        </w:tc>
        <w:tc>
          <w:tcPr>
            <w:tcW w:w="1757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799" w:type="dxa"/>
          </w:tcPr>
          <w:p w:rsidR="008B62E9" w:rsidRPr="00BD52B9" w:rsidRDefault="008B62E9" w:rsidP="00115CD3">
            <w:pPr>
              <w:jc w:val="center"/>
            </w:pPr>
          </w:p>
        </w:tc>
        <w:tc>
          <w:tcPr>
            <w:tcW w:w="1878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626" w:type="dxa"/>
          </w:tcPr>
          <w:p w:rsidR="008B62E9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03" w:type="dxa"/>
          </w:tcPr>
          <w:p w:rsidR="008B62E9" w:rsidRPr="00A12439" w:rsidRDefault="008B62E9" w:rsidP="00115CD3">
            <w:pPr>
              <w:jc w:val="center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985" w:type="dxa"/>
          </w:tcPr>
          <w:p w:rsidR="008B62E9" w:rsidRPr="00B05FF6" w:rsidRDefault="008B62E9" w:rsidP="00115CD3">
            <w:r w:rsidRPr="00B05FF6">
              <w:rPr>
                <w:color w:val="000000"/>
                <w:sz w:val="22"/>
                <w:szCs w:val="22"/>
                <w:lang w:eastAsia="en-US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757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799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78" w:type="dxa"/>
          </w:tcPr>
          <w:p w:rsidR="008B62E9" w:rsidRPr="00EB600B" w:rsidRDefault="008B62E9" w:rsidP="00115CD3">
            <w:pPr>
              <w:jc w:val="center"/>
            </w:pPr>
          </w:p>
        </w:tc>
        <w:tc>
          <w:tcPr>
            <w:tcW w:w="1626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03" w:type="dxa"/>
          </w:tcPr>
          <w:p w:rsidR="008B62E9" w:rsidRPr="00A12439" w:rsidRDefault="008B62E9" w:rsidP="00115CD3">
            <w:pPr>
              <w:jc w:val="center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985" w:type="dxa"/>
            <w:vAlign w:val="bottom"/>
          </w:tcPr>
          <w:p w:rsidR="008B62E9" w:rsidRPr="00B05FF6" w:rsidRDefault="008B62E9" w:rsidP="00115CD3">
            <w:pPr>
              <w:pStyle w:val="BodyText"/>
              <w:rPr>
                <w:lang w:eastAsia="en-US"/>
              </w:rPr>
            </w:pPr>
            <w:r w:rsidRPr="00B05FF6">
              <w:rPr>
                <w:rStyle w:val="BodyTextChar"/>
                <w:color w:val="000000"/>
                <w:sz w:val="22"/>
                <w:szCs w:val="22"/>
                <w:lang w:eastAsia="en-US"/>
              </w:rPr>
              <w:t>Проведение мероприятий, направленных на</w:t>
            </w:r>
            <w:r w:rsidRPr="00B05FF6">
              <w:rPr>
                <w:rStyle w:val="BodyTextChar"/>
                <w:color w:val="000000"/>
                <w:sz w:val="22"/>
                <w:szCs w:val="22"/>
                <w:lang w:eastAsia="en-US"/>
              </w:rPr>
              <w:br/>
              <w:t>формирование здорового образа жизни</w:t>
            </w:r>
          </w:p>
        </w:tc>
        <w:tc>
          <w:tcPr>
            <w:tcW w:w="1757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799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78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626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03" w:type="dxa"/>
          </w:tcPr>
          <w:p w:rsidR="008B62E9" w:rsidRPr="00A12439" w:rsidRDefault="008B62E9" w:rsidP="00115CD3">
            <w:pPr>
              <w:jc w:val="center"/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1985" w:type="dxa"/>
            <w:vAlign w:val="bottom"/>
          </w:tcPr>
          <w:p w:rsidR="008B62E9" w:rsidRPr="00B05FF6" w:rsidRDefault="008B62E9" w:rsidP="00115CD3">
            <w:pPr>
              <w:pStyle w:val="BodyText"/>
              <w:rPr>
                <w:lang w:eastAsia="en-US"/>
              </w:rPr>
            </w:pPr>
            <w:r w:rsidRPr="00B05FF6">
              <w:rPr>
                <w:rStyle w:val="BodyTextChar"/>
                <w:color w:val="000000"/>
                <w:sz w:val="22"/>
                <w:szCs w:val="22"/>
                <w:lang w:eastAsia="en-US"/>
              </w:rPr>
              <w:t>Проведений занятий по адаптивной физической культуре</w:t>
            </w:r>
          </w:p>
        </w:tc>
        <w:tc>
          <w:tcPr>
            <w:tcW w:w="1757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799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78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626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03" w:type="dxa"/>
          </w:tcPr>
          <w:p w:rsidR="008B62E9" w:rsidRPr="00A12439" w:rsidRDefault="008B62E9" w:rsidP="00115CD3">
            <w:pPr>
              <w:jc w:val="center"/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1985" w:type="dxa"/>
            <w:vAlign w:val="bottom"/>
          </w:tcPr>
          <w:p w:rsidR="008B62E9" w:rsidRPr="00B05FF6" w:rsidRDefault="008B62E9" w:rsidP="00115CD3">
            <w:pPr>
              <w:pStyle w:val="BodyText"/>
              <w:rPr>
                <w:rStyle w:val="BodyTextChar"/>
                <w:color w:val="000000"/>
                <w:lang w:eastAsia="en-US"/>
              </w:rPr>
            </w:pPr>
            <w:r w:rsidRPr="00B05FF6">
              <w:rPr>
                <w:rStyle w:val="BodyTextChar"/>
                <w:color w:val="000000"/>
                <w:sz w:val="22"/>
                <w:szCs w:val="22"/>
                <w:lang w:eastAsia="en-US"/>
              </w:rPr>
              <w:t>Содействие в обеспечении по заключению врача</w:t>
            </w:r>
            <w:r w:rsidRPr="00B05FF6">
              <w:rPr>
                <w:rStyle w:val="BodyTextChar"/>
                <w:color w:val="000000"/>
                <w:sz w:val="22"/>
                <w:szCs w:val="22"/>
                <w:lang w:eastAsia="en-US"/>
              </w:rPr>
              <w:br/>
              <w:t>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1757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799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78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626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03" w:type="dxa"/>
          </w:tcPr>
          <w:p w:rsidR="008B62E9" w:rsidRPr="00A12439" w:rsidRDefault="008B62E9" w:rsidP="00115CD3">
            <w:pPr>
              <w:jc w:val="center"/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1985" w:type="dxa"/>
            <w:vAlign w:val="bottom"/>
          </w:tcPr>
          <w:p w:rsidR="008B62E9" w:rsidRPr="00222A25" w:rsidRDefault="008B62E9" w:rsidP="00115CD3">
            <w:pPr>
              <w:pStyle w:val="BodyText"/>
              <w:rPr>
                <w:rStyle w:val="BodyTextChar"/>
                <w:color w:val="000000"/>
                <w:lang w:eastAsia="en-US"/>
              </w:rPr>
            </w:pP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t>Содействие в прохождении медико-социальной</w:t>
            </w: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br/>
              <w:t>экспертизы (сопровождение в медицинские</w:t>
            </w: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br/>
              <w:t>организации и бюро медико-социальной экспертизы в</w:t>
            </w: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br/>
              <w:t>пределах населенного пункта, помощь в оформлении</w:t>
            </w: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br/>
              <w:t>документов для установления инвалидности)</w:t>
            </w:r>
          </w:p>
        </w:tc>
        <w:tc>
          <w:tcPr>
            <w:tcW w:w="1757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799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878" w:type="dxa"/>
          </w:tcPr>
          <w:p w:rsidR="008B62E9" w:rsidRPr="00EB600B" w:rsidRDefault="008B62E9" w:rsidP="00115CD3">
            <w:pPr>
              <w:jc w:val="center"/>
            </w:pPr>
          </w:p>
        </w:tc>
        <w:tc>
          <w:tcPr>
            <w:tcW w:w="1626" w:type="dxa"/>
          </w:tcPr>
          <w:p w:rsidR="008B62E9" w:rsidRPr="00E57D92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03" w:type="dxa"/>
          </w:tcPr>
          <w:p w:rsidR="008B62E9" w:rsidRPr="00A12439" w:rsidRDefault="008B62E9" w:rsidP="00115CD3">
            <w:pPr>
              <w:jc w:val="center"/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1985" w:type="dxa"/>
            <w:vAlign w:val="bottom"/>
          </w:tcPr>
          <w:p w:rsidR="008B62E9" w:rsidRPr="00222A25" w:rsidRDefault="008B62E9" w:rsidP="00115CD3">
            <w:pPr>
              <w:pStyle w:val="BodyText"/>
              <w:rPr>
                <w:rStyle w:val="BodyTextChar"/>
                <w:color w:val="000000"/>
                <w:lang w:eastAsia="en-US"/>
              </w:rPr>
            </w:pP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t>Содейс</w:t>
            </w:r>
            <w:r>
              <w:rPr>
                <w:rStyle w:val="BodyTextChar"/>
                <w:color w:val="000000"/>
                <w:sz w:val="22"/>
                <w:szCs w:val="22"/>
                <w:lang w:eastAsia="en-US"/>
              </w:rPr>
              <w:t xml:space="preserve">твие в обеспечении техническими </w:t>
            </w: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t>средствами реабилитации и средствами ухода</w:t>
            </w:r>
          </w:p>
        </w:tc>
        <w:tc>
          <w:tcPr>
            <w:tcW w:w="1757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799" w:type="dxa"/>
          </w:tcPr>
          <w:p w:rsidR="008B62E9" w:rsidRPr="00BD52B9" w:rsidRDefault="008B62E9" w:rsidP="00115CD3">
            <w:pPr>
              <w:jc w:val="center"/>
            </w:pPr>
          </w:p>
        </w:tc>
        <w:tc>
          <w:tcPr>
            <w:tcW w:w="1878" w:type="dxa"/>
          </w:tcPr>
          <w:p w:rsidR="008B62E9" w:rsidRPr="00BD52B9" w:rsidRDefault="008B62E9" w:rsidP="00115CD3">
            <w:pPr>
              <w:jc w:val="center"/>
            </w:pPr>
          </w:p>
        </w:tc>
        <w:tc>
          <w:tcPr>
            <w:tcW w:w="1626" w:type="dxa"/>
          </w:tcPr>
          <w:p w:rsidR="008B62E9" w:rsidRPr="00BD52B9" w:rsidRDefault="008B62E9" w:rsidP="00115CD3">
            <w:pPr>
              <w:jc w:val="center"/>
            </w:pPr>
          </w:p>
        </w:tc>
      </w:tr>
    </w:tbl>
    <w:p w:rsidR="008B62E9" w:rsidRDefault="008B62E9" w:rsidP="00115CD3">
      <w:pPr>
        <w:jc w:val="center"/>
      </w:pPr>
    </w:p>
    <w:p w:rsidR="008B62E9" w:rsidRPr="00AC622E" w:rsidRDefault="008B62E9" w:rsidP="00115CD3">
      <w:pPr>
        <w:jc w:val="center"/>
      </w:pPr>
    </w:p>
    <w:p w:rsidR="008B62E9" w:rsidRPr="00C7068B" w:rsidRDefault="008B62E9" w:rsidP="00115CD3">
      <w:pPr>
        <w:jc w:val="center"/>
        <w:rPr>
          <w:sz w:val="26"/>
          <w:szCs w:val="26"/>
        </w:rPr>
      </w:pPr>
      <w:r w:rsidRPr="00C7068B">
        <w:rPr>
          <w:sz w:val="26"/>
          <w:szCs w:val="26"/>
          <w:lang w:val="en-US"/>
        </w:rPr>
        <w:t>III</w:t>
      </w:r>
      <w:r w:rsidRPr="00C7068B">
        <w:rPr>
          <w:sz w:val="26"/>
          <w:szCs w:val="26"/>
        </w:rPr>
        <w:t>. Социально-психологические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992"/>
        <w:gridCol w:w="1835"/>
        <w:gridCol w:w="1837"/>
        <w:gridCol w:w="1835"/>
        <w:gridCol w:w="1509"/>
      </w:tblGrid>
      <w:tr w:rsidR="008B62E9" w:rsidTr="00115CD3">
        <w:tc>
          <w:tcPr>
            <w:tcW w:w="646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№ п/п</w:t>
            </w:r>
          </w:p>
        </w:tc>
        <w:tc>
          <w:tcPr>
            <w:tcW w:w="1992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Наименование социально-психологической услуги</w:t>
            </w:r>
          </w:p>
        </w:tc>
        <w:tc>
          <w:tcPr>
            <w:tcW w:w="1835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837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835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 xml:space="preserve">Срок предоставления услуги </w:t>
            </w:r>
          </w:p>
        </w:tc>
        <w:tc>
          <w:tcPr>
            <w:tcW w:w="1509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Отметка о выполнении</w:t>
            </w:r>
          </w:p>
        </w:tc>
      </w:tr>
      <w:tr w:rsidR="008B62E9" w:rsidTr="00115CD3">
        <w:tc>
          <w:tcPr>
            <w:tcW w:w="646" w:type="dxa"/>
          </w:tcPr>
          <w:p w:rsidR="008B62E9" w:rsidRDefault="008B62E9" w:rsidP="00115CD3">
            <w:pPr>
              <w:jc w:val="center"/>
            </w:pPr>
            <w:r>
              <w:t>3.1</w:t>
            </w:r>
          </w:p>
        </w:tc>
        <w:tc>
          <w:tcPr>
            <w:tcW w:w="1992" w:type="dxa"/>
          </w:tcPr>
          <w:p w:rsidR="008B62E9" w:rsidRPr="00BD52B9" w:rsidRDefault="008B62E9" w:rsidP="00115CD3">
            <w:pPr>
              <w:tabs>
                <w:tab w:val="left" w:pos="1873"/>
              </w:tabs>
            </w:pPr>
            <w:r w:rsidRPr="00BD52B9">
              <w:rPr>
                <w:rStyle w:val="BodyTextChar"/>
                <w:color w:val="000000"/>
                <w:sz w:val="22"/>
                <w:szCs w:val="22"/>
                <w:lang w:eastAsia="en-US"/>
              </w:rPr>
              <w:t>Социально-психологическое консультирование,</w:t>
            </w:r>
            <w:r w:rsidRPr="00BD52B9">
              <w:rPr>
                <w:rStyle w:val="BodyTextChar"/>
                <w:color w:val="000000"/>
                <w:sz w:val="22"/>
                <w:szCs w:val="22"/>
                <w:lang w:eastAsia="en-US"/>
              </w:rPr>
              <w:br/>
              <w:t>включая диагностику и коррекцию, в том числе по вопросам внутрисемейных отношений</w:t>
            </w:r>
          </w:p>
        </w:tc>
        <w:tc>
          <w:tcPr>
            <w:tcW w:w="1835" w:type="dxa"/>
          </w:tcPr>
          <w:p w:rsidR="008B62E9" w:rsidRPr="00BD52B9" w:rsidRDefault="008B62E9" w:rsidP="00115CD3">
            <w:pPr>
              <w:jc w:val="center"/>
            </w:pPr>
          </w:p>
        </w:tc>
        <w:tc>
          <w:tcPr>
            <w:tcW w:w="1837" w:type="dxa"/>
          </w:tcPr>
          <w:p w:rsidR="008B62E9" w:rsidRPr="00BD52B9" w:rsidRDefault="008B62E9" w:rsidP="00115CD3">
            <w:pPr>
              <w:jc w:val="center"/>
            </w:pPr>
          </w:p>
        </w:tc>
        <w:tc>
          <w:tcPr>
            <w:tcW w:w="1835" w:type="dxa"/>
          </w:tcPr>
          <w:p w:rsidR="008B62E9" w:rsidRPr="00EB600B" w:rsidRDefault="008B62E9" w:rsidP="00115CD3">
            <w:pPr>
              <w:jc w:val="center"/>
            </w:pPr>
          </w:p>
        </w:tc>
        <w:tc>
          <w:tcPr>
            <w:tcW w:w="1509" w:type="dxa"/>
          </w:tcPr>
          <w:p w:rsidR="008B62E9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46" w:type="dxa"/>
          </w:tcPr>
          <w:p w:rsidR="008B62E9" w:rsidRDefault="008B62E9" w:rsidP="00115CD3">
            <w:pPr>
              <w:jc w:val="center"/>
            </w:pPr>
            <w:r>
              <w:t>3.2</w:t>
            </w:r>
          </w:p>
        </w:tc>
        <w:tc>
          <w:tcPr>
            <w:tcW w:w="1992" w:type="dxa"/>
          </w:tcPr>
          <w:p w:rsidR="008B62E9" w:rsidRDefault="008B62E9" w:rsidP="00115CD3"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t>Психологическая помощь и поддержка, в том</w:t>
            </w: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br/>
              <w:t>числе гражданам, осуществляющим уход на дому за</w:t>
            </w: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br/>
              <w:t>тяжелобольными получателями социальных услуг</w:t>
            </w:r>
          </w:p>
        </w:tc>
        <w:tc>
          <w:tcPr>
            <w:tcW w:w="1835" w:type="dxa"/>
          </w:tcPr>
          <w:p w:rsidR="008B62E9" w:rsidRPr="00595E51" w:rsidRDefault="008B62E9" w:rsidP="00115CD3">
            <w:pPr>
              <w:jc w:val="center"/>
            </w:pPr>
          </w:p>
        </w:tc>
        <w:tc>
          <w:tcPr>
            <w:tcW w:w="1837" w:type="dxa"/>
          </w:tcPr>
          <w:p w:rsidR="008B62E9" w:rsidRPr="00595E51" w:rsidRDefault="008B62E9" w:rsidP="00115CD3">
            <w:pPr>
              <w:jc w:val="center"/>
            </w:pPr>
          </w:p>
        </w:tc>
        <w:tc>
          <w:tcPr>
            <w:tcW w:w="1835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509" w:type="dxa"/>
          </w:tcPr>
          <w:p w:rsidR="008B62E9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46" w:type="dxa"/>
          </w:tcPr>
          <w:p w:rsidR="008B62E9" w:rsidRPr="00A12439" w:rsidRDefault="008B62E9" w:rsidP="00115CD3">
            <w:pPr>
              <w:jc w:val="center"/>
            </w:pPr>
            <w:r w:rsidRPr="00A12439">
              <w:rPr>
                <w:sz w:val="22"/>
                <w:szCs w:val="22"/>
              </w:rPr>
              <w:t>3.3</w:t>
            </w:r>
          </w:p>
        </w:tc>
        <w:tc>
          <w:tcPr>
            <w:tcW w:w="1992" w:type="dxa"/>
          </w:tcPr>
          <w:p w:rsidR="008B62E9" w:rsidRDefault="008B62E9" w:rsidP="00115CD3"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t>Социально-психологический патронаж</w:t>
            </w:r>
          </w:p>
        </w:tc>
        <w:tc>
          <w:tcPr>
            <w:tcW w:w="1835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837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835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509" w:type="dxa"/>
          </w:tcPr>
          <w:p w:rsidR="008B62E9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46" w:type="dxa"/>
          </w:tcPr>
          <w:p w:rsidR="008B62E9" w:rsidRPr="00A12439" w:rsidRDefault="008B62E9" w:rsidP="00115CD3">
            <w:pPr>
              <w:jc w:val="center"/>
            </w:pPr>
            <w:r w:rsidRPr="00A12439">
              <w:rPr>
                <w:sz w:val="22"/>
                <w:szCs w:val="22"/>
              </w:rPr>
              <w:t>3.4</w:t>
            </w:r>
          </w:p>
        </w:tc>
        <w:tc>
          <w:tcPr>
            <w:tcW w:w="1992" w:type="dxa"/>
          </w:tcPr>
          <w:p w:rsidR="008B62E9" w:rsidRPr="00222A25" w:rsidRDefault="008B62E9" w:rsidP="00115CD3">
            <w:pPr>
              <w:rPr>
                <w:rStyle w:val="BodyTextChar"/>
                <w:color w:val="000000"/>
                <w:lang w:eastAsia="en-US"/>
              </w:rPr>
            </w:pP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t>Оказание к</w:t>
            </w:r>
            <w:r>
              <w:rPr>
                <w:rStyle w:val="BodyTextChar"/>
                <w:color w:val="000000"/>
                <w:sz w:val="22"/>
                <w:szCs w:val="22"/>
                <w:lang w:eastAsia="en-US"/>
              </w:rPr>
              <w:t xml:space="preserve">онсультационной психологической </w:t>
            </w: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t>помощи анонимно, в том числе с использованием</w:t>
            </w: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br/>
              <w:t>телефона доверия</w:t>
            </w:r>
          </w:p>
        </w:tc>
        <w:tc>
          <w:tcPr>
            <w:tcW w:w="1835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837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835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509" w:type="dxa"/>
          </w:tcPr>
          <w:p w:rsidR="008B62E9" w:rsidRDefault="008B62E9" w:rsidP="00115CD3">
            <w:pPr>
              <w:jc w:val="center"/>
            </w:pPr>
          </w:p>
        </w:tc>
      </w:tr>
    </w:tbl>
    <w:p w:rsidR="008B62E9" w:rsidRPr="00D257A4" w:rsidRDefault="008B62E9" w:rsidP="00470A2F"/>
    <w:p w:rsidR="008B62E9" w:rsidRPr="00C7068B" w:rsidRDefault="008B62E9" w:rsidP="00115CD3">
      <w:pPr>
        <w:jc w:val="center"/>
        <w:rPr>
          <w:sz w:val="26"/>
          <w:szCs w:val="26"/>
        </w:rPr>
      </w:pPr>
      <w:r w:rsidRPr="00C7068B">
        <w:rPr>
          <w:sz w:val="26"/>
          <w:szCs w:val="26"/>
          <w:lang w:val="en-US"/>
        </w:rPr>
        <w:t>IV</w:t>
      </w:r>
      <w:r w:rsidRPr="00C7068B">
        <w:rPr>
          <w:sz w:val="26"/>
          <w:szCs w:val="26"/>
        </w:rPr>
        <w:t>. Социально-педагогические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31"/>
        <w:gridCol w:w="1769"/>
        <w:gridCol w:w="1827"/>
        <w:gridCol w:w="1769"/>
        <w:gridCol w:w="1450"/>
      </w:tblGrid>
      <w:tr w:rsidR="008B62E9" w:rsidTr="00115CD3">
        <w:tc>
          <w:tcPr>
            <w:tcW w:w="608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№ п/п</w:t>
            </w:r>
          </w:p>
        </w:tc>
        <w:tc>
          <w:tcPr>
            <w:tcW w:w="2231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Наименование социально-педагогические услуги</w:t>
            </w:r>
          </w:p>
        </w:tc>
        <w:tc>
          <w:tcPr>
            <w:tcW w:w="1769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827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769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 xml:space="preserve">Срок предоставления услуги </w:t>
            </w:r>
          </w:p>
        </w:tc>
        <w:tc>
          <w:tcPr>
            <w:tcW w:w="1450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Отметка о выполнении</w:t>
            </w:r>
          </w:p>
        </w:tc>
      </w:tr>
      <w:tr w:rsidR="008B62E9" w:rsidTr="00115CD3">
        <w:tc>
          <w:tcPr>
            <w:tcW w:w="608" w:type="dxa"/>
          </w:tcPr>
          <w:p w:rsidR="008B62E9" w:rsidRPr="00A12439" w:rsidRDefault="008B62E9" w:rsidP="00115CD3">
            <w:pPr>
              <w:jc w:val="center"/>
            </w:pPr>
            <w:r w:rsidRPr="00A12439">
              <w:rPr>
                <w:sz w:val="22"/>
                <w:szCs w:val="22"/>
              </w:rPr>
              <w:t>4.1</w:t>
            </w:r>
          </w:p>
        </w:tc>
        <w:tc>
          <w:tcPr>
            <w:tcW w:w="2231" w:type="dxa"/>
          </w:tcPr>
          <w:p w:rsidR="008B62E9" w:rsidRPr="000213F3" w:rsidRDefault="008B62E9" w:rsidP="00115CD3">
            <w:r w:rsidRPr="000213F3">
              <w:rPr>
                <w:rStyle w:val="BodyTextChar"/>
                <w:color w:val="000000"/>
                <w:sz w:val="22"/>
                <w:szCs w:val="22"/>
                <w:lang w:eastAsia="en-US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769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827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769" w:type="dxa"/>
          </w:tcPr>
          <w:p w:rsidR="008B62E9" w:rsidRPr="00EB600B" w:rsidRDefault="008B62E9" w:rsidP="00115CD3">
            <w:pPr>
              <w:jc w:val="center"/>
            </w:pPr>
          </w:p>
        </w:tc>
        <w:tc>
          <w:tcPr>
            <w:tcW w:w="1450" w:type="dxa"/>
          </w:tcPr>
          <w:p w:rsidR="008B62E9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08" w:type="dxa"/>
          </w:tcPr>
          <w:p w:rsidR="008B62E9" w:rsidRPr="00A12439" w:rsidRDefault="008B62E9" w:rsidP="00115CD3">
            <w:pPr>
              <w:jc w:val="center"/>
            </w:pPr>
            <w:r w:rsidRPr="00A12439">
              <w:rPr>
                <w:sz w:val="22"/>
                <w:szCs w:val="22"/>
              </w:rPr>
              <w:t>4.2</w:t>
            </w:r>
          </w:p>
        </w:tc>
        <w:tc>
          <w:tcPr>
            <w:tcW w:w="2231" w:type="dxa"/>
          </w:tcPr>
          <w:p w:rsidR="008B62E9" w:rsidRPr="000213F3" w:rsidRDefault="008B62E9" w:rsidP="00115CD3">
            <w:r w:rsidRPr="000213F3">
              <w:rPr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769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827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769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450" w:type="dxa"/>
          </w:tcPr>
          <w:p w:rsidR="008B62E9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08" w:type="dxa"/>
          </w:tcPr>
          <w:p w:rsidR="008B62E9" w:rsidRPr="00A12439" w:rsidRDefault="008B62E9" w:rsidP="00115CD3">
            <w:pPr>
              <w:jc w:val="center"/>
            </w:pPr>
            <w:r w:rsidRPr="00A12439">
              <w:rPr>
                <w:sz w:val="22"/>
                <w:szCs w:val="22"/>
              </w:rPr>
              <w:t>4.3</w:t>
            </w:r>
          </w:p>
        </w:tc>
        <w:tc>
          <w:tcPr>
            <w:tcW w:w="2231" w:type="dxa"/>
          </w:tcPr>
          <w:p w:rsidR="008B62E9" w:rsidRDefault="008B62E9" w:rsidP="00115CD3"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t>Социально-п</w:t>
            </w:r>
            <w:r>
              <w:rPr>
                <w:rStyle w:val="BodyTextChar"/>
                <w:color w:val="000000"/>
                <w:sz w:val="22"/>
                <w:szCs w:val="22"/>
                <w:lang w:eastAsia="en-US"/>
              </w:rPr>
              <w:t xml:space="preserve">едагогическое консультирование, </w:t>
            </w:r>
            <w:r w:rsidRPr="00222A25">
              <w:rPr>
                <w:rStyle w:val="BodyTextChar"/>
                <w:color w:val="000000"/>
                <w:sz w:val="22"/>
                <w:szCs w:val="22"/>
                <w:lang w:eastAsia="en-US"/>
              </w:rPr>
              <w:t>включая диагностику и коррекцию</w:t>
            </w:r>
          </w:p>
        </w:tc>
        <w:tc>
          <w:tcPr>
            <w:tcW w:w="1769" w:type="dxa"/>
          </w:tcPr>
          <w:p w:rsidR="008B62E9" w:rsidRPr="00BD52B9" w:rsidRDefault="008B62E9" w:rsidP="00115CD3">
            <w:pPr>
              <w:jc w:val="center"/>
            </w:pPr>
          </w:p>
        </w:tc>
        <w:tc>
          <w:tcPr>
            <w:tcW w:w="1827" w:type="dxa"/>
          </w:tcPr>
          <w:p w:rsidR="008B62E9" w:rsidRPr="00BD52B9" w:rsidRDefault="008B62E9" w:rsidP="00115CD3">
            <w:pPr>
              <w:jc w:val="center"/>
            </w:pPr>
          </w:p>
        </w:tc>
        <w:tc>
          <w:tcPr>
            <w:tcW w:w="1769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450" w:type="dxa"/>
          </w:tcPr>
          <w:p w:rsidR="008B62E9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08" w:type="dxa"/>
          </w:tcPr>
          <w:p w:rsidR="008B62E9" w:rsidRPr="00A12439" w:rsidRDefault="008B62E9" w:rsidP="00115CD3">
            <w:pPr>
              <w:jc w:val="center"/>
            </w:pPr>
            <w:r w:rsidRPr="00A12439">
              <w:rPr>
                <w:sz w:val="22"/>
                <w:szCs w:val="22"/>
              </w:rPr>
              <w:t>4.4</w:t>
            </w:r>
          </w:p>
        </w:tc>
        <w:tc>
          <w:tcPr>
            <w:tcW w:w="2231" w:type="dxa"/>
          </w:tcPr>
          <w:p w:rsidR="008B62E9" w:rsidRPr="00222A25" w:rsidRDefault="008B62E9" w:rsidP="00115CD3">
            <w:pPr>
              <w:rPr>
                <w:rStyle w:val="BodyTextChar"/>
                <w:color w:val="000000"/>
                <w:lang w:eastAsia="en-US"/>
              </w:rPr>
            </w:pPr>
            <w:r w:rsidRPr="00222A25">
              <w:rPr>
                <w:color w:val="000000"/>
                <w:sz w:val="22"/>
                <w:szCs w:val="22"/>
                <w:lang w:eastAsia="en-US"/>
              </w:rPr>
              <w:t xml:space="preserve">Формирование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позитивных интересов (в том </w:t>
            </w:r>
            <w:r w:rsidRPr="00222A25">
              <w:rPr>
                <w:color w:val="000000"/>
                <w:sz w:val="22"/>
                <w:szCs w:val="22"/>
                <w:lang w:eastAsia="en-US"/>
              </w:rPr>
              <w:t>числе в сфере досуга)</w:t>
            </w:r>
          </w:p>
        </w:tc>
        <w:tc>
          <w:tcPr>
            <w:tcW w:w="1769" w:type="dxa"/>
          </w:tcPr>
          <w:p w:rsidR="008B62E9" w:rsidRPr="007B7AE3" w:rsidRDefault="008B62E9" w:rsidP="00115CD3">
            <w:pPr>
              <w:jc w:val="center"/>
            </w:pPr>
          </w:p>
        </w:tc>
        <w:tc>
          <w:tcPr>
            <w:tcW w:w="1827" w:type="dxa"/>
          </w:tcPr>
          <w:p w:rsidR="008B62E9" w:rsidRPr="007B7AE3" w:rsidRDefault="008B62E9" w:rsidP="00115CD3">
            <w:pPr>
              <w:jc w:val="center"/>
            </w:pPr>
          </w:p>
        </w:tc>
        <w:tc>
          <w:tcPr>
            <w:tcW w:w="1769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450" w:type="dxa"/>
          </w:tcPr>
          <w:p w:rsidR="008B62E9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08" w:type="dxa"/>
          </w:tcPr>
          <w:p w:rsidR="008B62E9" w:rsidRPr="00A12439" w:rsidRDefault="008B62E9" w:rsidP="00115CD3">
            <w:pPr>
              <w:jc w:val="center"/>
            </w:pPr>
            <w:r w:rsidRPr="00A12439">
              <w:rPr>
                <w:sz w:val="22"/>
                <w:szCs w:val="22"/>
              </w:rPr>
              <w:t>4.5</w:t>
            </w:r>
          </w:p>
        </w:tc>
        <w:tc>
          <w:tcPr>
            <w:tcW w:w="2231" w:type="dxa"/>
          </w:tcPr>
          <w:p w:rsidR="008B62E9" w:rsidRPr="00222A25" w:rsidRDefault="008B62E9" w:rsidP="00115CD3">
            <w:pPr>
              <w:rPr>
                <w:color w:val="000000"/>
                <w:lang w:eastAsia="en-US"/>
              </w:rPr>
            </w:pPr>
            <w:r w:rsidRPr="00222A25">
              <w:rPr>
                <w:color w:val="000000"/>
                <w:sz w:val="22"/>
                <w:szCs w:val="22"/>
                <w:lang w:eastAsia="en-US"/>
              </w:rPr>
              <w:t>Организация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досуга (праздники, экскурсии и </w:t>
            </w:r>
            <w:r w:rsidRPr="00222A25">
              <w:rPr>
                <w:color w:val="000000"/>
                <w:sz w:val="22"/>
                <w:szCs w:val="22"/>
                <w:lang w:eastAsia="en-US"/>
              </w:rPr>
              <w:t>другие культурные мероприятия)</w:t>
            </w:r>
          </w:p>
        </w:tc>
        <w:tc>
          <w:tcPr>
            <w:tcW w:w="1769" w:type="dxa"/>
          </w:tcPr>
          <w:p w:rsidR="008B62E9" w:rsidRPr="007B7AE3" w:rsidRDefault="008B62E9" w:rsidP="00115CD3">
            <w:pPr>
              <w:jc w:val="center"/>
            </w:pPr>
          </w:p>
        </w:tc>
        <w:tc>
          <w:tcPr>
            <w:tcW w:w="1827" w:type="dxa"/>
          </w:tcPr>
          <w:p w:rsidR="008B62E9" w:rsidRPr="007B7AE3" w:rsidRDefault="008B62E9" w:rsidP="00115CD3">
            <w:pPr>
              <w:jc w:val="center"/>
            </w:pPr>
          </w:p>
        </w:tc>
        <w:tc>
          <w:tcPr>
            <w:tcW w:w="1769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450" w:type="dxa"/>
          </w:tcPr>
          <w:p w:rsidR="008B62E9" w:rsidRDefault="008B62E9" w:rsidP="00115CD3">
            <w:pPr>
              <w:jc w:val="center"/>
            </w:pPr>
          </w:p>
        </w:tc>
      </w:tr>
    </w:tbl>
    <w:p w:rsidR="008B62E9" w:rsidRPr="00D257A4" w:rsidRDefault="008B62E9" w:rsidP="00470A2F"/>
    <w:p w:rsidR="008B62E9" w:rsidRPr="00C7068B" w:rsidRDefault="008B62E9" w:rsidP="00115CD3">
      <w:pPr>
        <w:jc w:val="center"/>
        <w:rPr>
          <w:sz w:val="26"/>
          <w:szCs w:val="26"/>
        </w:rPr>
      </w:pPr>
      <w:r w:rsidRPr="00C7068B">
        <w:rPr>
          <w:sz w:val="26"/>
          <w:szCs w:val="26"/>
          <w:lang w:val="en-US"/>
        </w:rPr>
        <w:t>V</w:t>
      </w:r>
      <w:r w:rsidRPr="00C7068B">
        <w:rPr>
          <w:sz w:val="26"/>
          <w:szCs w:val="26"/>
        </w:rPr>
        <w:t>. Социально-трудовые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048"/>
        <w:gridCol w:w="1823"/>
        <w:gridCol w:w="1823"/>
        <w:gridCol w:w="1823"/>
        <w:gridCol w:w="1498"/>
      </w:tblGrid>
      <w:tr w:rsidR="008B62E9" w:rsidTr="00115CD3">
        <w:tc>
          <w:tcPr>
            <w:tcW w:w="648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№ п/п</w:t>
            </w:r>
          </w:p>
        </w:tc>
        <w:tc>
          <w:tcPr>
            <w:tcW w:w="1980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Наименование социально-</w:t>
            </w:r>
          </w:p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трудовой услуги</w:t>
            </w:r>
          </w:p>
        </w:tc>
        <w:tc>
          <w:tcPr>
            <w:tcW w:w="1838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838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838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 xml:space="preserve">Срок предоставления услуги </w:t>
            </w:r>
          </w:p>
        </w:tc>
        <w:tc>
          <w:tcPr>
            <w:tcW w:w="1512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Отметка о выполнении</w:t>
            </w:r>
          </w:p>
        </w:tc>
      </w:tr>
      <w:tr w:rsidR="008B62E9" w:rsidTr="00115CD3">
        <w:trPr>
          <w:trHeight w:val="2626"/>
        </w:trPr>
        <w:tc>
          <w:tcPr>
            <w:tcW w:w="648" w:type="dxa"/>
          </w:tcPr>
          <w:p w:rsidR="008B62E9" w:rsidRPr="00A12439" w:rsidRDefault="008B62E9" w:rsidP="00115CD3">
            <w:pPr>
              <w:jc w:val="center"/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980" w:type="dxa"/>
          </w:tcPr>
          <w:p w:rsidR="008B62E9" w:rsidRPr="00222A25" w:rsidRDefault="008B62E9" w:rsidP="00115CD3">
            <w:pPr>
              <w:pStyle w:val="BodyText"/>
              <w:rPr>
                <w:lang w:eastAsia="en-US"/>
              </w:rPr>
            </w:pPr>
            <w:r w:rsidRPr="00222A25">
              <w:rPr>
                <w:color w:val="000000"/>
                <w:sz w:val="22"/>
                <w:szCs w:val="22"/>
                <w:lang w:eastAsia="en-US"/>
              </w:rPr>
              <w:t>Проведен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ие мероприятий по использованию </w:t>
            </w:r>
            <w:r w:rsidRPr="00222A25">
              <w:rPr>
                <w:color w:val="000000"/>
                <w:sz w:val="22"/>
                <w:szCs w:val="22"/>
                <w:lang w:eastAsia="en-US"/>
              </w:rPr>
              <w:t>трудовых воз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можностей и содействие обучению </w:t>
            </w:r>
            <w:r w:rsidRPr="00222A25">
              <w:rPr>
                <w:color w:val="000000"/>
                <w:sz w:val="22"/>
                <w:szCs w:val="22"/>
                <w:lang w:eastAsia="en-US"/>
              </w:rPr>
              <w:t>доступным профессиональным навыкам</w:t>
            </w:r>
          </w:p>
        </w:tc>
        <w:tc>
          <w:tcPr>
            <w:tcW w:w="1838" w:type="dxa"/>
          </w:tcPr>
          <w:p w:rsidR="008B62E9" w:rsidRPr="00257E40" w:rsidRDefault="008B62E9" w:rsidP="00115CD3">
            <w:pPr>
              <w:jc w:val="center"/>
            </w:pPr>
          </w:p>
        </w:tc>
        <w:tc>
          <w:tcPr>
            <w:tcW w:w="1838" w:type="dxa"/>
          </w:tcPr>
          <w:p w:rsidR="008B62E9" w:rsidRPr="00257E40" w:rsidRDefault="008B62E9" w:rsidP="00115CD3">
            <w:pPr>
              <w:jc w:val="center"/>
              <w:rPr>
                <w:color w:val="FF0000"/>
              </w:rPr>
            </w:pPr>
          </w:p>
        </w:tc>
        <w:tc>
          <w:tcPr>
            <w:tcW w:w="1838" w:type="dxa"/>
          </w:tcPr>
          <w:p w:rsidR="008B62E9" w:rsidRPr="00257E40" w:rsidRDefault="008B62E9" w:rsidP="00115CD3">
            <w:pPr>
              <w:jc w:val="center"/>
            </w:pPr>
          </w:p>
        </w:tc>
        <w:tc>
          <w:tcPr>
            <w:tcW w:w="1512" w:type="dxa"/>
          </w:tcPr>
          <w:p w:rsidR="008B62E9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48" w:type="dxa"/>
          </w:tcPr>
          <w:p w:rsidR="008B62E9" w:rsidRPr="00A12439" w:rsidRDefault="008B62E9" w:rsidP="00115CD3">
            <w:pPr>
              <w:jc w:val="center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980" w:type="dxa"/>
            <w:vAlign w:val="bottom"/>
          </w:tcPr>
          <w:p w:rsidR="008B62E9" w:rsidRPr="00222A25" w:rsidRDefault="008B62E9" w:rsidP="00115CD3">
            <w:pPr>
              <w:pStyle w:val="BodyText"/>
              <w:rPr>
                <w:lang w:eastAsia="en-US"/>
              </w:rPr>
            </w:pPr>
            <w:r w:rsidRPr="00222A25">
              <w:rPr>
                <w:color w:val="000000"/>
                <w:sz w:val="22"/>
                <w:szCs w:val="22"/>
                <w:lang w:eastAsia="en-US"/>
              </w:rPr>
              <w:t>Оказание пом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ощи в трудоустройстве (помощь в </w:t>
            </w:r>
            <w:r w:rsidRPr="00222A25">
              <w:rPr>
                <w:color w:val="000000"/>
                <w:sz w:val="22"/>
                <w:szCs w:val="22"/>
                <w:lang w:eastAsia="en-US"/>
              </w:rPr>
              <w:t>оформлении документов)</w:t>
            </w:r>
          </w:p>
        </w:tc>
        <w:tc>
          <w:tcPr>
            <w:tcW w:w="1838" w:type="dxa"/>
          </w:tcPr>
          <w:p w:rsidR="008B62E9" w:rsidRPr="002F2448" w:rsidRDefault="008B62E9" w:rsidP="00115CD3">
            <w:pPr>
              <w:jc w:val="center"/>
              <w:rPr>
                <w:highlight w:val="yellow"/>
              </w:rPr>
            </w:pPr>
          </w:p>
        </w:tc>
        <w:tc>
          <w:tcPr>
            <w:tcW w:w="1838" w:type="dxa"/>
          </w:tcPr>
          <w:p w:rsidR="008B62E9" w:rsidRPr="002F2448" w:rsidRDefault="008B62E9" w:rsidP="00115CD3">
            <w:pPr>
              <w:jc w:val="center"/>
              <w:rPr>
                <w:highlight w:val="yellow"/>
              </w:rPr>
            </w:pPr>
          </w:p>
        </w:tc>
        <w:tc>
          <w:tcPr>
            <w:tcW w:w="1838" w:type="dxa"/>
          </w:tcPr>
          <w:p w:rsidR="008B62E9" w:rsidRPr="002F2448" w:rsidRDefault="008B62E9" w:rsidP="00115CD3">
            <w:pPr>
              <w:jc w:val="center"/>
              <w:rPr>
                <w:highlight w:val="yellow"/>
              </w:rPr>
            </w:pPr>
          </w:p>
        </w:tc>
        <w:tc>
          <w:tcPr>
            <w:tcW w:w="1512" w:type="dxa"/>
          </w:tcPr>
          <w:p w:rsidR="008B62E9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48" w:type="dxa"/>
          </w:tcPr>
          <w:p w:rsidR="008B62E9" w:rsidRPr="00A12439" w:rsidRDefault="008B62E9" w:rsidP="00115CD3">
            <w:pPr>
              <w:jc w:val="center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980" w:type="dxa"/>
          </w:tcPr>
          <w:p w:rsidR="008B62E9" w:rsidRPr="00222A25" w:rsidRDefault="008B62E9" w:rsidP="00115CD3">
            <w:pPr>
              <w:pStyle w:val="BodyText"/>
              <w:rPr>
                <w:lang w:eastAsia="en-US"/>
              </w:rPr>
            </w:pPr>
            <w:r w:rsidRPr="00222A25">
              <w:rPr>
                <w:color w:val="000000"/>
                <w:sz w:val="22"/>
                <w:szCs w:val="22"/>
                <w:lang w:eastAsia="en-US"/>
              </w:rPr>
              <w:t>Организация п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омощи в получении образования и </w:t>
            </w:r>
            <w:r w:rsidRPr="00222A25">
              <w:rPr>
                <w:color w:val="000000"/>
                <w:sz w:val="22"/>
                <w:szCs w:val="22"/>
                <w:lang w:eastAsia="en-US"/>
              </w:rPr>
              <w:t>(или) квалификации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инвалидами (детьми-инвалидами) </w:t>
            </w:r>
            <w:r w:rsidRPr="00222A25">
              <w:rPr>
                <w:color w:val="000000"/>
                <w:sz w:val="22"/>
                <w:szCs w:val="22"/>
                <w:lang w:eastAsia="en-US"/>
              </w:rPr>
              <w:t>в соответствии с их способностями</w:t>
            </w:r>
          </w:p>
        </w:tc>
        <w:tc>
          <w:tcPr>
            <w:tcW w:w="1838" w:type="dxa"/>
          </w:tcPr>
          <w:p w:rsidR="008B62E9" w:rsidRPr="002F2448" w:rsidRDefault="008B62E9" w:rsidP="00115CD3">
            <w:pPr>
              <w:jc w:val="center"/>
              <w:rPr>
                <w:highlight w:val="yellow"/>
              </w:rPr>
            </w:pPr>
          </w:p>
        </w:tc>
        <w:tc>
          <w:tcPr>
            <w:tcW w:w="1838" w:type="dxa"/>
          </w:tcPr>
          <w:p w:rsidR="008B62E9" w:rsidRPr="002F2448" w:rsidRDefault="008B62E9" w:rsidP="00115CD3">
            <w:pPr>
              <w:jc w:val="center"/>
              <w:rPr>
                <w:highlight w:val="yellow"/>
              </w:rPr>
            </w:pPr>
          </w:p>
        </w:tc>
        <w:tc>
          <w:tcPr>
            <w:tcW w:w="1838" w:type="dxa"/>
          </w:tcPr>
          <w:p w:rsidR="008B62E9" w:rsidRPr="002F2448" w:rsidRDefault="008B62E9" w:rsidP="00115CD3">
            <w:pPr>
              <w:jc w:val="center"/>
              <w:rPr>
                <w:highlight w:val="yellow"/>
              </w:rPr>
            </w:pPr>
          </w:p>
        </w:tc>
        <w:tc>
          <w:tcPr>
            <w:tcW w:w="1512" w:type="dxa"/>
          </w:tcPr>
          <w:p w:rsidR="008B62E9" w:rsidRDefault="008B62E9" w:rsidP="00115CD3">
            <w:pPr>
              <w:jc w:val="center"/>
            </w:pPr>
          </w:p>
        </w:tc>
      </w:tr>
    </w:tbl>
    <w:p w:rsidR="008B62E9" w:rsidRDefault="008B62E9" w:rsidP="00470A2F">
      <w:pPr>
        <w:rPr>
          <w:sz w:val="26"/>
          <w:szCs w:val="26"/>
        </w:rPr>
      </w:pPr>
    </w:p>
    <w:p w:rsidR="008B62E9" w:rsidRPr="00C7068B" w:rsidRDefault="008B62E9" w:rsidP="00115CD3">
      <w:pPr>
        <w:jc w:val="center"/>
        <w:rPr>
          <w:sz w:val="26"/>
          <w:szCs w:val="26"/>
        </w:rPr>
      </w:pPr>
      <w:r w:rsidRPr="00C7068B">
        <w:rPr>
          <w:sz w:val="26"/>
          <w:szCs w:val="26"/>
          <w:lang w:val="en-US"/>
        </w:rPr>
        <w:t>VI</w:t>
      </w:r>
      <w:r w:rsidRPr="00C7068B">
        <w:rPr>
          <w:sz w:val="26"/>
          <w:szCs w:val="26"/>
        </w:rPr>
        <w:t>. Социально-правовые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0"/>
        <w:gridCol w:w="1838"/>
        <w:gridCol w:w="1838"/>
        <w:gridCol w:w="1838"/>
        <w:gridCol w:w="1512"/>
      </w:tblGrid>
      <w:tr w:rsidR="008B62E9" w:rsidTr="00115CD3">
        <w:tc>
          <w:tcPr>
            <w:tcW w:w="648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№ п/п</w:t>
            </w:r>
          </w:p>
        </w:tc>
        <w:tc>
          <w:tcPr>
            <w:tcW w:w="1980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Наименование социально-</w:t>
            </w:r>
          </w:p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правовой  услуги</w:t>
            </w:r>
          </w:p>
        </w:tc>
        <w:tc>
          <w:tcPr>
            <w:tcW w:w="1838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838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838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 xml:space="preserve">Срок предоставления услуги </w:t>
            </w:r>
          </w:p>
        </w:tc>
        <w:tc>
          <w:tcPr>
            <w:tcW w:w="1512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Отметка о выполнении</w:t>
            </w:r>
          </w:p>
        </w:tc>
      </w:tr>
      <w:tr w:rsidR="008B62E9" w:rsidTr="00115CD3">
        <w:tc>
          <w:tcPr>
            <w:tcW w:w="648" w:type="dxa"/>
          </w:tcPr>
          <w:p w:rsidR="008B62E9" w:rsidRPr="00A12439" w:rsidRDefault="008B62E9" w:rsidP="00115CD3">
            <w:pPr>
              <w:jc w:val="center"/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980" w:type="dxa"/>
            <w:vAlign w:val="bottom"/>
          </w:tcPr>
          <w:p w:rsidR="008B62E9" w:rsidRPr="00B05FF6" w:rsidRDefault="008B62E9" w:rsidP="00115CD3">
            <w:pPr>
              <w:pStyle w:val="BodyText"/>
              <w:spacing w:line="278" w:lineRule="exact"/>
              <w:rPr>
                <w:lang w:eastAsia="en-US"/>
              </w:rPr>
            </w:pPr>
            <w:r w:rsidRPr="00B05FF6">
              <w:rPr>
                <w:color w:val="000000"/>
                <w:sz w:val="22"/>
                <w:szCs w:val="22"/>
                <w:lang w:eastAsia="en-US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38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38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38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512" w:type="dxa"/>
          </w:tcPr>
          <w:p w:rsidR="008B62E9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48" w:type="dxa"/>
          </w:tcPr>
          <w:p w:rsidR="008B62E9" w:rsidRPr="00A12439" w:rsidRDefault="008B62E9" w:rsidP="00115CD3">
            <w:pPr>
              <w:jc w:val="center"/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1980" w:type="dxa"/>
            <w:vAlign w:val="bottom"/>
          </w:tcPr>
          <w:p w:rsidR="008B62E9" w:rsidRPr="00B05FF6" w:rsidRDefault="008B62E9" w:rsidP="00115CD3">
            <w:pPr>
              <w:pStyle w:val="BodyText"/>
              <w:spacing w:line="278" w:lineRule="exact"/>
              <w:rPr>
                <w:lang w:eastAsia="en-US"/>
              </w:rPr>
            </w:pPr>
            <w:r w:rsidRPr="00B05FF6">
              <w:rPr>
                <w:color w:val="000000"/>
                <w:sz w:val="22"/>
                <w:szCs w:val="22"/>
                <w:lang w:eastAsia="en-US"/>
              </w:rPr>
              <w:t>Оказание помощи в получении юридических</w:t>
            </w:r>
            <w:r w:rsidRPr="00B05FF6">
              <w:rPr>
                <w:color w:val="000000"/>
                <w:sz w:val="22"/>
                <w:szCs w:val="22"/>
                <w:lang w:eastAsia="en-US"/>
              </w:rPr>
              <w:br/>
              <w:t>услуг, в том числе бесплатно</w:t>
            </w:r>
          </w:p>
        </w:tc>
        <w:tc>
          <w:tcPr>
            <w:tcW w:w="1838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38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38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512" w:type="dxa"/>
          </w:tcPr>
          <w:p w:rsidR="008B62E9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48" w:type="dxa"/>
          </w:tcPr>
          <w:p w:rsidR="008B62E9" w:rsidRPr="00A12439" w:rsidRDefault="008B62E9" w:rsidP="00115CD3">
            <w:pPr>
              <w:jc w:val="center"/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1980" w:type="dxa"/>
            <w:vAlign w:val="bottom"/>
          </w:tcPr>
          <w:p w:rsidR="008B62E9" w:rsidRPr="00B05FF6" w:rsidRDefault="008B62E9" w:rsidP="00115CD3">
            <w:pPr>
              <w:pStyle w:val="BodyText"/>
              <w:spacing w:line="278" w:lineRule="exact"/>
              <w:rPr>
                <w:lang w:eastAsia="en-US"/>
              </w:rPr>
            </w:pPr>
            <w:r w:rsidRPr="00B05FF6">
              <w:rPr>
                <w:color w:val="000000"/>
                <w:sz w:val="22"/>
                <w:szCs w:val="22"/>
                <w:lang w:eastAsia="en-US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38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38" w:type="dxa"/>
          </w:tcPr>
          <w:p w:rsidR="008B62E9" w:rsidRPr="00B05FF6" w:rsidRDefault="008B62E9" w:rsidP="00115CD3">
            <w:pPr>
              <w:jc w:val="center"/>
            </w:pPr>
          </w:p>
        </w:tc>
        <w:tc>
          <w:tcPr>
            <w:tcW w:w="1838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512" w:type="dxa"/>
          </w:tcPr>
          <w:p w:rsidR="008B62E9" w:rsidRDefault="008B62E9" w:rsidP="00115CD3">
            <w:pPr>
              <w:jc w:val="center"/>
            </w:pPr>
          </w:p>
        </w:tc>
      </w:tr>
    </w:tbl>
    <w:p w:rsidR="008B62E9" w:rsidRPr="00D257A4" w:rsidRDefault="008B62E9" w:rsidP="00470A2F"/>
    <w:p w:rsidR="008B62E9" w:rsidRPr="00C7068B" w:rsidRDefault="008B62E9" w:rsidP="00115CD3">
      <w:pPr>
        <w:jc w:val="center"/>
        <w:rPr>
          <w:sz w:val="26"/>
          <w:szCs w:val="26"/>
        </w:rPr>
      </w:pPr>
      <w:r w:rsidRPr="00C7068B">
        <w:rPr>
          <w:sz w:val="26"/>
          <w:szCs w:val="26"/>
          <w:lang w:val="en-US"/>
        </w:rPr>
        <w:t>VII</w:t>
      </w:r>
      <w:r w:rsidRPr="00C7068B">
        <w:rPr>
          <w:sz w:val="26"/>
          <w:szCs w:val="26"/>
        </w:rPr>
        <w:t xml:space="preserve">. Услуги в целях повышения коммуникативного потенциала получателей </w:t>
      </w:r>
    </w:p>
    <w:p w:rsidR="008B62E9" w:rsidRPr="00C7068B" w:rsidRDefault="008B62E9" w:rsidP="00115CD3">
      <w:pPr>
        <w:jc w:val="center"/>
        <w:rPr>
          <w:sz w:val="26"/>
          <w:szCs w:val="26"/>
        </w:rPr>
      </w:pPr>
      <w:r w:rsidRPr="00C7068B">
        <w:rPr>
          <w:sz w:val="26"/>
          <w:szCs w:val="26"/>
        </w:rPr>
        <w:t xml:space="preserve">социальных услуг, имеющих ограничения жизнедеятельности, в том числе </w:t>
      </w:r>
    </w:p>
    <w:p w:rsidR="008B62E9" w:rsidRPr="00C7068B" w:rsidRDefault="008B62E9" w:rsidP="00115CD3">
      <w:pPr>
        <w:jc w:val="center"/>
        <w:rPr>
          <w:sz w:val="26"/>
          <w:szCs w:val="26"/>
        </w:rPr>
      </w:pPr>
      <w:r w:rsidRPr="00C7068B">
        <w:rPr>
          <w:sz w:val="26"/>
          <w:szCs w:val="26"/>
        </w:rPr>
        <w:t>детей-инвалидов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012"/>
        <w:gridCol w:w="1829"/>
        <w:gridCol w:w="1837"/>
        <w:gridCol w:w="1829"/>
        <w:gridCol w:w="1504"/>
      </w:tblGrid>
      <w:tr w:rsidR="008B62E9" w:rsidTr="00115CD3">
        <w:tc>
          <w:tcPr>
            <w:tcW w:w="643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№ п/п</w:t>
            </w:r>
          </w:p>
        </w:tc>
        <w:tc>
          <w:tcPr>
            <w:tcW w:w="2012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829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837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829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 xml:space="preserve">Срок предоставления услуги </w:t>
            </w:r>
          </w:p>
        </w:tc>
        <w:tc>
          <w:tcPr>
            <w:tcW w:w="1504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Отметка о выполнении</w:t>
            </w:r>
          </w:p>
        </w:tc>
      </w:tr>
      <w:tr w:rsidR="008B62E9" w:rsidTr="00115CD3">
        <w:tc>
          <w:tcPr>
            <w:tcW w:w="643" w:type="dxa"/>
          </w:tcPr>
          <w:p w:rsidR="008B62E9" w:rsidRPr="00A12439" w:rsidRDefault="008B62E9" w:rsidP="00115CD3">
            <w:pPr>
              <w:jc w:val="center"/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2012" w:type="dxa"/>
            <w:vAlign w:val="bottom"/>
          </w:tcPr>
          <w:p w:rsidR="008B62E9" w:rsidRPr="00222A25" w:rsidRDefault="008B62E9" w:rsidP="00115CD3">
            <w:pPr>
              <w:pStyle w:val="BodyText"/>
              <w:rPr>
                <w:lang w:eastAsia="en-US"/>
              </w:rPr>
            </w:pPr>
            <w:r w:rsidRPr="00222A25">
              <w:rPr>
                <w:color w:val="000000"/>
                <w:sz w:val="22"/>
                <w:szCs w:val="22"/>
                <w:lang w:eastAsia="en-US"/>
              </w:rPr>
              <w:t>Обуче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ние инвалидов (детей-инвалидов) </w:t>
            </w:r>
            <w:r w:rsidRPr="00222A25">
              <w:rPr>
                <w:color w:val="000000"/>
                <w:sz w:val="22"/>
                <w:szCs w:val="22"/>
                <w:lang w:eastAsia="en-US"/>
              </w:rPr>
              <w:t xml:space="preserve">пользованию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средствами ухода и техническими </w:t>
            </w:r>
            <w:r w:rsidRPr="00222A25">
              <w:rPr>
                <w:color w:val="000000"/>
                <w:sz w:val="22"/>
                <w:szCs w:val="22"/>
                <w:lang w:eastAsia="en-US"/>
              </w:rPr>
              <w:t>средствами реабилитации</w:t>
            </w:r>
          </w:p>
        </w:tc>
        <w:tc>
          <w:tcPr>
            <w:tcW w:w="1829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837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829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504" w:type="dxa"/>
          </w:tcPr>
          <w:p w:rsidR="008B62E9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43" w:type="dxa"/>
          </w:tcPr>
          <w:p w:rsidR="008B62E9" w:rsidRPr="00A12439" w:rsidRDefault="008B62E9" w:rsidP="00115CD3">
            <w:pPr>
              <w:jc w:val="center"/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2012" w:type="dxa"/>
          </w:tcPr>
          <w:p w:rsidR="008B62E9" w:rsidRPr="00222A25" w:rsidRDefault="008B62E9" w:rsidP="00115CD3">
            <w:pPr>
              <w:pStyle w:val="BodyText"/>
              <w:spacing w:line="278" w:lineRule="exact"/>
              <w:rPr>
                <w:lang w:eastAsia="en-US"/>
              </w:rPr>
            </w:pPr>
            <w:r w:rsidRPr="00222A25">
              <w:rPr>
                <w:color w:val="000000"/>
                <w:sz w:val="22"/>
                <w:szCs w:val="22"/>
                <w:lang w:eastAsia="en-US"/>
              </w:rPr>
              <w:t>Проведение социально-реабилитационных</w:t>
            </w:r>
            <w:r w:rsidRPr="00222A25">
              <w:rPr>
                <w:color w:val="000000"/>
                <w:sz w:val="22"/>
                <w:szCs w:val="22"/>
                <w:lang w:eastAsia="en-US"/>
              </w:rPr>
              <w:br/>
              <w:t>мероприятий в сфере социального обслуживания</w:t>
            </w:r>
          </w:p>
        </w:tc>
        <w:tc>
          <w:tcPr>
            <w:tcW w:w="1829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837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829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504" w:type="dxa"/>
          </w:tcPr>
          <w:p w:rsidR="008B62E9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43" w:type="dxa"/>
          </w:tcPr>
          <w:p w:rsidR="008B62E9" w:rsidRPr="00A12439" w:rsidRDefault="008B62E9" w:rsidP="00115CD3">
            <w:pPr>
              <w:jc w:val="center"/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2012" w:type="dxa"/>
            <w:vAlign w:val="bottom"/>
          </w:tcPr>
          <w:p w:rsidR="008B62E9" w:rsidRPr="00222A25" w:rsidRDefault="008B62E9" w:rsidP="00115CD3">
            <w:pPr>
              <w:pStyle w:val="BodyText"/>
              <w:spacing w:line="278" w:lineRule="exact"/>
              <w:rPr>
                <w:lang w:eastAsia="en-US"/>
              </w:rPr>
            </w:pPr>
            <w:r w:rsidRPr="00222A25">
              <w:rPr>
                <w:color w:val="000000"/>
                <w:sz w:val="22"/>
                <w:szCs w:val="22"/>
                <w:lang w:eastAsia="en-US"/>
              </w:rPr>
              <w:t>Обуч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ение навыкам поведения в быту и </w:t>
            </w:r>
            <w:r w:rsidRPr="00222A25">
              <w:rPr>
                <w:color w:val="000000"/>
                <w:sz w:val="22"/>
                <w:szCs w:val="22"/>
                <w:lang w:eastAsia="en-US"/>
              </w:rPr>
              <w:t>общественных местах</w:t>
            </w:r>
          </w:p>
        </w:tc>
        <w:tc>
          <w:tcPr>
            <w:tcW w:w="1829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837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829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504" w:type="dxa"/>
          </w:tcPr>
          <w:p w:rsidR="008B62E9" w:rsidRDefault="008B62E9" w:rsidP="00115CD3">
            <w:pPr>
              <w:jc w:val="center"/>
            </w:pPr>
          </w:p>
        </w:tc>
      </w:tr>
      <w:tr w:rsidR="008B62E9" w:rsidTr="00115CD3">
        <w:tc>
          <w:tcPr>
            <w:tcW w:w="643" w:type="dxa"/>
          </w:tcPr>
          <w:p w:rsidR="008B62E9" w:rsidRPr="00A12439" w:rsidRDefault="008B62E9" w:rsidP="00115CD3">
            <w:pPr>
              <w:jc w:val="center"/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2012" w:type="dxa"/>
            <w:vAlign w:val="bottom"/>
          </w:tcPr>
          <w:p w:rsidR="008B62E9" w:rsidRPr="00222A25" w:rsidRDefault="008B62E9" w:rsidP="00115CD3">
            <w:pPr>
              <w:pStyle w:val="BodyText"/>
              <w:spacing w:line="278" w:lineRule="exact"/>
              <w:rPr>
                <w:lang w:eastAsia="en-US"/>
              </w:rPr>
            </w:pPr>
            <w:r w:rsidRPr="00222A25">
              <w:rPr>
                <w:color w:val="000000"/>
                <w:sz w:val="22"/>
                <w:szCs w:val="22"/>
                <w:lang w:eastAsia="en-US"/>
              </w:rPr>
              <w:t>Ока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зание помощи в обучении навыкам </w:t>
            </w:r>
            <w:r w:rsidRPr="00222A25">
              <w:rPr>
                <w:color w:val="000000"/>
                <w:sz w:val="22"/>
                <w:szCs w:val="22"/>
                <w:lang w:eastAsia="en-US"/>
              </w:rPr>
              <w:t>компьютерной грамотности</w:t>
            </w:r>
          </w:p>
        </w:tc>
        <w:tc>
          <w:tcPr>
            <w:tcW w:w="1829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837" w:type="dxa"/>
          </w:tcPr>
          <w:p w:rsidR="008B62E9" w:rsidRDefault="008B62E9" w:rsidP="00115CD3">
            <w:pPr>
              <w:jc w:val="center"/>
            </w:pPr>
          </w:p>
        </w:tc>
        <w:tc>
          <w:tcPr>
            <w:tcW w:w="1829" w:type="dxa"/>
          </w:tcPr>
          <w:p w:rsidR="008B62E9" w:rsidRPr="00E57D92" w:rsidRDefault="008B62E9" w:rsidP="00115CD3">
            <w:pPr>
              <w:jc w:val="center"/>
            </w:pPr>
          </w:p>
        </w:tc>
        <w:tc>
          <w:tcPr>
            <w:tcW w:w="1504" w:type="dxa"/>
          </w:tcPr>
          <w:p w:rsidR="008B62E9" w:rsidRDefault="008B62E9" w:rsidP="00115CD3">
            <w:pPr>
              <w:jc w:val="center"/>
            </w:pPr>
          </w:p>
        </w:tc>
      </w:tr>
    </w:tbl>
    <w:p w:rsidR="008B62E9" w:rsidRDefault="008B62E9" w:rsidP="00115CD3">
      <w:pPr>
        <w:jc w:val="center"/>
      </w:pPr>
    </w:p>
    <w:p w:rsidR="008B62E9" w:rsidRPr="00D257A4" w:rsidRDefault="008B62E9" w:rsidP="00115CD3">
      <w:pPr>
        <w:jc w:val="center"/>
      </w:pPr>
    </w:p>
    <w:p w:rsidR="008B62E9" w:rsidRDefault="008B62E9" w:rsidP="00115CD3">
      <w:pPr>
        <w:jc w:val="both"/>
      </w:pPr>
      <w:r>
        <w:tab/>
        <w:t>Примечания:1. Объем предоставления социальной услуги указывается с соответствующей единицей измерения (например, м</w:t>
      </w:r>
      <w:r w:rsidRPr="001A5DC7">
        <w:rPr>
          <w:vertAlign w:val="superscript"/>
        </w:rPr>
        <w:t>2</w:t>
      </w:r>
      <w:r>
        <w:t>, шт., место, комплект и т.п.) в случаях, когда объем может быть определен единицами измерения.</w:t>
      </w:r>
    </w:p>
    <w:p w:rsidR="008B62E9" w:rsidRDefault="008B62E9" w:rsidP="00115CD3">
      <w:pPr>
        <w:jc w:val="both"/>
      </w:pPr>
      <w:r>
        <w:tab/>
        <w:t>2. При заполнении графы «срок предоставления услуги» указывается дата начала предоставления социальной услуги и дата ее окончания.</w:t>
      </w:r>
    </w:p>
    <w:p w:rsidR="008B62E9" w:rsidRDefault="008B62E9" w:rsidP="00115CD3">
      <w:pPr>
        <w:jc w:val="both"/>
      </w:pPr>
      <w:r>
        <w:tab/>
        <w:t>3. При заполнении графы «отметка о выполнении» поставщиком социальных услуг делается запись: «выполнена», «выполнена частично», «не выполнена» (с указанием причины).</w:t>
      </w:r>
    </w:p>
    <w:p w:rsidR="008B62E9" w:rsidRDefault="008B62E9" w:rsidP="00115CD3">
      <w:pPr>
        <w:jc w:val="both"/>
      </w:pPr>
    </w:p>
    <w:p w:rsidR="008B62E9" w:rsidRPr="00973B91" w:rsidRDefault="008B62E9" w:rsidP="00115CD3">
      <w:pPr>
        <w:jc w:val="both"/>
        <w:rPr>
          <w:color w:val="FF0000"/>
        </w:rPr>
      </w:pPr>
      <w:r w:rsidRPr="00C7068B">
        <w:rPr>
          <w:sz w:val="26"/>
          <w:szCs w:val="26"/>
        </w:rPr>
        <w:t>11. Условия предоставления социальных услуг</w:t>
      </w:r>
      <w:r>
        <w:rPr>
          <w:rStyle w:val="FootnoteReference"/>
        </w:rPr>
        <w:footnoteReference w:id="2"/>
      </w:r>
      <w:r>
        <w:t>:_________________________________ _____________________________________________________________________________</w:t>
      </w:r>
    </w:p>
    <w:p w:rsidR="008B62E9" w:rsidRDefault="008B62E9" w:rsidP="00115CD3">
      <w:pPr>
        <w:jc w:val="both"/>
        <w:rPr>
          <w:sz w:val="18"/>
          <w:szCs w:val="18"/>
        </w:rPr>
      </w:pPr>
      <w:r w:rsidRPr="00CE4F2C">
        <w:rPr>
          <w:sz w:val="18"/>
          <w:szCs w:val="18"/>
        </w:rPr>
        <w:t>(поставщиком социальных услуг указываются</w:t>
      </w:r>
      <w:r>
        <w:rPr>
          <w:sz w:val="18"/>
          <w:szCs w:val="18"/>
        </w:rPr>
        <w:t xml:space="preserve"> </w:t>
      </w:r>
      <w:r w:rsidRPr="00CE4F2C">
        <w:rPr>
          <w:sz w:val="18"/>
          <w:szCs w:val="18"/>
        </w:rPr>
        <w:t>необходимые условия, которые должны соблюдаться поставщиком социальных услуг при оказании социальных услуг с</w:t>
      </w:r>
      <w:r>
        <w:rPr>
          <w:sz w:val="18"/>
          <w:szCs w:val="18"/>
        </w:rPr>
        <w:t xml:space="preserve"> учетом формы социального обслуживания</w:t>
      </w:r>
      <w:r w:rsidRPr="00CE4F2C">
        <w:rPr>
          <w:sz w:val="18"/>
          <w:szCs w:val="18"/>
        </w:rPr>
        <w:t>)</w:t>
      </w:r>
    </w:p>
    <w:p w:rsidR="008B62E9" w:rsidRDefault="008B62E9" w:rsidP="00115CD3">
      <w:pPr>
        <w:jc w:val="both"/>
        <w:rPr>
          <w:sz w:val="18"/>
          <w:szCs w:val="18"/>
        </w:rPr>
      </w:pPr>
    </w:p>
    <w:p w:rsidR="008B62E9" w:rsidRDefault="008B62E9" w:rsidP="00115CD3">
      <w:pPr>
        <w:jc w:val="both"/>
        <w:rPr>
          <w:sz w:val="18"/>
          <w:szCs w:val="18"/>
        </w:rPr>
      </w:pPr>
    </w:p>
    <w:p w:rsidR="008B62E9" w:rsidRPr="00C7068B" w:rsidRDefault="008B62E9" w:rsidP="00115CD3">
      <w:pPr>
        <w:jc w:val="both"/>
        <w:rPr>
          <w:sz w:val="26"/>
          <w:szCs w:val="26"/>
        </w:rPr>
      </w:pPr>
      <w:r w:rsidRPr="00C7068B">
        <w:rPr>
          <w:sz w:val="26"/>
          <w:szCs w:val="26"/>
        </w:rPr>
        <w:t xml:space="preserve">12. </w:t>
      </w:r>
      <w:r>
        <w:rPr>
          <w:sz w:val="26"/>
          <w:szCs w:val="26"/>
        </w:rPr>
        <w:t>П</w:t>
      </w:r>
      <w:r w:rsidRPr="00C7068B">
        <w:rPr>
          <w:sz w:val="26"/>
          <w:szCs w:val="26"/>
        </w:rPr>
        <w:t>еречень рекомендуемых поставщиков социальных услуг: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2700"/>
        <w:gridCol w:w="3060"/>
      </w:tblGrid>
      <w:tr w:rsidR="008B62E9" w:rsidTr="00115CD3">
        <w:tc>
          <w:tcPr>
            <w:tcW w:w="3888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2700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Адрес места нахождения поставщика социальных услуг</w:t>
            </w:r>
          </w:p>
        </w:tc>
        <w:tc>
          <w:tcPr>
            <w:tcW w:w="3060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 xml:space="preserve">Контактная информация поставщика социальных услуг (телефоны, </w:t>
            </w:r>
            <w:r w:rsidRPr="007569EC">
              <w:rPr>
                <w:sz w:val="20"/>
                <w:szCs w:val="20"/>
                <w:lang w:val="en-US"/>
              </w:rPr>
              <w:t>e</w:t>
            </w:r>
            <w:r w:rsidRPr="007569EC">
              <w:rPr>
                <w:sz w:val="20"/>
                <w:szCs w:val="20"/>
              </w:rPr>
              <w:t>-</w:t>
            </w:r>
            <w:r w:rsidRPr="007569EC">
              <w:rPr>
                <w:sz w:val="20"/>
                <w:szCs w:val="20"/>
                <w:lang w:val="en-US"/>
              </w:rPr>
              <w:t>mail</w:t>
            </w:r>
            <w:r w:rsidRPr="007569EC">
              <w:rPr>
                <w:sz w:val="20"/>
                <w:szCs w:val="20"/>
              </w:rPr>
              <w:t xml:space="preserve"> и т.п.)</w:t>
            </w:r>
          </w:p>
        </w:tc>
      </w:tr>
      <w:tr w:rsidR="008B62E9" w:rsidTr="00115CD3">
        <w:tc>
          <w:tcPr>
            <w:tcW w:w="3888" w:type="dxa"/>
          </w:tcPr>
          <w:p w:rsidR="008B62E9" w:rsidRPr="00B05FF6" w:rsidRDefault="008B62E9" w:rsidP="00115CD3">
            <w:pPr>
              <w:jc w:val="both"/>
            </w:pPr>
          </w:p>
        </w:tc>
        <w:tc>
          <w:tcPr>
            <w:tcW w:w="2700" w:type="dxa"/>
          </w:tcPr>
          <w:p w:rsidR="008B62E9" w:rsidRPr="00B05FF6" w:rsidRDefault="008B62E9" w:rsidP="00115CD3">
            <w:pPr>
              <w:jc w:val="both"/>
            </w:pPr>
          </w:p>
        </w:tc>
        <w:tc>
          <w:tcPr>
            <w:tcW w:w="3060" w:type="dxa"/>
          </w:tcPr>
          <w:p w:rsidR="008B62E9" w:rsidRPr="00B05FF6" w:rsidRDefault="008B62E9" w:rsidP="00115CD3">
            <w:pPr>
              <w:jc w:val="both"/>
            </w:pPr>
          </w:p>
        </w:tc>
      </w:tr>
      <w:tr w:rsidR="008B62E9" w:rsidRPr="00781E84" w:rsidTr="00115CD3">
        <w:tc>
          <w:tcPr>
            <w:tcW w:w="3888" w:type="dxa"/>
          </w:tcPr>
          <w:p w:rsidR="008B62E9" w:rsidRPr="00B05FF6" w:rsidRDefault="008B62E9" w:rsidP="00115CD3">
            <w:pPr>
              <w:pStyle w:val="NormalWeb"/>
              <w:shd w:val="clear" w:color="auto" w:fill="FFFFFF"/>
              <w:spacing w:before="0" w:beforeAutospacing="0" w:after="0" w:afterAutospacing="0" w:line="336" w:lineRule="atLeast"/>
              <w:ind w:right="-108"/>
              <w:textAlignment w:val="baseline"/>
            </w:pPr>
          </w:p>
        </w:tc>
        <w:tc>
          <w:tcPr>
            <w:tcW w:w="2700" w:type="dxa"/>
          </w:tcPr>
          <w:p w:rsidR="008B62E9" w:rsidRPr="00B05FF6" w:rsidRDefault="008B62E9" w:rsidP="00115CD3"/>
        </w:tc>
        <w:tc>
          <w:tcPr>
            <w:tcW w:w="3060" w:type="dxa"/>
          </w:tcPr>
          <w:p w:rsidR="008B62E9" w:rsidRPr="00781E84" w:rsidRDefault="008B62E9" w:rsidP="00115CD3">
            <w:pPr>
              <w:ind w:left="-108" w:right="-108"/>
            </w:pPr>
          </w:p>
        </w:tc>
      </w:tr>
    </w:tbl>
    <w:p w:rsidR="008B62E9" w:rsidRPr="00F8324A" w:rsidRDefault="008B62E9" w:rsidP="00115CD3">
      <w:pPr>
        <w:jc w:val="both"/>
      </w:pPr>
    </w:p>
    <w:p w:rsidR="008B62E9" w:rsidRPr="00F8324A" w:rsidRDefault="008B62E9" w:rsidP="00115CD3">
      <w:pPr>
        <w:jc w:val="both"/>
        <w:rPr>
          <w:sz w:val="20"/>
          <w:szCs w:val="20"/>
          <w:u w:val="single"/>
        </w:rPr>
      </w:pPr>
    </w:p>
    <w:p w:rsidR="008B62E9" w:rsidRPr="00C7068B" w:rsidRDefault="008B62E9" w:rsidP="00115CD3">
      <w:pPr>
        <w:jc w:val="both"/>
        <w:rPr>
          <w:sz w:val="26"/>
          <w:szCs w:val="26"/>
        </w:rPr>
      </w:pPr>
      <w:r w:rsidRPr="00C7068B">
        <w:rPr>
          <w:sz w:val="26"/>
          <w:szCs w:val="26"/>
        </w:rPr>
        <w:t>13. Отказ от социального обслуживания, социальной услуги: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393"/>
        <w:gridCol w:w="1623"/>
        <w:gridCol w:w="1564"/>
      </w:tblGrid>
      <w:tr w:rsidR="008B62E9" w:rsidTr="00115CD3">
        <w:tc>
          <w:tcPr>
            <w:tcW w:w="4068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2393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Причины отказа</w:t>
            </w:r>
          </w:p>
        </w:tc>
        <w:tc>
          <w:tcPr>
            <w:tcW w:w="1623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 xml:space="preserve">Дата </w:t>
            </w:r>
          </w:p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отказа</w:t>
            </w:r>
          </w:p>
        </w:tc>
        <w:tc>
          <w:tcPr>
            <w:tcW w:w="1564" w:type="dxa"/>
          </w:tcPr>
          <w:p w:rsidR="008B62E9" w:rsidRPr="007569EC" w:rsidRDefault="008B62E9" w:rsidP="00115CD3">
            <w:pPr>
              <w:jc w:val="center"/>
              <w:rPr>
                <w:sz w:val="20"/>
                <w:szCs w:val="20"/>
              </w:rPr>
            </w:pPr>
            <w:r w:rsidRPr="007569EC">
              <w:rPr>
                <w:sz w:val="20"/>
                <w:szCs w:val="20"/>
              </w:rPr>
              <w:t>Подпись получателя социальных услуг</w:t>
            </w:r>
          </w:p>
        </w:tc>
      </w:tr>
      <w:tr w:rsidR="008B62E9" w:rsidTr="00115CD3">
        <w:tc>
          <w:tcPr>
            <w:tcW w:w="4068" w:type="dxa"/>
          </w:tcPr>
          <w:p w:rsidR="008B62E9" w:rsidRDefault="008B62E9" w:rsidP="00115CD3">
            <w:pPr>
              <w:jc w:val="both"/>
            </w:pPr>
          </w:p>
        </w:tc>
        <w:tc>
          <w:tcPr>
            <w:tcW w:w="2393" w:type="dxa"/>
          </w:tcPr>
          <w:p w:rsidR="008B62E9" w:rsidRDefault="008B62E9" w:rsidP="00115CD3">
            <w:pPr>
              <w:jc w:val="both"/>
            </w:pPr>
          </w:p>
        </w:tc>
        <w:tc>
          <w:tcPr>
            <w:tcW w:w="1623" w:type="dxa"/>
          </w:tcPr>
          <w:p w:rsidR="008B62E9" w:rsidRDefault="008B62E9" w:rsidP="00115CD3">
            <w:pPr>
              <w:jc w:val="both"/>
            </w:pPr>
          </w:p>
        </w:tc>
        <w:tc>
          <w:tcPr>
            <w:tcW w:w="1564" w:type="dxa"/>
          </w:tcPr>
          <w:p w:rsidR="008B62E9" w:rsidRDefault="008B62E9" w:rsidP="00115CD3">
            <w:pPr>
              <w:jc w:val="both"/>
            </w:pPr>
          </w:p>
        </w:tc>
      </w:tr>
    </w:tbl>
    <w:p w:rsidR="008B62E9" w:rsidRDefault="008B62E9" w:rsidP="00115CD3">
      <w:pPr>
        <w:jc w:val="both"/>
      </w:pPr>
    </w:p>
    <w:p w:rsidR="008B62E9" w:rsidRDefault="008B62E9" w:rsidP="00115CD3">
      <w:pPr>
        <w:jc w:val="both"/>
      </w:pPr>
    </w:p>
    <w:p w:rsidR="008B62E9" w:rsidRPr="00C7068B" w:rsidRDefault="008B62E9" w:rsidP="00115CD3">
      <w:pPr>
        <w:jc w:val="both"/>
        <w:rPr>
          <w:sz w:val="26"/>
          <w:szCs w:val="26"/>
        </w:rPr>
      </w:pPr>
      <w:r w:rsidRPr="00C7068B">
        <w:rPr>
          <w:sz w:val="26"/>
          <w:szCs w:val="26"/>
        </w:rPr>
        <w:t>14. Мероприятия по социальному сопровождению: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B62E9" w:rsidRPr="00AC3FD0" w:rsidTr="00115CD3">
        <w:tc>
          <w:tcPr>
            <w:tcW w:w="3190" w:type="dxa"/>
          </w:tcPr>
          <w:p w:rsidR="008B62E9" w:rsidRPr="00AC3FD0" w:rsidRDefault="008B62E9" w:rsidP="00115CD3">
            <w:pPr>
              <w:jc w:val="both"/>
              <w:rPr>
                <w:sz w:val="20"/>
                <w:szCs w:val="20"/>
              </w:rPr>
            </w:pPr>
            <w:r w:rsidRPr="00AC3FD0">
              <w:rPr>
                <w:sz w:val="20"/>
                <w:szCs w:val="20"/>
              </w:rPr>
              <w:t>Вид социального сопровождения</w:t>
            </w:r>
          </w:p>
        </w:tc>
        <w:tc>
          <w:tcPr>
            <w:tcW w:w="3190" w:type="dxa"/>
          </w:tcPr>
          <w:p w:rsidR="008B62E9" w:rsidRPr="00AC3FD0" w:rsidRDefault="008B62E9" w:rsidP="00115CD3">
            <w:pPr>
              <w:jc w:val="both"/>
              <w:rPr>
                <w:sz w:val="20"/>
                <w:szCs w:val="20"/>
              </w:rPr>
            </w:pPr>
            <w:r w:rsidRPr="00AC3FD0">
              <w:rPr>
                <w:sz w:val="20"/>
                <w:szCs w:val="20"/>
              </w:rPr>
              <w:t>Получатель социального сопровождения</w:t>
            </w:r>
            <w:r w:rsidRPr="00AC3FD0">
              <w:rPr>
                <w:rStyle w:val="FootnoteReference"/>
                <w:sz w:val="20"/>
                <w:szCs w:val="20"/>
              </w:rPr>
              <w:footnoteReference w:id="3"/>
            </w:r>
          </w:p>
        </w:tc>
        <w:tc>
          <w:tcPr>
            <w:tcW w:w="3191" w:type="dxa"/>
          </w:tcPr>
          <w:p w:rsidR="008B62E9" w:rsidRPr="00AC3FD0" w:rsidRDefault="008B62E9" w:rsidP="00115CD3">
            <w:pPr>
              <w:jc w:val="both"/>
              <w:rPr>
                <w:sz w:val="20"/>
                <w:szCs w:val="20"/>
              </w:rPr>
            </w:pPr>
            <w:r w:rsidRPr="00AC3FD0">
              <w:rPr>
                <w:sz w:val="20"/>
                <w:szCs w:val="20"/>
              </w:rPr>
              <w:t>Отметка о выполнении</w:t>
            </w:r>
            <w:r w:rsidRPr="00AC3FD0">
              <w:rPr>
                <w:rStyle w:val="FootnoteReference"/>
                <w:sz w:val="20"/>
                <w:szCs w:val="20"/>
              </w:rPr>
              <w:footnoteReference w:id="4"/>
            </w:r>
          </w:p>
        </w:tc>
      </w:tr>
      <w:tr w:rsidR="008B62E9" w:rsidRPr="00AC3FD0" w:rsidTr="00115CD3">
        <w:tc>
          <w:tcPr>
            <w:tcW w:w="3190" w:type="dxa"/>
          </w:tcPr>
          <w:p w:rsidR="008B62E9" w:rsidRPr="00AC3FD0" w:rsidRDefault="008B62E9" w:rsidP="00115CD3">
            <w:pPr>
              <w:jc w:val="both"/>
            </w:pPr>
            <w:r w:rsidRPr="00AC3FD0">
              <w:rPr>
                <w:sz w:val="22"/>
                <w:szCs w:val="22"/>
              </w:rPr>
              <w:t>Содействие в предоставлении медицинской помощи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90" w:type="dxa"/>
          </w:tcPr>
          <w:p w:rsidR="008B62E9" w:rsidRPr="00AC3FD0" w:rsidRDefault="008B62E9" w:rsidP="00115CD3">
            <w:pPr>
              <w:jc w:val="both"/>
            </w:pPr>
          </w:p>
        </w:tc>
        <w:tc>
          <w:tcPr>
            <w:tcW w:w="3191" w:type="dxa"/>
          </w:tcPr>
          <w:p w:rsidR="008B62E9" w:rsidRPr="00AC3FD0" w:rsidRDefault="008B62E9" w:rsidP="00115CD3">
            <w:pPr>
              <w:jc w:val="both"/>
            </w:pPr>
          </w:p>
        </w:tc>
      </w:tr>
      <w:tr w:rsidR="008B62E9" w:rsidRPr="00AC3FD0" w:rsidTr="00115CD3">
        <w:tc>
          <w:tcPr>
            <w:tcW w:w="3190" w:type="dxa"/>
          </w:tcPr>
          <w:p w:rsidR="008B62E9" w:rsidRPr="0095587A" w:rsidRDefault="008B62E9" w:rsidP="00115CD3">
            <w:pPr>
              <w:jc w:val="both"/>
            </w:pPr>
            <w:r w:rsidRPr="0095587A">
              <w:rPr>
                <w:sz w:val="22"/>
                <w:szCs w:val="22"/>
              </w:rPr>
              <w:t>-Медицинское обслуживание граждан, находящихся на социальном обслуживании;</w:t>
            </w:r>
          </w:p>
          <w:p w:rsidR="008B62E9" w:rsidRPr="0095587A" w:rsidRDefault="008B62E9" w:rsidP="00115CD3">
            <w:pPr>
              <w:jc w:val="both"/>
            </w:pPr>
            <w:r w:rsidRPr="0095587A">
              <w:rPr>
                <w:sz w:val="22"/>
                <w:szCs w:val="22"/>
              </w:rPr>
              <w:t>-Экстренная и неотложная помощь в организациях социального обслуживания.</w:t>
            </w:r>
          </w:p>
          <w:p w:rsidR="008B62E9" w:rsidRDefault="008B62E9" w:rsidP="00115CD3">
            <w:pPr>
              <w:jc w:val="both"/>
            </w:pPr>
            <w:r w:rsidRPr="0095587A">
              <w:rPr>
                <w:sz w:val="22"/>
                <w:szCs w:val="22"/>
              </w:rPr>
              <w:t>-Организация обеспечения получателей социальных услуг, состоящих на социальном обслуживании лекарственными препаратами, изделиями медицинского назначения и специализированными продуктами лечебного питания, отпускаемые по рецептам врачей бесплатно или с 50-процентной скидкой.</w:t>
            </w:r>
          </w:p>
          <w:p w:rsidR="008B62E9" w:rsidRPr="00AC3FD0" w:rsidRDefault="008B62E9" w:rsidP="00115CD3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AC3FD0">
              <w:rPr>
                <w:sz w:val="22"/>
                <w:szCs w:val="22"/>
              </w:rPr>
              <w:t>Реализация мер по развитию физической культуры и спорта инвалидов, лиц с ограниченными возможностями здоровья, адаптивной  физической культуры и адаптивного спорта;</w:t>
            </w:r>
          </w:p>
          <w:p w:rsidR="008B62E9" w:rsidRPr="0095587A" w:rsidRDefault="008B62E9" w:rsidP="00115CD3">
            <w:pPr>
              <w:jc w:val="both"/>
            </w:pPr>
            <w:r>
              <w:rPr>
                <w:sz w:val="22"/>
                <w:szCs w:val="22"/>
              </w:rPr>
              <w:t>-У</w:t>
            </w:r>
            <w:r w:rsidRPr="00AC3FD0">
              <w:rPr>
                <w:sz w:val="22"/>
                <w:szCs w:val="22"/>
              </w:rPr>
              <w:t>частие в осуществлении пропаганды физической культуры, с</w:t>
            </w:r>
            <w:r>
              <w:rPr>
                <w:sz w:val="22"/>
                <w:szCs w:val="22"/>
              </w:rPr>
              <w:t>порта и здорового образа жизни.</w:t>
            </w:r>
          </w:p>
        </w:tc>
        <w:tc>
          <w:tcPr>
            <w:tcW w:w="3190" w:type="dxa"/>
          </w:tcPr>
          <w:p w:rsidR="008B62E9" w:rsidRPr="00AC3FD0" w:rsidRDefault="008B62E9" w:rsidP="00115CD3">
            <w:pPr>
              <w:jc w:val="both"/>
            </w:pPr>
          </w:p>
        </w:tc>
        <w:tc>
          <w:tcPr>
            <w:tcW w:w="3191" w:type="dxa"/>
          </w:tcPr>
          <w:p w:rsidR="008B62E9" w:rsidRPr="00AC3FD0" w:rsidRDefault="008B62E9" w:rsidP="00115CD3">
            <w:pPr>
              <w:jc w:val="both"/>
            </w:pPr>
          </w:p>
        </w:tc>
      </w:tr>
      <w:tr w:rsidR="008B62E9" w:rsidRPr="00AC3FD0" w:rsidTr="00115CD3">
        <w:tc>
          <w:tcPr>
            <w:tcW w:w="3190" w:type="dxa"/>
          </w:tcPr>
          <w:p w:rsidR="008B62E9" w:rsidRPr="00AC3FD0" w:rsidRDefault="008B62E9" w:rsidP="00115CD3">
            <w:pPr>
              <w:jc w:val="both"/>
            </w:pPr>
            <w:r w:rsidRPr="00AC3FD0">
              <w:rPr>
                <w:sz w:val="22"/>
                <w:szCs w:val="22"/>
              </w:rPr>
              <w:t xml:space="preserve">Содействие </w:t>
            </w:r>
            <w:r>
              <w:rPr>
                <w:sz w:val="22"/>
                <w:szCs w:val="22"/>
              </w:rPr>
              <w:t>в предоставлении педагогической</w:t>
            </w:r>
            <w:r w:rsidRPr="00AC3FD0">
              <w:rPr>
                <w:sz w:val="22"/>
                <w:szCs w:val="22"/>
              </w:rPr>
              <w:t xml:space="preserve"> помощи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90" w:type="dxa"/>
          </w:tcPr>
          <w:p w:rsidR="008B62E9" w:rsidRPr="00AC3FD0" w:rsidRDefault="008B62E9" w:rsidP="00115CD3">
            <w:pPr>
              <w:jc w:val="both"/>
            </w:pPr>
          </w:p>
        </w:tc>
        <w:tc>
          <w:tcPr>
            <w:tcW w:w="3191" w:type="dxa"/>
          </w:tcPr>
          <w:p w:rsidR="008B62E9" w:rsidRPr="00AC3FD0" w:rsidRDefault="008B62E9" w:rsidP="00115CD3">
            <w:pPr>
              <w:jc w:val="both"/>
            </w:pPr>
          </w:p>
        </w:tc>
      </w:tr>
      <w:tr w:rsidR="008B62E9" w:rsidRPr="00AC3FD0" w:rsidTr="00115CD3">
        <w:trPr>
          <w:trHeight w:val="5300"/>
        </w:trPr>
        <w:tc>
          <w:tcPr>
            <w:tcW w:w="3190" w:type="dxa"/>
          </w:tcPr>
          <w:p w:rsidR="008B62E9" w:rsidRPr="00AC3FD0" w:rsidRDefault="008B62E9" w:rsidP="00115CD3">
            <w:pPr>
              <w:jc w:val="both"/>
            </w:pPr>
            <w:r>
              <w:rPr>
                <w:sz w:val="22"/>
                <w:szCs w:val="22"/>
              </w:rPr>
              <w:t>-Содействие в</w:t>
            </w:r>
            <w:r w:rsidRPr="00AC3FD0">
              <w:rPr>
                <w:sz w:val="22"/>
                <w:szCs w:val="22"/>
              </w:rPr>
              <w:t xml:space="preserve"> профессиональном обучении и дополнительно</w:t>
            </w:r>
            <w:r>
              <w:rPr>
                <w:sz w:val="22"/>
                <w:szCs w:val="22"/>
              </w:rPr>
              <w:t>м</w:t>
            </w:r>
            <w:r w:rsidRPr="00AC3FD0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и</w:t>
            </w:r>
            <w:r w:rsidRPr="00AC3FD0">
              <w:rPr>
                <w:sz w:val="22"/>
                <w:szCs w:val="22"/>
              </w:rPr>
              <w:t xml:space="preserve"> незанятых граждан пожилого возраста.</w:t>
            </w:r>
          </w:p>
          <w:p w:rsidR="008B62E9" w:rsidRPr="00AC3FD0" w:rsidRDefault="008B62E9" w:rsidP="00115CD3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AC3FD0">
              <w:rPr>
                <w:sz w:val="22"/>
                <w:szCs w:val="22"/>
              </w:rPr>
              <w:t>Содействие в трудоустройстве</w:t>
            </w:r>
            <w:r>
              <w:rPr>
                <w:sz w:val="22"/>
                <w:szCs w:val="22"/>
              </w:rPr>
              <w:t xml:space="preserve"> граждан, находящихся на социальном обслуживании</w:t>
            </w:r>
            <w:r w:rsidRPr="00AC3FD0">
              <w:rPr>
                <w:sz w:val="22"/>
                <w:szCs w:val="22"/>
              </w:rPr>
              <w:t>.</w:t>
            </w:r>
          </w:p>
          <w:p w:rsidR="008B62E9" w:rsidRPr="00AC3FD0" w:rsidRDefault="008B62E9" w:rsidP="00115CD3">
            <w:pPr>
              <w:jc w:val="both"/>
            </w:pPr>
            <w:r w:rsidRPr="00AC3FD0">
              <w:rPr>
                <w:sz w:val="22"/>
                <w:szCs w:val="22"/>
              </w:rPr>
              <w:t>Содействие в формировании и реализации социокультурных проектов, программ, направленных на активное долголетие граждан пожилого возраста, развитие творческой и прикладной деятельности граждан, предоставление услуг в целях повышения коммуникативного потенциала</w:t>
            </w:r>
          </w:p>
          <w:p w:rsidR="008B62E9" w:rsidRPr="00AC3FD0" w:rsidRDefault="008B62E9" w:rsidP="00115CD3">
            <w:pPr>
              <w:jc w:val="both"/>
            </w:pPr>
            <w:r>
              <w:rPr>
                <w:sz w:val="22"/>
                <w:szCs w:val="22"/>
              </w:rPr>
              <w:t>-О</w:t>
            </w:r>
            <w:r w:rsidRPr="00AC3FD0">
              <w:rPr>
                <w:sz w:val="22"/>
                <w:szCs w:val="22"/>
              </w:rPr>
              <w:t>рганизация предоставления услуг в целях повышения коммуникативного потенциала</w:t>
            </w:r>
          </w:p>
        </w:tc>
        <w:tc>
          <w:tcPr>
            <w:tcW w:w="3190" w:type="dxa"/>
          </w:tcPr>
          <w:p w:rsidR="008B62E9" w:rsidRPr="00AC3FD0" w:rsidRDefault="008B62E9" w:rsidP="00115CD3">
            <w:pPr>
              <w:jc w:val="both"/>
            </w:pPr>
          </w:p>
        </w:tc>
        <w:tc>
          <w:tcPr>
            <w:tcW w:w="3191" w:type="dxa"/>
          </w:tcPr>
          <w:p w:rsidR="008B62E9" w:rsidRPr="00AC3FD0" w:rsidRDefault="008B62E9" w:rsidP="00115CD3">
            <w:pPr>
              <w:jc w:val="both"/>
            </w:pPr>
          </w:p>
        </w:tc>
      </w:tr>
      <w:tr w:rsidR="008B62E9" w:rsidRPr="00AC3FD0" w:rsidTr="00115CD3">
        <w:tc>
          <w:tcPr>
            <w:tcW w:w="3190" w:type="dxa"/>
          </w:tcPr>
          <w:p w:rsidR="008B62E9" w:rsidRPr="00AC3FD0" w:rsidRDefault="008B62E9" w:rsidP="00115CD3">
            <w:pPr>
              <w:jc w:val="both"/>
            </w:pPr>
            <w:r w:rsidRPr="00AC3FD0">
              <w:rPr>
                <w:sz w:val="22"/>
                <w:szCs w:val="22"/>
              </w:rPr>
              <w:t xml:space="preserve">Содействие </w:t>
            </w:r>
            <w:r>
              <w:rPr>
                <w:sz w:val="22"/>
                <w:szCs w:val="22"/>
              </w:rPr>
              <w:t>в предоставлении юридической</w:t>
            </w:r>
            <w:r w:rsidRPr="00AC3FD0">
              <w:rPr>
                <w:sz w:val="22"/>
                <w:szCs w:val="22"/>
              </w:rPr>
              <w:t xml:space="preserve"> помощи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90" w:type="dxa"/>
          </w:tcPr>
          <w:p w:rsidR="008B62E9" w:rsidRPr="00AC3FD0" w:rsidRDefault="008B62E9" w:rsidP="00115CD3">
            <w:pPr>
              <w:jc w:val="both"/>
            </w:pPr>
          </w:p>
        </w:tc>
        <w:tc>
          <w:tcPr>
            <w:tcW w:w="3191" w:type="dxa"/>
          </w:tcPr>
          <w:p w:rsidR="008B62E9" w:rsidRPr="00AC3FD0" w:rsidRDefault="008B62E9" w:rsidP="00115CD3">
            <w:pPr>
              <w:jc w:val="both"/>
            </w:pPr>
          </w:p>
        </w:tc>
      </w:tr>
      <w:tr w:rsidR="008B62E9" w:rsidRPr="00AC3FD0" w:rsidTr="00115CD3">
        <w:tc>
          <w:tcPr>
            <w:tcW w:w="3190" w:type="dxa"/>
          </w:tcPr>
          <w:p w:rsidR="008B62E9" w:rsidRPr="00AC3FD0" w:rsidRDefault="008B62E9" w:rsidP="00115CD3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AC3FD0">
              <w:rPr>
                <w:sz w:val="22"/>
                <w:szCs w:val="22"/>
              </w:rPr>
              <w:t>Обеспечение оказания гражданам бесплатной юридической помощи</w:t>
            </w:r>
          </w:p>
        </w:tc>
        <w:tc>
          <w:tcPr>
            <w:tcW w:w="3190" w:type="dxa"/>
          </w:tcPr>
          <w:p w:rsidR="008B62E9" w:rsidRPr="00AC3FD0" w:rsidRDefault="008B62E9" w:rsidP="00115CD3">
            <w:pPr>
              <w:jc w:val="both"/>
            </w:pPr>
          </w:p>
        </w:tc>
        <w:tc>
          <w:tcPr>
            <w:tcW w:w="3191" w:type="dxa"/>
          </w:tcPr>
          <w:p w:rsidR="008B62E9" w:rsidRPr="00AC3FD0" w:rsidRDefault="008B62E9" w:rsidP="00115CD3">
            <w:pPr>
              <w:jc w:val="both"/>
            </w:pPr>
          </w:p>
        </w:tc>
      </w:tr>
    </w:tbl>
    <w:p w:rsidR="008B62E9" w:rsidRDefault="008B62E9" w:rsidP="00115CD3">
      <w:pPr>
        <w:jc w:val="both"/>
      </w:pPr>
    </w:p>
    <w:p w:rsidR="008B62E9" w:rsidRDefault="008B62E9" w:rsidP="00115CD3">
      <w:pPr>
        <w:jc w:val="both"/>
        <w:rPr>
          <w:sz w:val="26"/>
          <w:szCs w:val="26"/>
        </w:rPr>
      </w:pPr>
      <w:r w:rsidRPr="00801689">
        <w:rPr>
          <w:sz w:val="26"/>
          <w:szCs w:val="26"/>
        </w:rPr>
        <w:t>С со</w:t>
      </w:r>
      <w:r>
        <w:rPr>
          <w:sz w:val="26"/>
          <w:szCs w:val="26"/>
        </w:rPr>
        <w:t>д</w:t>
      </w:r>
      <w:r w:rsidRPr="00801689">
        <w:rPr>
          <w:sz w:val="26"/>
          <w:szCs w:val="26"/>
        </w:rPr>
        <w:t>ержанием</w:t>
      </w:r>
      <w:r>
        <w:rPr>
          <w:sz w:val="26"/>
          <w:szCs w:val="26"/>
        </w:rPr>
        <w:t xml:space="preserve"> индивидуальной программы предоставления социальных услуг согласен _______________________________                 ______________</w:t>
      </w:r>
    </w:p>
    <w:p w:rsidR="008B62E9" w:rsidRPr="00A30A71" w:rsidRDefault="008B62E9" w:rsidP="00115CD3">
      <w:pPr>
        <w:jc w:val="both"/>
        <w:rPr>
          <w:sz w:val="16"/>
          <w:szCs w:val="16"/>
        </w:rPr>
      </w:pPr>
      <w:r w:rsidRPr="00A30A71">
        <w:rPr>
          <w:sz w:val="16"/>
          <w:szCs w:val="16"/>
        </w:rPr>
        <w:t>(подпись получателя социальны</w:t>
      </w:r>
      <w:r>
        <w:rPr>
          <w:sz w:val="16"/>
          <w:szCs w:val="16"/>
        </w:rPr>
        <w:t xml:space="preserve">х услуг                                                              </w:t>
      </w:r>
      <w:r w:rsidRPr="00A30A71">
        <w:rPr>
          <w:sz w:val="16"/>
          <w:szCs w:val="16"/>
        </w:rPr>
        <w:t>(расшифровка подписи)</w:t>
      </w:r>
    </w:p>
    <w:p w:rsidR="008B62E9" w:rsidRPr="00A30A71" w:rsidRDefault="008B62E9" w:rsidP="00115CD3">
      <w:pPr>
        <w:jc w:val="both"/>
        <w:rPr>
          <w:sz w:val="16"/>
          <w:szCs w:val="16"/>
        </w:rPr>
      </w:pPr>
      <w:r w:rsidRPr="00A30A71">
        <w:rPr>
          <w:sz w:val="16"/>
          <w:szCs w:val="16"/>
        </w:rPr>
        <w:t xml:space="preserve">  его </w:t>
      </w:r>
      <w:r>
        <w:rPr>
          <w:sz w:val="16"/>
          <w:szCs w:val="16"/>
          <w:u w:val="single"/>
        </w:rPr>
        <w:t>законного представителя</w:t>
      </w:r>
      <w:r w:rsidRPr="00A30A71">
        <w:rPr>
          <w:rStyle w:val="FootnoteReference"/>
          <w:sz w:val="16"/>
          <w:szCs w:val="16"/>
        </w:rPr>
        <w:footnoteReference w:id="5"/>
      </w:r>
      <w:r w:rsidRPr="00A30A71">
        <w:rPr>
          <w:sz w:val="16"/>
          <w:szCs w:val="16"/>
        </w:rPr>
        <w:t>)</w:t>
      </w:r>
    </w:p>
    <w:p w:rsidR="008B62E9" w:rsidRDefault="008B62E9" w:rsidP="00115CD3">
      <w:pPr>
        <w:jc w:val="both"/>
        <w:rPr>
          <w:color w:val="000000"/>
          <w:sz w:val="28"/>
          <w:szCs w:val="28"/>
        </w:rPr>
      </w:pPr>
    </w:p>
    <w:p w:rsidR="008B62E9" w:rsidRDefault="008B62E9" w:rsidP="00115CD3">
      <w:pPr>
        <w:jc w:val="both"/>
        <w:rPr>
          <w:color w:val="000000"/>
          <w:sz w:val="28"/>
          <w:szCs w:val="28"/>
        </w:rPr>
      </w:pPr>
    </w:p>
    <w:p w:rsidR="008B62E9" w:rsidRDefault="008B62E9" w:rsidP="00115CD3">
      <w:pPr>
        <w:jc w:val="both"/>
        <w:rPr>
          <w:color w:val="000000"/>
          <w:sz w:val="28"/>
          <w:szCs w:val="28"/>
        </w:rPr>
      </w:pPr>
    </w:p>
    <w:p w:rsidR="008B62E9" w:rsidRPr="001E0B9F" w:rsidRDefault="008B62E9" w:rsidP="00115CD3">
      <w:pPr>
        <w:jc w:val="both"/>
        <w:rPr>
          <w:color w:val="000000"/>
          <w:sz w:val="28"/>
          <w:szCs w:val="28"/>
        </w:rPr>
      </w:pPr>
      <w:r w:rsidRPr="001E0B9F">
        <w:rPr>
          <w:color w:val="000000"/>
          <w:sz w:val="28"/>
          <w:szCs w:val="28"/>
        </w:rPr>
        <w:t>________________________        _______________           _________________</w:t>
      </w:r>
    </w:p>
    <w:p w:rsidR="008B62E9" w:rsidRPr="00A30A71" w:rsidRDefault="008B62E9" w:rsidP="00115CD3">
      <w:pPr>
        <w:jc w:val="both"/>
        <w:rPr>
          <w:sz w:val="16"/>
          <w:szCs w:val="16"/>
        </w:rPr>
      </w:pPr>
      <w:r w:rsidRPr="00A30A71">
        <w:rPr>
          <w:sz w:val="16"/>
          <w:szCs w:val="16"/>
        </w:rPr>
        <w:t xml:space="preserve">(должность лица, уполномоченного                 </w:t>
      </w:r>
      <w:r>
        <w:rPr>
          <w:sz w:val="16"/>
          <w:szCs w:val="16"/>
        </w:rPr>
        <w:t xml:space="preserve">                                        </w:t>
      </w:r>
      <w:r w:rsidRPr="00A30A71">
        <w:rPr>
          <w:sz w:val="16"/>
          <w:szCs w:val="16"/>
        </w:rPr>
        <w:t xml:space="preserve">(подпись)                </w:t>
      </w:r>
      <w:r>
        <w:rPr>
          <w:sz w:val="16"/>
          <w:szCs w:val="16"/>
        </w:rPr>
        <w:t xml:space="preserve">                       </w:t>
      </w:r>
      <w:r w:rsidRPr="00A30A71">
        <w:rPr>
          <w:sz w:val="16"/>
          <w:szCs w:val="16"/>
        </w:rPr>
        <w:t xml:space="preserve"> (расшифровка подписи)                                         </w:t>
      </w:r>
    </w:p>
    <w:p w:rsidR="008B62E9" w:rsidRPr="00A30A71" w:rsidRDefault="008B62E9" w:rsidP="00115CD3">
      <w:pPr>
        <w:jc w:val="both"/>
        <w:rPr>
          <w:sz w:val="16"/>
          <w:szCs w:val="16"/>
        </w:rPr>
      </w:pPr>
      <w:r w:rsidRPr="00A30A71">
        <w:rPr>
          <w:sz w:val="16"/>
          <w:szCs w:val="16"/>
        </w:rPr>
        <w:t xml:space="preserve">на подписание индивидуальной </w:t>
      </w:r>
    </w:p>
    <w:p w:rsidR="008B62E9" w:rsidRDefault="008B62E9" w:rsidP="00115CD3">
      <w:pPr>
        <w:jc w:val="both"/>
        <w:rPr>
          <w:sz w:val="16"/>
          <w:szCs w:val="16"/>
        </w:rPr>
      </w:pPr>
      <w:r w:rsidRPr="00A30A71">
        <w:rPr>
          <w:sz w:val="16"/>
          <w:szCs w:val="16"/>
        </w:rPr>
        <w:t>программы предоставления социальных</w:t>
      </w:r>
    </w:p>
    <w:p w:rsidR="008B62E9" w:rsidRDefault="008B62E9" w:rsidP="00115CD3">
      <w:pPr>
        <w:jc w:val="both"/>
        <w:rPr>
          <w:sz w:val="16"/>
          <w:szCs w:val="16"/>
        </w:rPr>
      </w:pPr>
      <w:r w:rsidRPr="00A30A71">
        <w:rPr>
          <w:sz w:val="16"/>
          <w:szCs w:val="16"/>
        </w:rPr>
        <w:t xml:space="preserve">услуг </w:t>
      </w:r>
      <w:r>
        <w:rPr>
          <w:sz w:val="16"/>
          <w:szCs w:val="16"/>
        </w:rPr>
        <w:t>уполномоченного органа субъекта</w:t>
      </w:r>
    </w:p>
    <w:p w:rsidR="008B62E9" w:rsidRDefault="008B62E9" w:rsidP="003704F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Российской Федерации)   </w:t>
      </w:r>
    </w:p>
    <w:p w:rsidR="008B62E9" w:rsidRDefault="008B62E9" w:rsidP="003704F1">
      <w:pPr>
        <w:jc w:val="both"/>
        <w:rPr>
          <w:sz w:val="16"/>
          <w:szCs w:val="16"/>
        </w:rPr>
      </w:pPr>
    </w:p>
    <w:p w:rsidR="008B62E9" w:rsidRDefault="008B62E9" w:rsidP="003704F1">
      <w:pPr>
        <w:jc w:val="both"/>
        <w:rPr>
          <w:sz w:val="16"/>
          <w:szCs w:val="16"/>
        </w:rPr>
      </w:pPr>
    </w:p>
    <w:p w:rsidR="008B62E9" w:rsidRDefault="008B62E9" w:rsidP="003704F1">
      <w:pPr>
        <w:jc w:val="both"/>
        <w:rPr>
          <w:sz w:val="16"/>
          <w:szCs w:val="16"/>
        </w:rPr>
      </w:pPr>
    </w:p>
    <w:p w:rsidR="008B62E9" w:rsidRDefault="008B62E9" w:rsidP="003704F1">
      <w:pPr>
        <w:jc w:val="both"/>
        <w:rPr>
          <w:sz w:val="16"/>
          <w:szCs w:val="16"/>
        </w:rPr>
      </w:pPr>
    </w:p>
    <w:p w:rsidR="008B62E9" w:rsidRPr="00661E2F" w:rsidRDefault="008B62E9" w:rsidP="00661E2F">
      <w:pPr>
        <w:jc w:val="both"/>
        <w:rPr>
          <w:sz w:val="16"/>
          <w:szCs w:val="16"/>
        </w:rPr>
      </w:pPr>
      <w:r w:rsidRPr="00A30A71">
        <w:t xml:space="preserve">М.П.                                        </w:t>
      </w:r>
    </w:p>
    <w:p w:rsidR="008B62E9" w:rsidRDefault="008B62E9" w:rsidP="003704F1">
      <w:pPr>
        <w:jc w:val="right"/>
      </w:pPr>
      <w:r w:rsidRPr="00A30A71">
        <w:t xml:space="preserve"> </w:t>
      </w:r>
    </w:p>
    <w:p w:rsidR="008B62E9" w:rsidRPr="00EC72B6" w:rsidRDefault="008B62E9" w:rsidP="003704F1">
      <w:pPr>
        <w:jc w:val="right"/>
      </w:pPr>
      <w:r w:rsidRPr="00A30A71">
        <w:t xml:space="preserve"> </w:t>
      </w:r>
      <w:r w:rsidRPr="00EC72B6">
        <w:t>Приложение № _</w:t>
      </w:r>
      <w:r>
        <w:rPr>
          <w:u w:val="single"/>
        </w:rPr>
        <w:t>6</w:t>
      </w:r>
      <w:r w:rsidRPr="00EC72B6">
        <w:t>___</w:t>
      </w:r>
    </w:p>
    <w:p w:rsidR="008B62E9" w:rsidRPr="00072437" w:rsidRDefault="008B62E9" w:rsidP="0004691D">
      <w:pPr>
        <w:ind w:firstLine="680"/>
        <w:jc w:val="both"/>
        <w:rPr>
          <w:color w:val="FF0000"/>
          <w:sz w:val="28"/>
          <w:szCs w:val="28"/>
        </w:rPr>
      </w:pP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 w:rsidRPr="00EE2AD9">
        <w:rPr>
          <w:b/>
          <w:bCs/>
        </w:rPr>
        <w:t>Договор о предоставлении социальных услуг №_________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16"/>
          <w:szCs w:val="16"/>
        </w:rPr>
      </w:pP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</w:pPr>
      <w:r w:rsidRPr="00EE2AD9">
        <w:t>г. Сургут                                                                                                               «____»_________20___года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0"/>
          <w:szCs w:val="20"/>
        </w:rPr>
      </w:pPr>
      <w:r w:rsidRPr="00EE2AD9">
        <w:t xml:space="preserve">Бюджетное учреждение Ханты-Мансийского автономного округа – Югры «Центр социального обслуживания </w:t>
      </w:r>
      <w:r>
        <w:t xml:space="preserve"> </w:t>
      </w:r>
      <w:r w:rsidRPr="00EE2AD9">
        <w:t xml:space="preserve">населения «На Калинке», именуемое в дальнейшем «Исполнитель», </w:t>
      </w:r>
      <w:r>
        <w:t xml:space="preserve">        </w:t>
      </w:r>
      <w:r w:rsidRPr="00EE2AD9">
        <w:t xml:space="preserve">в </w:t>
      </w:r>
      <w:r>
        <w:t xml:space="preserve">   </w:t>
      </w:r>
      <w:r w:rsidRPr="00EE2AD9">
        <w:t xml:space="preserve">лице </w:t>
      </w:r>
      <w:r>
        <w:t xml:space="preserve">  директора   Натальи     Владимировны Лепиной</w:t>
      </w:r>
      <w:r w:rsidRPr="00EE2AD9">
        <w:t>,</w:t>
      </w:r>
      <w:r>
        <w:t xml:space="preserve">   </w:t>
      </w:r>
      <w:r w:rsidRPr="00EE2AD9">
        <w:t xml:space="preserve">действующего </w:t>
      </w:r>
      <w:r>
        <w:t xml:space="preserve">  </w:t>
      </w:r>
      <w:r w:rsidRPr="00EE2AD9">
        <w:t xml:space="preserve">на </w:t>
      </w:r>
      <w:r>
        <w:t xml:space="preserve">  </w:t>
      </w:r>
      <w:r w:rsidRPr="00EE2AD9">
        <w:t>основании</w:t>
      </w:r>
      <w:r>
        <w:t xml:space="preserve">     Устава</w:t>
      </w:r>
      <w:r w:rsidRPr="00EE2AD9">
        <w:t>,</w:t>
      </w:r>
      <w:r w:rsidRPr="00EE2AD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</w:pPr>
      <w:r w:rsidRPr="00EE2AD9">
        <w:t xml:space="preserve">с одной стороны, и __________________________________________________________ именуемый в 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EE2AD9">
        <w:rPr>
          <w:sz w:val="20"/>
          <w:szCs w:val="20"/>
        </w:rPr>
        <w:t>(фамилия, имя, отчество (при наличии) гражданина, признанного нуждающимся в социальном обслуживании)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</w:pP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</w:pPr>
      <w:r w:rsidRPr="00EE2AD9">
        <w:t>дальнейшем «Заказчик» _________________________________________________________________,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EE2AD9">
        <w:t xml:space="preserve">                                                </w:t>
      </w:r>
      <w:r w:rsidRPr="00EE2AD9">
        <w:rPr>
          <w:sz w:val="20"/>
          <w:szCs w:val="20"/>
        </w:rPr>
        <w:t>(наименование и реквизиты документа, удостоверяющего личность Заказчика)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</w:pPr>
      <w:r w:rsidRPr="00EE2AD9">
        <w:t xml:space="preserve"> проживающий по адресу:________________________________________________________________,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EE2AD9">
        <w:rPr>
          <w:sz w:val="20"/>
          <w:szCs w:val="20"/>
        </w:rPr>
        <w:t xml:space="preserve">                                                                   (адрес места жительства Заказчика)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</w:pPr>
      <w:r w:rsidRPr="00EE2AD9">
        <w:t xml:space="preserve"> в лице________________________________________________________________________________,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EE2AD9">
        <w:t xml:space="preserve">                                    </w:t>
      </w:r>
      <w:r w:rsidRPr="00EE2AD9">
        <w:rPr>
          <w:sz w:val="20"/>
          <w:szCs w:val="20"/>
        </w:rPr>
        <w:t>(фамилия, имя, отчество (при наличии) законного представителя Заказчика)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</w:pPr>
      <w:r w:rsidRPr="00EE2AD9">
        <w:t>______________________________________________________________________________________,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EE2AD9">
        <w:rPr>
          <w:sz w:val="20"/>
          <w:szCs w:val="20"/>
        </w:rPr>
        <w:t xml:space="preserve">                   (наименование и реквизиты документа, удостоверяющего личность законного представителя Заказчика)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</w:pPr>
      <w:r w:rsidRPr="00EE2AD9">
        <w:t>______________________________________________________________________________________,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</w:pPr>
      <w:r w:rsidRPr="00EE2AD9">
        <w:t xml:space="preserve">       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</w:pPr>
      <w:r w:rsidRPr="00EE2AD9">
        <w:t xml:space="preserve"> действующего на основании _____________________________________________________________,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EE2AD9">
        <w:rPr>
          <w:sz w:val="20"/>
          <w:szCs w:val="20"/>
        </w:rPr>
        <w:t xml:space="preserve">                                                                                                    (основание правомочия) 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</w:pPr>
      <w:r w:rsidRPr="00EE2AD9">
        <w:t>проживающий по адресу: ________________________________________________________________,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EE2AD9">
        <w:rPr>
          <w:sz w:val="20"/>
          <w:szCs w:val="20"/>
        </w:rPr>
        <w:t xml:space="preserve">                                                                    (указывается адрес места жительства законного представителя Заказчика)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</w:pPr>
      <w:r w:rsidRPr="00EE2AD9">
        <w:t xml:space="preserve"> с другой стороны, совместно именуемые в дальнейшем Сторонами,  заключили настоящий Договор </w:t>
      </w:r>
    </w:p>
    <w:p w:rsidR="008B62E9" w:rsidRPr="00C96BB6" w:rsidRDefault="008B62E9" w:rsidP="0004691D">
      <w:pPr>
        <w:pStyle w:val="Heading1"/>
        <w:spacing w:before="0" w:line="276" w:lineRule="auto"/>
        <w:jc w:val="both"/>
        <w:rPr>
          <w:b w:val="0"/>
          <w:sz w:val="24"/>
          <w:szCs w:val="24"/>
        </w:rPr>
      </w:pPr>
      <w:r w:rsidRPr="0004691D">
        <w:rPr>
          <w:b w:val="0"/>
          <w:sz w:val="24"/>
          <w:szCs w:val="24"/>
        </w:rPr>
        <w:t>в соответствие со ст.17 Федеральным законом от 28.12.2013 г. № 442-ФЗ «Об основах социального обслуживания граждан в Российской Федерации» о нижеследующем</w:t>
      </w:r>
    </w:p>
    <w:p w:rsidR="008B62E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16"/>
          <w:szCs w:val="16"/>
        </w:rPr>
      </w:pPr>
    </w:p>
    <w:p w:rsidR="008B62E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16"/>
          <w:szCs w:val="16"/>
        </w:rPr>
      </w:pPr>
    </w:p>
    <w:p w:rsidR="008B62E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16"/>
          <w:szCs w:val="16"/>
        </w:rPr>
      </w:pPr>
    </w:p>
    <w:p w:rsidR="008B62E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16"/>
          <w:szCs w:val="16"/>
        </w:rPr>
      </w:pP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16"/>
          <w:szCs w:val="16"/>
        </w:rPr>
      </w:pP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center"/>
      </w:pPr>
      <w:bookmarkStart w:id="7" w:name="sub_1100"/>
      <w:r w:rsidRPr="00EE2AD9">
        <w:rPr>
          <w:b/>
          <w:bCs/>
        </w:rPr>
        <w:t>I. Предмет Договора</w:t>
      </w:r>
    </w:p>
    <w:bookmarkEnd w:id="7"/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16"/>
          <w:szCs w:val="16"/>
        </w:rPr>
      </w:pPr>
    </w:p>
    <w:p w:rsidR="008B62E9" w:rsidRDefault="008B62E9" w:rsidP="0004691D">
      <w:pPr>
        <w:autoSpaceDE w:val="0"/>
        <w:autoSpaceDN w:val="0"/>
        <w:adjustRightInd w:val="0"/>
        <w:spacing w:line="276" w:lineRule="auto"/>
        <w:jc w:val="both"/>
      </w:pPr>
      <w:bookmarkStart w:id="8" w:name="sub_1001"/>
      <w:r w:rsidRPr="00EE2AD9">
        <w:t xml:space="preserve">      1. Заказчик поручает, а Исполнитель  обязуется  оказать  социальные</w:t>
      </w:r>
      <w:bookmarkEnd w:id="8"/>
      <w:r w:rsidRPr="00EE2AD9">
        <w:t xml:space="preserve"> услуги Заказчику на основании  </w:t>
      </w:r>
      <w:hyperlink w:anchor="sub_2000" w:history="1">
        <w:r w:rsidRPr="00EE2AD9">
          <w:t>индивидуальной  программы</w:t>
        </w:r>
      </w:hyperlink>
      <w:r w:rsidRPr="00EE2AD9">
        <w:t xml:space="preserve">  предоставления социальных услуг Заказчика №_</w:t>
      </w:r>
      <w:r>
        <w:t>____</w:t>
      </w:r>
      <w:r w:rsidRPr="00EE2AD9">
        <w:t>___, выданной</w:t>
      </w:r>
      <w:r>
        <w:t xml:space="preserve"> ___</w:t>
      </w:r>
      <w:r w:rsidRPr="00EE2AD9">
        <w:t xml:space="preserve"> _____20__г. _________</w:t>
      </w:r>
      <w:r>
        <w:t>__________________________</w:t>
      </w:r>
      <w:r w:rsidRPr="00EE2AD9">
        <w:t>_____________</w:t>
      </w:r>
      <w:r>
        <w:t>_</w:t>
      </w:r>
      <w:r w:rsidRPr="00EE2AD9">
        <w:t>_______________</w:t>
      </w:r>
    </w:p>
    <w:p w:rsidR="008B62E9" w:rsidRDefault="008B62E9" w:rsidP="0004691D">
      <w:pPr>
        <w:autoSpaceDE w:val="0"/>
        <w:autoSpaceDN w:val="0"/>
        <w:adjustRightInd w:val="0"/>
        <w:spacing w:line="276" w:lineRule="auto"/>
        <w:jc w:val="both"/>
      </w:pPr>
      <w:r>
        <w:t>_______________________________________________________________________________________</w:t>
      </w:r>
    </w:p>
    <w:p w:rsidR="008B62E9" w:rsidRDefault="008B62E9" w:rsidP="0004691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EE2AD9">
        <w:t xml:space="preserve">                                            </w:t>
      </w:r>
      <w:r w:rsidRPr="00EE2AD9">
        <w:rPr>
          <w:sz w:val="20"/>
          <w:szCs w:val="20"/>
        </w:rPr>
        <w:t>(УСЗН, выдавшее программу)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</w:pPr>
      <w:r w:rsidRPr="00EE2AD9">
        <w:t xml:space="preserve">в установленном  порядке   (далее – Услуги, индивидуальная программа), которая является неотъемлемой  частью настоящего договора, а Заказчик обязуется оплачивать  указанные  Услуги, за   исключением   случаев,   когда   </w:t>
      </w:r>
      <w:hyperlink r:id="rId23" w:history="1">
        <w:r w:rsidRPr="00EE2AD9">
          <w:t>законодательством</w:t>
        </w:r>
      </w:hyperlink>
      <w:r w:rsidRPr="00EE2AD9">
        <w:t xml:space="preserve">   о   социальном  обслуживании граждан в Российской Федерации предусмотрено предоставление социальных услуг бесплатно.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</w:pPr>
      <w:bookmarkStart w:id="9" w:name="sub_1002"/>
      <w:r w:rsidRPr="00EE2AD9">
        <w:t xml:space="preserve">      2. Сроки и условия предоставления конкретной Услуги устанавливаются</w:t>
      </w:r>
      <w:bookmarkEnd w:id="9"/>
      <w:r w:rsidRPr="00EE2AD9">
        <w:t xml:space="preserve"> в соответствии со   сроками   и   условиями, предусмотренными для предоставления соответствующих Услуг  индивидуальной  программой,  и  в согласованном Сторонами виде являются приложением к настоящему Договору.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</w:pPr>
      <w:bookmarkStart w:id="10" w:name="sub_1003"/>
      <w:r w:rsidRPr="00EE2AD9">
        <w:t xml:space="preserve">      3. Место оказания Услуг: ул. Еловая д. 8 г. Сургут Тюменская область ХМАО-Югра, БУ «Центр социального обслуживания населения «На Калинке»</w:t>
      </w:r>
      <w:bookmarkStart w:id="11" w:name="sub_1004"/>
      <w:bookmarkEnd w:id="10"/>
      <w:r w:rsidRPr="00EE2AD9">
        <w:t>.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</w:pPr>
      <w:r w:rsidRPr="00EE2AD9">
        <w:t xml:space="preserve">      4. По результатам оказания Услуг Исполнитель представляет Заказчику</w:t>
      </w:r>
      <w:bookmarkEnd w:id="11"/>
      <w:r w:rsidRPr="00EE2AD9">
        <w:t xml:space="preserve"> акт  сдачи-приемки  оказанных  Услуг,  подписанный Исполнителем, в 2 экземплярах, составленный по  форме,  согласованной  Сторонами,  который является неотъемлемой частью настоящего договора.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16"/>
          <w:szCs w:val="16"/>
        </w:rPr>
      </w:pPr>
    </w:p>
    <w:p w:rsidR="008B62E9" w:rsidRDefault="008B62E9" w:rsidP="0004691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bookmarkStart w:id="12" w:name="sub_1200"/>
    </w:p>
    <w:p w:rsidR="008B62E9" w:rsidRDefault="008B62E9" w:rsidP="0004691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 w:rsidRPr="00EE2AD9">
        <w:rPr>
          <w:b/>
          <w:bCs/>
        </w:rPr>
        <w:t>II. Взаимодействие Сторон</w:t>
      </w:r>
    </w:p>
    <w:bookmarkEnd w:id="12"/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16"/>
          <w:szCs w:val="16"/>
        </w:rPr>
      </w:pP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13" w:name="sub_1005"/>
      <w:r w:rsidRPr="00EE2AD9">
        <w:t>5. Исполнитель обязан: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14" w:name="sub_1051"/>
      <w:bookmarkEnd w:id="13"/>
      <w:r w:rsidRPr="00EE2AD9"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15" w:name="sub_1052"/>
      <w:bookmarkEnd w:id="14"/>
      <w:r w:rsidRPr="00EE2AD9"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16" w:name="sub_1053"/>
      <w:bookmarkEnd w:id="15"/>
      <w:r w:rsidRPr="00EE2AD9">
        <w:t xml:space="preserve">в) использовать информацию о Заказчике в соответствии с установленными </w:t>
      </w:r>
      <w:hyperlink r:id="rId24" w:history="1">
        <w:r w:rsidRPr="00EE2AD9">
          <w:t>законодательством</w:t>
        </w:r>
      </w:hyperlink>
      <w:r w:rsidRPr="00EE2AD9">
        <w:t xml:space="preserve"> Российской Федерации о персональных данных требованиями о защите персональных данных;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17" w:name="sub_1054"/>
      <w:bookmarkEnd w:id="16"/>
      <w:r w:rsidRPr="00EE2AD9">
        <w:t>г) обеспечивать сохранность личных вещей и ценностей Заказчика;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18" w:name="sub_1055"/>
      <w:bookmarkEnd w:id="17"/>
      <w:r w:rsidRPr="00EE2AD9"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19" w:name="sub_1056"/>
      <w:bookmarkEnd w:id="18"/>
      <w:r w:rsidRPr="00EE2AD9">
        <w:t>е) вести учет Услуг, оказанных Заказчику;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20" w:name="sub_1057"/>
      <w:bookmarkEnd w:id="19"/>
      <w:r w:rsidRPr="00EE2AD9">
        <w:t>ж) исполнять иные обязанности в соответствии с настоящим Договором и нормами действующего законодательства.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21" w:name="sub_1006"/>
      <w:bookmarkEnd w:id="20"/>
      <w:r w:rsidRPr="00EE2AD9">
        <w:t>6. Исполнитель имеет право: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22" w:name="sub_1061"/>
      <w:bookmarkEnd w:id="21"/>
      <w:r w:rsidRPr="00EE2AD9"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23" w:name="sub_1062"/>
      <w:bookmarkEnd w:id="22"/>
      <w:r w:rsidRPr="00EE2AD9">
        <w:t>б) требовать от Заказчика соблюдения условий настоящего Договора;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24" w:name="sub_1063"/>
      <w:bookmarkEnd w:id="23"/>
      <w:r w:rsidRPr="00EE2AD9"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25" w:name="sub_1064"/>
      <w:bookmarkEnd w:id="24"/>
      <w:r w:rsidRPr="00EE2AD9"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Заказчика в течение двух дней со дня таких изменений.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26" w:name="sub_1007"/>
      <w:bookmarkEnd w:id="25"/>
      <w:r w:rsidRPr="00EE2AD9">
        <w:t>7. Исполнитель не вправе передавать исполнение обязательств по настоящему Договору третьим лицам.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27" w:name="sub_1008"/>
      <w:bookmarkEnd w:id="26"/>
      <w:r w:rsidRPr="00EE2AD9">
        <w:t>8. Заказчик (законный представитель Заказчика) обязан: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28" w:name="sub_1081"/>
      <w:bookmarkEnd w:id="27"/>
      <w:r w:rsidRPr="00EE2AD9">
        <w:t>а) соблюдать сроки и условия настоящего Договора;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29" w:name="sub_1082"/>
      <w:bookmarkEnd w:id="28"/>
      <w:r w:rsidRPr="00EE2AD9"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</w:t>
      </w:r>
      <w:hyperlink r:id="rId25" w:history="1">
        <w:r w:rsidRPr="00EE2AD9">
          <w:t>Федерального закона</w:t>
        </w:r>
      </w:hyperlink>
      <w:r w:rsidRPr="00EE2AD9">
        <w:t xml:space="preserve"> от 28 декабря 2013 г. № 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 1075;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30" w:name="sub_1083"/>
      <w:bookmarkEnd w:id="29"/>
      <w:r w:rsidRPr="00EE2AD9"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31" w:name="sub_1084"/>
      <w:bookmarkEnd w:id="30"/>
      <w:r w:rsidRPr="00EE2AD9"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32" w:name="sub_1085"/>
      <w:bookmarkEnd w:id="31"/>
      <w:r w:rsidRPr="00EE2AD9"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33" w:name="sub_1086"/>
      <w:bookmarkEnd w:id="32"/>
      <w:r w:rsidRPr="00EE2AD9">
        <w:t>е) уведомлять в письменной форме Исполнителя об отказе от получения Услуг, предусмотренных настоящим Договором;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34" w:name="sub_1087"/>
      <w:bookmarkEnd w:id="33"/>
      <w:r w:rsidRPr="00EE2AD9">
        <w:t>ж) соблюдать порядок предоставления социальных услуг, соответствующий форме социального обслуживания;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35" w:name="sub_1088"/>
      <w:bookmarkEnd w:id="34"/>
      <w:r w:rsidRPr="00EE2AD9"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36" w:name="sub_1009"/>
      <w:bookmarkEnd w:id="35"/>
      <w:r w:rsidRPr="00EE2AD9">
        <w:t>9. Заказчик (законный представитель Заказчика) имеет право: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37" w:name="sub_1091"/>
      <w:bookmarkEnd w:id="36"/>
      <w:r w:rsidRPr="00EE2AD9"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38" w:name="sub_1092"/>
      <w:bookmarkEnd w:id="37"/>
      <w:r w:rsidRPr="00EE2AD9">
        <w:t>б) потребовать расторжения настоящего Договора при нарушении Исполнителем условий настоящего Договора.</w:t>
      </w:r>
    </w:p>
    <w:bookmarkEnd w:id="38"/>
    <w:p w:rsidR="008B62E9" w:rsidRDefault="008B62E9" w:rsidP="00C15D80">
      <w:pPr>
        <w:autoSpaceDE w:val="0"/>
        <w:autoSpaceDN w:val="0"/>
        <w:adjustRightInd w:val="0"/>
        <w:ind w:firstLine="720"/>
        <w:jc w:val="both"/>
      </w:pPr>
      <w:r w:rsidRPr="003D15F0">
        <w:t>10. При оказании социальных услуг несовершеннолетним гражданам, поступающим к Исполнителю без сопровождения родителей (законных представителей) Стороны подписывают Акты приема-передачи несовершеннолетнего (их) на период социальной реабилитации, включающих отдых и оздоровление. В актах в обязательном порядке указывается состояние здоровья несовершеннолетнего на дату прибытия и на дату отбытия из бюджетного учреждения Ханты-</w:t>
      </w:r>
      <w:r>
        <w:t>М</w:t>
      </w:r>
      <w:r w:rsidRPr="003D15F0">
        <w:t>ансийского автономного округа-Югры «Центр социального обслуживания населения «На Калинке».</w:t>
      </w:r>
      <w:r w:rsidRPr="00117567">
        <w:t xml:space="preserve"> </w:t>
      </w:r>
    </w:p>
    <w:p w:rsidR="008B62E9" w:rsidRDefault="008B62E9" w:rsidP="00C96BB6">
      <w:pPr>
        <w:autoSpaceDE w:val="0"/>
        <w:autoSpaceDN w:val="0"/>
        <w:adjustRightInd w:val="0"/>
        <w:spacing w:line="276" w:lineRule="auto"/>
        <w:rPr>
          <w:b/>
          <w:bCs/>
        </w:rPr>
      </w:pPr>
      <w:bookmarkStart w:id="39" w:name="sub_1300"/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center"/>
      </w:pPr>
      <w:r w:rsidRPr="00EE2AD9">
        <w:rPr>
          <w:b/>
          <w:bCs/>
        </w:rPr>
        <w:t>III. Стоимость Услуг, сроки и порядок их оплаты</w:t>
      </w:r>
    </w:p>
    <w:bookmarkEnd w:id="39"/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16"/>
          <w:szCs w:val="16"/>
        </w:rPr>
      </w:pPr>
    </w:p>
    <w:p w:rsidR="008B62E9" w:rsidRPr="00EE2AD9" w:rsidRDefault="008B62E9" w:rsidP="0004691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bookmarkStart w:id="40" w:name="sub_1010"/>
      <w:r>
        <w:rPr>
          <w:rFonts w:ascii="Times New Roman" w:hAnsi="Times New Roman" w:cs="Times New Roman"/>
        </w:rPr>
        <w:t>11</w:t>
      </w:r>
      <w:r w:rsidRPr="00EE2AD9">
        <w:rPr>
          <w:rFonts w:ascii="Times New Roman" w:hAnsi="Times New Roman" w:cs="Times New Roman"/>
        </w:rPr>
        <w:t xml:space="preserve">.   </w:t>
      </w:r>
      <w:bookmarkEnd w:id="40"/>
      <w:r w:rsidRPr="00EE2AD9">
        <w:rPr>
          <w:rFonts w:ascii="Times New Roman" w:hAnsi="Times New Roman" w:cs="Times New Roman"/>
        </w:rPr>
        <w:t>Услуги, предусмотренные   настоящим   Договором, предоставляются  на бесплатной основе в период с___________20___г. по___________20___г. - ____ календарных дней.</w:t>
      </w:r>
    </w:p>
    <w:p w:rsidR="008B62E9" w:rsidRPr="00EE2AD9" w:rsidRDefault="008B62E9" w:rsidP="0004691D">
      <w:pPr>
        <w:pStyle w:val="a3"/>
        <w:spacing w:line="276" w:lineRule="auto"/>
        <w:ind w:firstLine="708"/>
        <w:jc w:val="both"/>
      </w:pPr>
      <w:r w:rsidRPr="00EE2AD9">
        <w:rPr>
          <w:rFonts w:ascii="Times New Roman" w:hAnsi="Times New Roman" w:cs="Times New Roman"/>
        </w:rPr>
        <w:t>Стоимость   Услуг,   предусмотренных   настоящим   Договором, составляет _________ рублей за период обслуживания с___________20___г. по___________20___г. - ____ календарных дней. Расчеты (оплата) по договору производятся Заказчиком безналичным расчетом путем перечисления предоплаты 100% суммы договора  на расчетный счет Исполнителя до ________20__г.*</w:t>
      </w:r>
    </w:p>
    <w:p w:rsidR="008B62E9" w:rsidRPr="00EE2AD9" w:rsidRDefault="008B62E9" w:rsidP="0004691D">
      <w:pPr>
        <w:pStyle w:val="HTMLPreformatted"/>
        <w:tabs>
          <w:tab w:val="clear" w:pos="916"/>
          <w:tab w:val="left" w:pos="74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 w:rsidRPr="00EE2AD9">
        <w:rPr>
          <w:rFonts w:ascii="Times New Roman" w:hAnsi="Times New Roman" w:cs="Times New Roman"/>
          <w:sz w:val="24"/>
          <w:szCs w:val="24"/>
        </w:rPr>
        <w:t>. В случае оказания дополнительных услуг в течение срока действия настоящего договора сумма договора может изменяться и оплачиваться дополнительно, в соответствии с расчетом, при этом заключается дополнительное соглашение к договору.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16"/>
          <w:szCs w:val="16"/>
        </w:rPr>
      </w:pP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bookmarkStart w:id="41" w:name="sub_1400"/>
      <w:r w:rsidRPr="00EE2AD9">
        <w:rPr>
          <w:b/>
          <w:bCs/>
        </w:rPr>
        <w:t>IV. Основания изменения и расторжения Договора</w:t>
      </w:r>
    </w:p>
    <w:bookmarkEnd w:id="41"/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16"/>
          <w:szCs w:val="16"/>
        </w:rPr>
      </w:pP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42" w:name="sub_1012"/>
      <w:r>
        <w:t>13</w:t>
      </w:r>
      <w:r w:rsidRPr="00EE2AD9"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43" w:name="sub_1013"/>
      <w:bookmarkEnd w:id="42"/>
      <w:r>
        <w:t>14</w:t>
      </w:r>
      <w:r w:rsidRPr="00EE2AD9">
        <w:t xml:space="preserve"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</w:t>
      </w:r>
      <w:hyperlink r:id="rId26" w:history="1">
        <w:r w:rsidRPr="00EE2AD9">
          <w:t>законодательством</w:t>
        </w:r>
      </w:hyperlink>
      <w:r w:rsidRPr="00EE2AD9">
        <w:t xml:space="preserve"> Российской Федерации.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44" w:name="sub_1014"/>
      <w:bookmarkEnd w:id="43"/>
      <w:r>
        <w:t>15</w:t>
      </w:r>
      <w:r w:rsidRPr="00EE2AD9">
        <w:t>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8B62E9" w:rsidRDefault="008B62E9" w:rsidP="00470A2F">
      <w:p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  <w:bookmarkStart w:id="45" w:name="sub_1500"/>
      <w:bookmarkEnd w:id="44"/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 w:rsidRPr="00EE2AD9">
        <w:rPr>
          <w:b/>
          <w:bCs/>
        </w:rPr>
        <w:t>V. Ответственность за неисполнение или ненадлежащее исполнение обязательств по Договору</w:t>
      </w:r>
    </w:p>
    <w:bookmarkEnd w:id="45"/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16"/>
          <w:szCs w:val="16"/>
        </w:rPr>
      </w:pPr>
    </w:p>
    <w:p w:rsidR="008B62E9" w:rsidRPr="00470A2F" w:rsidRDefault="008B62E9" w:rsidP="00470A2F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46" w:name="sub_1015"/>
      <w:r>
        <w:t>16</w:t>
      </w:r>
      <w:r w:rsidRPr="00EE2AD9">
        <w:t xml:space="preserve">. Стороны несут ответственность за неисполнение или ненадлежащее исполнение обязательств по настоящему Договору в соответствии с </w:t>
      </w:r>
      <w:hyperlink r:id="rId27" w:history="1">
        <w:r w:rsidRPr="00EE2AD9">
          <w:t>законодательством</w:t>
        </w:r>
      </w:hyperlink>
      <w:r w:rsidRPr="00EE2AD9">
        <w:t xml:space="preserve"> Российской Федерации.</w:t>
      </w:r>
      <w:bookmarkStart w:id="47" w:name="sub_1600"/>
      <w:bookmarkEnd w:id="46"/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 w:rsidRPr="00EE2AD9">
        <w:rPr>
          <w:b/>
          <w:bCs/>
        </w:rPr>
        <w:t>VI. Срок действия Договора и другие условия</w:t>
      </w:r>
    </w:p>
    <w:bookmarkEnd w:id="47"/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0"/>
          <w:szCs w:val="20"/>
        </w:rPr>
      </w:pP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</w:pPr>
      <w:bookmarkStart w:id="48" w:name="sub_1016"/>
      <w:r>
        <w:t xml:space="preserve">    17</w:t>
      </w:r>
      <w:r w:rsidRPr="00EE2AD9">
        <w:t>. Настоящий Договор вступает в силу со дня его подписания Сторонами</w:t>
      </w:r>
      <w:bookmarkEnd w:id="48"/>
      <w:r w:rsidRPr="00EE2AD9">
        <w:t xml:space="preserve"> (если иное не указано в Договоре) и действует по _______________________.</w:t>
      </w: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both"/>
      </w:pPr>
      <w:bookmarkStart w:id="49" w:name="sub_1017"/>
      <w:r>
        <w:t xml:space="preserve">    18</w:t>
      </w:r>
      <w:r w:rsidRPr="00EE2AD9">
        <w:t>. Договор составлен в двух экземплярах, имеющих равную  юридическую</w:t>
      </w:r>
      <w:bookmarkEnd w:id="49"/>
      <w:r w:rsidRPr="00EE2AD9">
        <w:t xml:space="preserve"> силу.</w:t>
      </w:r>
    </w:p>
    <w:p w:rsidR="008B62E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0"/>
          <w:szCs w:val="20"/>
        </w:rPr>
      </w:pPr>
    </w:p>
    <w:p w:rsidR="008B62E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0"/>
          <w:szCs w:val="20"/>
        </w:rPr>
      </w:pPr>
    </w:p>
    <w:p w:rsidR="008B62E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0"/>
          <w:szCs w:val="20"/>
        </w:rPr>
      </w:pP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0"/>
          <w:szCs w:val="20"/>
        </w:rPr>
      </w:pPr>
    </w:p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bookmarkStart w:id="50" w:name="sub_1700"/>
      <w:r w:rsidRPr="00EE2AD9">
        <w:rPr>
          <w:b/>
          <w:bCs/>
        </w:rPr>
        <w:t>VII. Адрес (место нахождения, место жительства), реквизиты и подписи Сторон</w:t>
      </w:r>
    </w:p>
    <w:bookmarkEnd w:id="50"/>
    <w:p w:rsidR="008B62E9" w:rsidRPr="00EE2AD9" w:rsidRDefault="008B62E9" w:rsidP="0004691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0"/>
        <w:gridCol w:w="5130"/>
      </w:tblGrid>
      <w:tr w:rsidR="008B62E9" w:rsidRPr="00EE2AD9" w:rsidTr="0082469E"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9" w:rsidRPr="00EE2AD9" w:rsidRDefault="008B62E9" w:rsidP="0082469E">
            <w:pPr>
              <w:pStyle w:val="a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E2AD9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  <w:p w:rsidR="008B62E9" w:rsidRPr="00EE2AD9" w:rsidRDefault="008B62E9" w:rsidP="0082469E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EE2AD9">
              <w:rPr>
                <w:sz w:val="20"/>
                <w:szCs w:val="20"/>
              </w:rPr>
              <w:t>БУ «Центр социального обслуживания населения «На Калинке»</w:t>
            </w:r>
          </w:p>
          <w:p w:rsidR="008B62E9" w:rsidRPr="00EE2AD9" w:rsidRDefault="008B62E9" w:rsidP="0082469E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EE2AD9">
              <w:rPr>
                <w:sz w:val="20"/>
                <w:szCs w:val="20"/>
              </w:rPr>
              <w:t xml:space="preserve">Тел: (3462) 51-88-00, факс: (3462)51-88-01  </w:t>
            </w:r>
          </w:p>
          <w:p w:rsidR="008B62E9" w:rsidRPr="00EE2AD9" w:rsidRDefault="008B62E9" w:rsidP="0082469E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EE2AD9">
              <w:rPr>
                <w:sz w:val="20"/>
                <w:szCs w:val="20"/>
              </w:rPr>
              <w:t>Юридический и почтовый адрес: Российская Федерация, 628433, Россия,  Ханты-Мансийский автономный округ-Югра,  г. Сургут, ул. Еловая, д. 8</w:t>
            </w:r>
          </w:p>
          <w:p w:rsidR="008B62E9" w:rsidRPr="00EE2AD9" w:rsidRDefault="008B62E9" w:rsidP="0082469E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EE2AD9">
              <w:rPr>
                <w:sz w:val="20"/>
                <w:szCs w:val="20"/>
              </w:rPr>
              <w:t xml:space="preserve">Тел:(3462)51-88-00, факс: (3462)51-88-01  </w:t>
            </w:r>
          </w:p>
          <w:p w:rsidR="008B62E9" w:rsidRPr="00EE2AD9" w:rsidRDefault="008B62E9" w:rsidP="0082469E">
            <w:pPr>
              <w:spacing w:line="276" w:lineRule="auto"/>
              <w:ind w:left="34"/>
              <w:outlineLvl w:val="0"/>
              <w:rPr>
                <w:sz w:val="20"/>
                <w:szCs w:val="20"/>
              </w:rPr>
            </w:pPr>
            <w:r w:rsidRPr="00EE2AD9">
              <w:rPr>
                <w:sz w:val="20"/>
                <w:szCs w:val="20"/>
              </w:rPr>
              <w:t>ИНН 8602200386/КПП 860201001</w:t>
            </w:r>
          </w:p>
          <w:p w:rsidR="008B62E9" w:rsidRPr="00EE2AD9" w:rsidRDefault="008B62E9" w:rsidP="0082469E">
            <w:pPr>
              <w:spacing w:line="276" w:lineRule="auto"/>
              <w:ind w:left="34"/>
              <w:outlineLvl w:val="0"/>
              <w:rPr>
                <w:sz w:val="20"/>
                <w:szCs w:val="20"/>
              </w:rPr>
            </w:pPr>
            <w:r w:rsidRPr="00EE2AD9">
              <w:rPr>
                <w:sz w:val="20"/>
                <w:szCs w:val="20"/>
              </w:rPr>
              <w:t>Депфин Югры (БУ «Центр социального обслуживания населения «На Калинке» (л/с 290337190)</w:t>
            </w:r>
          </w:p>
          <w:p w:rsidR="008B62E9" w:rsidRPr="00EE2AD9" w:rsidRDefault="008B62E9" w:rsidP="0082469E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EE2AD9">
              <w:rPr>
                <w:sz w:val="20"/>
                <w:szCs w:val="20"/>
              </w:rPr>
              <w:t>РКЦ Ханты-Мансийск, г. Ханты-Мансийск</w:t>
            </w:r>
          </w:p>
          <w:p w:rsidR="008B62E9" w:rsidRPr="00EE2AD9" w:rsidRDefault="008B62E9" w:rsidP="0082469E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EE2AD9">
              <w:rPr>
                <w:sz w:val="20"/>
                <w:szCs w:val="20"/>
              </w:rPr>
              <w:t>БИК 047162000</w:t>
            </w:r>
          </w:p>
          <w:p w:rsidR="008B62E9" w:rsidRPr="00EE2AD9" w:rsidRDefault="008B62E9" w:rsidP="0082469E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EE2AD9">
              <w:rPr>
                <w:sz w:val="20"/>
                <w:szCs w:val="20"/>
              </w:rPr>
              <w:t>р/с 40601810200003000001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2E9" w:rsidRDefault="008B62E9" w:rsidP="00824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Заказчик:</w:t>
            </w:r>
          </w:p>
          <w:p w:rsidR="008B62E9" w:rsidRDefault="008B62E9" w:rsidP="00824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8B62E9" w:rsidRDefault="008B62E9" w:rsidP="00824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(Фамилия, имя, отчество Заказчика)</w:t>
            </w:r>
          </w:p>
          <w:p w:rsidR="008B62E9" w:rsidRDefault="008B62E9" w:rsidP="00824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_________________________________________________</w:t>
            </w:r>
          </w:p>
          <w:p w:rsidR="008B62E9" w:rsidRDefault="008B62E9" w:rsidP="0082469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  <w:p w:rsidR="008B62E9" w:rsidRDefault="008B62E9" w:rsidP="00824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8B62E9" w:rsidRDefault="008B62E9" w:rsidP="00824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(Данные документа, удостоверяющего личность Заказчика)</w:t>
            </w:r>
          </w:p>
          <w:p w:rsidR="008B62E9" w:rsidRDefault="008B62E9" w:rsidP="00824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8B62E9" w:rsidRDefault="008B62E9" w:rsidP="00824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8B62E9" w:rsidRDefault="008B62E9" w:rsidP="00824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места жительства Заказчика)</w:t>
            </w:r>
          </w:p>
          <w:p w:rsidR="008B62E9" w:rsidRDefault="008B62E9" w:rsidP="00824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 </w:t>
            </w:r>
          </w:p>
          <w:p w:rsidR="008B62E9" w:rsidRDefault="008B62E9" w:rsidP="00824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законного представителя Заказчика)</w:t>
            </w:r>
          </w:p>
          <w:p w:rsidR="008B62E9" w:rsidRDefault="008B62E9" w:rsidP="00824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8B62E9" w:rsidRDefault="008B62E9" w:rsidP="00824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 </w:t>
            </w:r>
          </w:p>
          <w:p w:rsidR="008B62E9" w:rsidRDefault="008B62E9" w:rsidP="00824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(Данные документа, удостоверяющего личность, законного представителя Заказчика)</w:t>
            </w:r>
          </w:p>
          <w:p w:rsidR="008B62E9" w:rsidRDefault="008B62E9" w:rsidP="00824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8B62E9" w:rsidRDefault="008B62E9" w:rsidP="00824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8B62E9" w:rsidRPr="00EE2AD9" w:rsidRDefault="008B62E9" w:rsidP="00824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места жительства законного представителя Заказчика)</w:t>
            </w:r>
          </w:p>
        </w:tc>
      </w:tr>
      <w:tr w:rsidR="008B62E9" w:rsidRPr="00EE2AD9" w:rsidTr="0082469E"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9" w:rsidRPr="00EE2AD9" w:rsidRDefault="008B62E9" w:rsidP="0082469E">
            <w:pPr>
              <w:pStyle w:val="a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Директор</w:t>
            </w:r>
            <w:r w:rsidRPr="00EE2AD9">
              <w:rPr>
                <w:rFonts w:ascii="Times New Roman" w:hAnsi="Times New Roman"/>
                <w:sz w:val="20"/>
                <w:szCs w:val="20"/>
              </w:rPr>
              <w:t xml:space="preserve">   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EE2AD9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Н.В.Лепина</w:t>
            </w:r>
            <w:r w:rsidRPr="00EE2A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62E9" w:rsidRPr="00EE2AD9" w:rsidRDefault="008B62E9" w:rsidP="0082469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E2AD9">
              <w:rPr>
                <w:sz w:val="20"/>
                <w:szCs w:val="20"/>
              </w:rPr>
              <w:t>М.П.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2E9" w:rsidRDefault="008B62E9" w:rsidP="00824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___________________/____________________________</w:t>
            </w:r>
          </w:p>
          <w:p w:rsidR="008B62E9" w:rsidRPr="00EE2AD9" w:rsidRDefault="008B62E9" w:rsidP="00824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 (подпись Заказчика (Законного представителя)</w:t>
            </w:r>
          </w:p>
        </w:tc>
      </w:tr>
    </w:tbl>
    <w:p w:rsidR="008B62E9" w:rsidRDefault="008B62E9" w:rsidP="00470A2F"/>
    <w:p w:rsidR="008B62E9" w:rsidRDefault="008B62E9" w:rsidP="00C15D80">
      <w:pPr>
        <w:jc w:val="center"/>
        <w:rPr>
          <w:b/>
          <w:sz w:val="32"/>
          <w:szCs w:val="32"/>
        </w:rPr>
      </w:pPr>
    </w:p>
    <w:p w:rsidR="008B62E9" w:rsidRDefault="008B62E9" w:rsidP="00C15D80">
      <w:pPr>
        <w:jc w:val="center"/>
        <w:rPr>
          <w:b/>
          <w:sz w:val="32"/>
          <w:szCs w:val="32"/>
        </w:rPr>
      </w:pPr>
    </w:p>
    <w:p w:rsidR="008B62E9" w:rsidRDefault="008B62E9" w:rsidP="00C15D80">
      <w:pPr>
        <w:jc w:val="center"/>
        <w:rPr>
          <w:b/>
          <w:sz w:val="32"/>
          <w:szCs w:val="32"/>
        </w:rPr>
      </w:pPr>
    </w:p>
    <w:p w:rsidR="008B62E9" w:rsidRDefault="008B62E9" w:rsidP="000C4D9B">
      <w:pPr>
        <w:rPr>
          <w:b/>
          <w:sz w:val="32"/>
          <w:szCs w:val="32"/>
        </w:rPr>
      </w:pPr>
    </w:p>
    <w:p w:rsidR="008B62E9" w:rsidRDefault="008B62E9" w:rsidP="000C4D9B">
      <w:pPr>
        <w:sectPr w:rsidR="008B62E9" w:rsidSect="00077FE0">
          <w:headerReference w:type="even" r:id="rId28"/>
          <w:headerReference w:type="default" r:id="rId2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B62E9" w:rsidRDefault="008B62E9" w:rsidP="000C4D9B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8B62E9" w:rsidRDefault="008B62E9" w:rsidP="000C4D9B">
      <w:r>
        <w:t xml:space="preserve">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8B62E9" w:rsidRDefault="008B62E9" w:rsidP="0004691D">
      <w:pPr>
        <w:jc w:val="right"/>
      </w:pPr>
      <w:r>
        <w:t xml:space="preserve">к договору о предоставлении социальных услуг </w:t>
      </w:r>
    </w:p>
    <w:p w:rsidR="008B62E9" w:rsidRDefault="008B62E9" w:rsidP="0004691D">
      <w:pPr>
        <w:jc w:val="right"/>
      </w:pPr>
      <w:r>
        <w:t>№_______от ________20__г.</w:t>
      </w:r>
    </w:p>
    <w:p w:rsidR="008B62E9" w:rsidRDefault="008B62E9" w:rsidP="0004691D">
      <w:pPr>
        <w:jc w:val="right"/>
        <w:rPr>
          <w:b/>
          <w:bCs/>
          <w:color w:val="26282F"/>
        </w:rPr>
      </w:pPr>
    </w:p>
    <w:p w:rsidR="008B62E9" w:rsidRPr="0090646E" w:rsidRDefault="008B62E9" w:rsidP="0004691D">
      <w:pPr>
        <w:pStyle w:val="Style1"/>
        <w:widowControl/>
        <w:spacing w:line="240" w:lineRule="auto"/>
        <w:rPr>
          <w:rStyle w:val="FontStyle57"/>
          <w:b w:val="0"/>
          <w:bCs/>
          <w:szCs w:val="26"/>
        </w:rPr>
      </w:pPr>
      <w:r w:rsidRPr="0090646E">
        <w:rPr>
          <w:rStyle w:val="FontStyle57"/>
          <w:b w:val="0"/>
          <w:bCs/>
          <w:szCs w:val="26"/>
        </w:rPr>
        <w:t>ПЕРЕЧЕНЬ</w:t>
      </w:r>
    </w:p>
    <w:p w:rsidR="008B62E9" w:rsidRPr="0090646E" w:rsidRDefault="008B62E9" w:rsidP="0004691D">
      <w:pPr>
        <w:pStyle w:val="Style1"/>
        <w:widowControl/>
        <w:spacing w:line="240" w:lineRule="auto"/>
        <w:rPr>
          <w:rStyle w:val="FontStyle57"/>
          <w:b w:val="0"/>
          <w:bCs/>
          <w:szCs w:val="26"/>
        </w:rPr>
      </w:pPr>
      <w:r w:rsidRPr="0090646E">
        <w:rPr>
          <w:rStyle w:val="FontStyle57"/>
          <w:b w:val="0"/>
          <w:bCs/>
          <w:szCs w:val="26"/>
        </w:rPr>
        <w:t>оказываемых социальных услуг</w:t>
      </w:r>
    </w:p>
    <w:p w:rsidR="008B62E9" w:rsidRPr="0090646E" w:rsidRDefault="008B62E9" w:rsidP="0004691D">
      <w:pPr>
        <w:pStyle w:val="Style2"/>
        <w:widowControl/>
        <w:jc w:val="both"/>
        <w:rPr>
          <w:sz w:val="26"/>
          <w:szCs w:val="26"/>
        </w:rPr>
      </w:pPr>
    </w:p>
    <w:p w:rsidR="008B62E9" w:rsidRPr="0090646E" w:rsidRDefault="008B62E9" w:rsidP="0004691D">
      <w:pPr>
        <w:pStyle w:val="Style2"/>
        <w:widowControl/>
        <w:rPr>
          <w:sz w:val="26"/>
          <w:szCs w:val="26"/>
        </w:rPr>
      </w:pPr>
      <w:r w:rsidRPr="0090646E">
        <w:rPr>
          <w:sz w:val="26"/>
          <w:szCs w:val="26"/>
        </w:rPr>
        <w:t>__________________________________________________</w:t>
      </w:r>
    </w:p>
    <w:p w:rsidR="008B62E9" w:rsidRPr="0090646E" w:rsidRDefault="008B62E9" w:rsidP="0004691D">
      <w:pPr>
        <w:pStyle w:val="Style2"/>
        <w:widowControl/>
        <w:rPr>
          <w:rStyle w:val="FontStyle53"/>
          <w:sz w:val="20"/>
          <w:szCs w:val="20"/>
        </w:rPr>
      </w:pPr>
      <w:r w:rsidRPr="0090646E">
        <w:rPr>
          <w:rStyle w:val="FontStyle53"/>
          <w:sz w:val="20"/>
          <w:szCs w:val="20"/>
        </w:rPr>
        <w:t xml:space="preserve">(Ф.И.О. </w:t>
      </w:r>
      <w:r>
        <w:rPr>
          <w:rStyle w:val="FontStyle53"/>
          <w:sz w:val="20"/>
          <w:szCs w:val="20"/>
        </w:rPr>
        <w:t>получателя социальных услуг</w:t>
      </w:r>
      <w:r w:rsidRPr="0090646E">
        <w:rPr>
          <w:rStyle w:val="FontStyle53"/>
          <w:sz w:val="20"/>
          <w:szCs w:val="20"/>
        </w:rPr>
        <w:t>)</w:t>
      </w:r>
    </w:p>
    <w:p w:rsidR="008B62E9" w:rsidRPr="0090646E" w:rsidRDefault="008B62E9" w:rsidP="0004691D">
      <w:pPr>
        <w:pStyle w:val="Style2"/>
        <w:widowControl/>
        <w:jc w:val="both"/>
        <w:rPr>
          <w:rStyle w:val="FontStyle53"/>
          <w:sz w:val="26"/>
          <w:szCs w:val="26"/>
        </w:rPr>
      </w:pPr>
    </w:p>
    <w:p w:rsidR="008B62E9" w:rsidRDefault="008B62E9" w:rsidP="0004691D">
      <w:pPr>
        <w:rPr>
          <w:sz w:val="2"/>
          <w:szCs w:val="2"/>
        </w:rPr>
      </w:pPr>
    </w:p>
    <w:tbl>
      <w:tblPr>
        <w:tblW w:w="145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367"/>
        <w:gridCol w:w="2508"/>
        <w:gridCol w:w="3021"/>
        <w:gridCol w:w="2451"/>
        <w:gridCol w:w="1995"/>
        <w:gridCol w:w="1653"/>
      </w:tblGrid>
      <w:tr w:rsidR="008B62E9" w:rsidTr="0082469E"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38"/>
              <w:widowControl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№</w:t>
            </w:r>
          </w:p>
          <w:p w:rsidR="008B62E9" w:rsidRDefault="008B62E9" w:rsidP="0082469E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  <w:szCs w:val="22"/>
              </w:rPr>
              <w:t>п/п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  <w:szCs w:val="22"/>
              </w:rPr>
              <w:t>Вид социальных услуг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  <w:szCs w:val="22"/>
              </w:rPr>
              <w:t>Наименование социальной услуги</w:t>
            </w:r>
          </w:p>
          <w:p w:rsidR="008B62E9" w:rsidRDefault="008B62E9" w:rsidP="0082469E">
            <w:pPr>
              <w:pStyle w:val="Style27"/>
              <w:widowControl/>
              <w:spacing w:line="240" w:lineRule="auto"/>
              <w:rPr>
                <w:rStyle w:val="FontStyle5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  <w:szCs w:val="22"/>
              </w:rPr>
              <w:t>Срок предоставления социальной услуги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  <w:szCs w:val="22"/>
              </w:rPr>
              <w:t>Периодичность</w:t>
            </w:r>
          </w:p>
          <w:p w:rsidR="008B62E9" w:rsidRDefault="008B62E9" w:rsidP="0082469E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  <w:szCs w:val="22"/>
              </w:rPr>
              <w:t>предоставления</w:t>
            </w:r>
          </w:p>
          <w:p w:rsidR="008B62E9" w:rsidRDefault="008B62E9" w:rsidP="0082469E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  <w:szCs w:val="22"/>
              </w:rPr>
              <w:t>социальной услуги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  <w:szCs w:val="22"/>
              </w:rPr>
              <w:t>Объем предоставления услуги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  <w:szCs w:val="22"/>
              </w:rPr>
              <w:t>Стоимость социальной услуги, руб</w:t>
            </w:r>
            <w:r>
              <w:rPr>
                <w:rStyle w:val="FootnoteReference"/>
                <w:sz w:val="22"/>
                <w:szCs w:val="22"/>
              </w:rPr>
              <w:footnoteReference w:id="6"/>
            </w:r>
            <w:r>
              <w:rPr>
                <w:rStyle w:val="FontStyle53"/>
                <w:szCs w:val="22"/>
              </w:rPr>
              <w:t>.</w:t>
            </w:r>
          </w:p>
        </w:tc>
      </w:tr>
      <w:tr w:rsidR="008B62E9" w:rsidTr="0082469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43"/>
              <w:widowControl/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43"/>
              <w:widowControl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43"/>
              <w:widowControl/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43"/>
              <w:widowControl/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43"/>
              <w:widowControl/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43"/>
              <w:widowControl/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43"/>
              <w:widowControl/>
            </w:pPr>
          </w:p>
        </w:tc>
      </w:tr>
      <w:tr w:rsidR="008B62E9" w:rsidTr="0082469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43"/>
              <w:widowControl/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43"/>
              <w:widowControl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43"/>
              <w:widowControl/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43"/>
              <w:widowControl/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43"/>
              <w:widowControl/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43"/>
              <w:widowControl/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43"/>
              <w:widowControl/>
            </w:pPr>
          </w:p>
        </w:tc>
      </w:tr>
      <w:tr w:rsidR="008B62E9" w:rsidTr="0082469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43"/>
              <w:widowControl/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43"/>
              <w:widowControl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43"/>
              <w:widowControl/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43"/>
              <w:widowControl/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43"/>
              <w:widowControl/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43"/>
              <w:widowControl/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43"/>
              <w:widowControl/>
            </w:pPr>
          </w:p>
        </w:tc>
      </w:tr>
      <w:tr w:rsidR="008B62E9" w:rsidTr="0082469E">
        <w:tc>
          <w:tcPr>
            <w:tcW w:w="12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43"/>
              <w:widowControl/>
            </w:pPr>
            <w:r>
              <w:rPr>
                <w:rStyle w:val="FontStyle53"/>
                <w:szCs w:val="22"/>
              </w:rPr>
              <w:t>ИТОГО: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82469E">
            <w:pPr>
              <w:pStyle w:val="Style43"/>
              <w:widowControl/>
            </w:pPr>
          </w:p>
        </w:tc>
      </w:tr>
    </w:tbl>
    <w:p w:rsidR="008B62E9" w:rsidRDefault="008B62E9" w:rsidP="0004691D">
      <w:pPr>
        <w:pStyle w:val="Style3"/>
        <w:widowControl/>
        <w:spacing w:line="240" w:lineRule="auto"/>
        <w:jc w:val="both"/>
        <w:rPr>
          <w:sz w:val="20"/>
          <w:szCs w:val="20"/>
        </w:rPr>
      </w:pPr>
    </w:p>
    <w:p w:rsidR="008B62E9" w:rsidRDefault="008B62E9" w:rsidP="0004691D">
      <w:pPr>
        <w:pStyle w:val="Style3"/>
        <w:widowControl/>
        <w:spacing w:line="240" w:lineRule="auto"/>
        <w:jc w:val="both"/>
        <w:rPr>
          <w:sz w:val="20"/>
          <w:szCs w:val="20"/>
        </w:rPr>
      </w:pPr>
    </w:p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6300"/>
        <w:gridCol w:w="1080"/>
        <w:gridCol w:w="6840"/>
        <w:gridCol w:w="315"/>
      </w:tblGrid>
      <w:tr w:rsidR="008B62E9" w:rsidRPr="00880F91" w:rsidTr="0082469E">
        <w:trPr>
          <w:gridBefore w:val="1"/>
          <w:wBefore w:w="108" w:type="dxa"/>
        </w:trPr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9" w:rsidRPr="000A1D8E" w:rsidRDefault="008B62E9" w:rsidP="0082469E">
            <w:pPr>
              <w:pStyle w:val="a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  <w:r w:rsidRPr="000A1D8E">
              <w:rPr>
                <w:rFonts w:ascii="Times New Roman" w:hAnsi="Times New Roman"/>
              </w:rPr>
              <w:t>:</w:t>
            </w:r>
          </w:p>
          <w:p w:rsidR="008B62E9" w:rsidRDefault="008B62E9" w:rsidP="0082469E">
            <w:pPr>
              <w:ind w:left="34"/>
              <w:rPr>
                <w:color w:val="000000"/>
              </w:rPr>
            </w:pPr>
            <w:r w:rsidRPr="000A1D8E">
              <w:rPr>
                <w:color w:val="000000"/>
              </w:rPr>
              <w:t xml:space="preserve">БУ «Центр социального обслуживания населения </w:t>
            </w:r>
          </w:p>
          <w:p w:rsidR="008B62E9" w:rsidRPr="000A1D8E" w:rsidRDefault="008B62E9" w:rsidP="0082469E">
            <w:pPr>
              <w:ind w:left="34"/>
              <w:rPr>
                <w:color w:val="000000"/>
              </w:rPr>
            </w:pPr>
            <w:r w:rsidRPr="000A1D8E">
              <w:rPr>
                <w:color w:val="000000"/>
              </w:rPr>
              <w:t>«На Калинке»</w:t>
            </w:r>
          </w:p>
          <w:p w:rsidR="008B62E9" w:rsidRPr="000A1D8E" w:rsidRDefault="008B62E9" w:rsidP="0082469E">
            <w:pPr>
              <w:ind w:left="34"/>
            </w:pPr>
          </w:p>
        </w:tc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2E9" w:rsidRPr="000A1D8E" w:rsidRDefault="008B62E9" w:rsidP="0082469E">
            <w:pPr>
              <w:autoSpaceDE w:val="0"/>
              <w:autoSpaceDN w:val="0"/>
              <w:adjustRightInd w:val="0"/>
              <w:jc w:val="both"/>
            </w:pPr>
            <w:r w:rsidRPr="000A1D8E">
              <w:t>З</w:t>
            </w:r>
            <w:r>
              <w:t>АКАЗЧИК</w:t>
            </w:r>
            <w:r w:rsidRPr="000A1D8E">
              <w:t>:</w:t>
            </w:r>
          </w:p>
          <w:p w:rsidR="008B62E9" w:rsidRPr="000A1D8E" w:rsidRDefault="008B62E9" w:rsidP="0082469E">
            <w:pPr>
              <w:autoSpaceDE w:val="0"/>
              <w:autoSpaceDN w:val="0"/>
              <w:adjustRightInd w:val="0"/>
              <w:jc w:val="both"/>
            </w:pPr>
            <w:r w:rsidRPr="000A1D8E">
              <w:t>Фамилия, имя, отчество Заказчика</w:t>
            </w:r>
            <w:r>
              <w:t xml:space="preserve"> (Ф.И.О.</w:t>
            </w:r>
            <w:r w:rsidRPr="000A1D8E">
              <w:t xml:space="preserve"> законного представителя Заказчика</w:t>
            </w:r>
            <w:r>
              <w:t>)</w:t>
            </w:r>
            <w:r w:rsidRPr="000A1D8E">
              <w:t xml:space="preserve"> </w:t>
            </w:r>
          </w:p>
          <w:p w:rsidR="008B62E9" w:rsidRPr="000A1D8E" w:rsidRDefault="008B62E9" w:rsidP="0082469E">
            <w:pPr>
              <w:autoSpaceDE w:val="0"/>
              <w:autoSpaceDN w:val="0"/>
              <w:adjustRightInd w:val="0"/>
              <w:jc w:val="both"/>
            </w:pPr>
          </w:p>
        </w:tc>
      </w:tr>
      <w:tr w:rsidR="008B62E9" w:rsidRPr="00880F91" w:rsidTr="0082469E">
        <w:trPr>
          <w:gridBefore w:val="1"/>
          <w:wBefore w:w="108" w:type="dxa"/>
        </w:trPr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9" w:rsidRDefault="008B62E9" w:rsidP="0082469E">
            <w:pPr>
              <w:pStyle w:val="a2"/>
              <w:jc w:val="both"/>
              <w:rPr>
                <w:rFonts w:ascii="Times New Roman" w:hAnsi="Times New Roman"/>
              </w:rPr>
            </w:pPr>
            <w:r w:rsidRPr="000A1D8E">
              <w:rPr>
                <w:rFonts w:ascii="Times New Roman" w:hAnsi="Times New Roman"/>
                <w:color w:val="000000"/>
              </w:rPr>
              <w:t xml:space="preserve">                ________</w:t>
            </w:r>
            <w:r>
              <w:rPr>
                <w:rFonts w:ascii="Times New Roman" w:hAnsi="Times New Roman"/>
                <w:color w:val="000000"/>
              </w:rPr>
              <w:t>__</w:t>
            </w:r>
            <w:r w:rsidRPr="000A1D8E">
              <w:rPr>
                <w:rFonts w:ascii="Times New Roman" w:hAnsi="Times New Roman"/>
                <w:color w:val="000000"/>
              </w:rPr>
              <w:t>__________</w:t>
            </w:r>
            <w:r w:rsidRPr="000A1D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Ф.И.О.</w:t>
            </w:r>
          </w:p>
          <w:p w:rsidR="008B62E9" w:rsidRPr="000A1D8E" w:rsidRDefault="008B62E9" w:rsidP="0082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(подпись)</w:t>
            </w:r>
          </w:p>
          <w:p w:rsidR="008B62E9" w:rsidRPr="000A1D8E" w:rsidRDefault="008B62E9" w:rsidP="0082469E">
            <w:pPr>
              <w:autoSpaceDE w:val="0"/>
              <w:autoSpaceDN w:val="0"/>
              <w:adjustRightInd w:val="0"/>
              <w:jc w:val="both"/>
            </w:pPr>
            <w:r w:rsidRPr="000A1D8E">
              <w:t>М.П.</w:t>
            </w:r>
          </w:p>
        </w:tc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2E9" w:rsidRPr="000A1D8E" w:rsidRDefault="008B62E9" w:rsidP="0082469E">
            <w:pPr>
              <w:autoSpaceDE w:val="0"/>
              <w:autoSpaceDN w:val="0"/>
              <w:adjustRightInd w:val="0"/>
              <w:jc w:val="both"/>
            </w:pPr>
            <w:r w:rsidRPr="000A1D8E">
              <w:t>___________________/_______________</w:t>
            </w:r>
          </w:p>
          <w:p w:rsidR="008B62E9" w:rsidRPr="000A1D8E" w:rsidRDefault="008B62E9" w:rsidP="0082469E">
            <w:pPr>
              <w:autoSpaceDE w:val="0"/>
              <w:autoSpaceDN w:val="0"/>
              <w:adjustRightInd w:val="0"/>
              <w:jc w:val="both"/>
            </w:pPr>
            <w:r w:rsidRPr="000A1D8E">
              <w:t>(Фамилия, инициалы) (личная подпись)</w:t>
            </w:r>
          </w:p>
        </w:tc>
      </w:tr>
      <w:tr w:rsidR="008B62E9" w:rsidRPr="001D0303" w:rsidTr="00824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gridAfter w:val="1"/>
          <w:wAfter w:w="315" w:type="dxa"/>
        </w:trPr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2E9" w:rsidRPr="001D0303" w:rsidRDefault="008B62E9" w:rsidP="0082469E">
            <w:pPr>
              <w:jc w:val="center"/>
              <w:rPr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2E9" w:rsidRPr="001D0303" w:rsidRDefault="008B62E9" w:rsidP="0082469E">
            <w:pPr>
              <w:jc w:val="center"/>
              <w:rPr>
                <w:szCs w:val="28"/>
              </w:rPr>
            </w:pPr>
          </w:p>
        </w:tc>
      </w:tr>
    </w:tbl>
    <w:p w:rsidR="008B62E9" w:rsidRDefault="008B62E9" w:rsidP="003704F1">
      <w:pPr>
        <w:jc w:val="both"/>
        <w:rPr>
          <w:sz w:val="20"/>
          <w:szCs w:val="20"/>
        </w:rPr>
        <w:sectPr w:rsidR="008B62E9" w:rsidSect="00470A2F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8B62E9" w:rsidRDefault="008B62E9" w:rsidP="000C4D9B">
      <w:pPr>
        <w:jc w:val="right"/>
      </w:pPr>
      <w:r>
        <w:t xml:space="preserve">Приложение № 2 </w:t>
      </w:r>
    </w:p>
    <w:p w:rsidR="008B62E9" w:rsidRDefault="008B62E9" w:rsidP="000C4D9B">
      <w:pPr>
        <w:jc w:val="right"/>
      </w:pPr>
      <w:r>
        <w:t xml:space="preserve">к договору о предоставлении социальных услуг </w:t>
      </w:r>
    </w:p>
    <w:p w:rsidR="008B62E9" w:rsidRDefault="008B62E9" w:rsidP="000C4D9B">
      <w:pPr>
        <w:jc w:val="right"/>
      </w:pPr>
      <w:r>
        <w:t>№_______от ________20__г.</w:t>
      </w:r>
    </w:p>
    <w:p w:rsidR="008B62E9" w:rsidRDefault="008B62E9" w:rsidP="00227A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</w:t>
      </w:r>
    </w:p>
    <w:p w:rsidR="008B62E9" w:rsidRDefault="008B62E9" w:rsidP="00227A42">
      <w:pPr>
        <w:jc w:val="center"/>
        <w:rPr>
          <w:b/>
          <w:sz w:val="28"/>
          <w:szCs w:val="28"/>
        </w:rPr>
      </w:pPr>
      <w:r w:rsidRPr="002F1114">
        <w:rPr>
          <w:b/>
          <w:sz w:val="28"/>
          <w:szCs w:val="28"/>
        </w:rPr>
        <w:t>Приема-передачи несовершеннолетнего</w:t>
      </w:r>
      <w:r>
        <w:rPr>
          <w:b/>
          <w:sz w:val="28"/>
          <w:szCs w:val="28"/>
        </w:rPr>
        <w:t xml:space="preserve"> </w:t>
      </w:r>
      <w:r w:rsidRPr="002F1114">
        <w:rPr>
          <w:b/>
          <w:sz w:val="28"/>
          <w:szCs w:val="28"/>
        </w:rPr>
        <w:t xml:space="preserve">(их) на период </w:t>
      </w:r>
      <w:r>
        <w:rPr>
          <w:b/>
          <w:sz w:val="28"/>
          <w:szCs w:val="28"/>
        </w:rPr>
        <w:t>социальной         реабилитации, включающий отдых и оздоровление</w:t>
      </w:r>
    </w:p>
    <w:p w:rsidR="008B62E9" w:rsidRDefault="008B62E9" w:rsidP="00227A42">
      <w:pPr>
        <w:jc w:val="center"/>
        <w:rPr>
          <w:b/>
          <w:sz w:val="28"/>
          <w:szCs w:val="28"/>
        </w:rPr>
      </w:pPr>
    </w:p>
    <w:p w:rsidR="008B62E9" w:rsidRPr="0000323F" w:rsidRDefault="008B62E9" w:rsidP="00227A42"/>
    <w:p w:rsidR="008B62E9" w:rsidRPr="00686B98" w:rsidRDefault="008B62E9" w:rsidP="00227A42">
      <w:pPr>
        <w:rPr>
          <w:sz w:val="22"/>
          <w:szCs w:val="22"/>
        </w:rPr>
      </w:pPr>
      <w:r>
        <w:rPr>
          <w:sz w:val="22"/>
          <w:szCs w:val="22"/>
        </w:rPr>
        <w:t>Реабилитация (о</w:t>
      </w:r>
      <w:r w:rsidRPr="00566001">
        <w:rPr>
          <w:sz w:val="22"/>
          <w:szCs w:val="22"/>
        </w:rPr>
        <w:t>тдых</w:t>
      </w:r>
      <w:r>
        <w:rPr>
          <w:sz w:val="22"/>
          <w:szCs w:val="22"/>
        </w:rPr>
        <w:t xml:space="preserve">  и оздоровление)</w:t>
      </w:r>
      <w:r w:rsidRPr="00566001">
        <w:rPr>
          <w:sz w:val="22"/>
          <w:szCs w:val="22"/>
        </w:rPr>
        <w:t xml:space="preserve"> ребенка/группы детей будет проходить в период с «___»_________20</w:t>
      </w:r>
      <w:r>
        <w:rPr>
          <w:sz w:val="22"/>
          <w:szCs w:val="22"/>
          <w:u w:val="single"/>
        </w:rPr>
        <w:t>1</w:t>
      </w:r>
      <w:r w:rsidRPr="00566001">
        <w:rPr>
          <w:sz w:val="22"/>
          <w:szCs w:val="22"/>
        </w:rPr>
        <w:t>__г.</w:t>
      </w:r>
      <w:r>
        <w:t xml:space="preserve"> по «____»__________</w:t>
      </w:r>
      <w:r w:rsidRPr="00A97C8B">
        <w:rPr>
          <w:sz w:val="20"/>
          <w:szCs w:val="20"/>
        </w:rPr>
        <w:t>20</w:t>
      </w:r>
      <w:r w:rsidRPr="00A97C8B">
        <w:rPr>
          <w:sz w:val="20"/>
          <w:szCs w:val="20"/>
          <w:u w:val="single"/>
        </w:rPr>
        <w:t>1</w:t>
      </w:r>
      <w:r w:rsidRPr="00A97C8B">
        <w:rPr>
          <w:sz w:val="20"/>
          <w:szCs w:val="20"/>
        </w:rPr>
        <w:t>___г.</w:t>
      </w:r>
    </w:p>
    <w:p w:rsidR="008B62E9" w:rsidRPr="000074F4" w:rsidRDefault="008B62E9" w:rsidP="00227A42">
      <w:pPr>
        <w:rPr>
          <w:sz w:val="20"/>
          <w:szCs w:val="20"/>
        </w:rPr>
      </w:pPr>
    </w:p>
    <w:p w:rsidR="008B62E9" w:rsidRPr="000074F4" w:rsidRDefault="008B62E9" w:rsidP="00227A42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2"/>
        <w:gridCol w:w="4769"/>
      </w:tblGrid>
      <w:tr w:rsidR="008B62E9" w:rsidRPr="00ED5025" w:rsidTr="009271CD">
        <w:tc>
          <w:tcPr>
            <w:tcW w:w="4802" w:type="dxa"/>
          </w:tcPr>
          <w:p w:rsidR="008B62E9" w:rsidRPr="00ED5025" w:rsidRDefault="008B62E9" w:rsidP="009271CD">
            <w:pPr>
              <w:jc w:val="center"/>
            </w:pPr>
            <w:r w:rsidRPr="00ED5025">
              <w:t>Направляющая сторона:</w:t>
            </w:r>
          </w:p>
        </w:tc>
        <w:tc>
          <w:tcPr>
            <w:tcW w:w="4769" w:type="dxa"/>
          </w:tcPr>
          <w:p w:rsidR="008B62E9" w:rsidRPr="00ED5025" w:rsidRDefault="008B62E9" w:rsidP="009271CD">
            <w:pPr>
              <w:jc w:val="center"/>
            </w:pPr>
            <w:r w:rsidRPr="00ED5025">
              <w:t>Принимающая сторона:</w:t>
            </w:r>
          </w:p>
        </w:tc>
      </w:tr>
      <w:tr w:rsidR="008B62E9" w:rsidRPr="00ED5025" w:rsidTr="009271CD">
        <w:tc>
          <w:tcPr>
            <w:tcW w:w="4802" w:type="dxa"/>
          </w:tcPr>
          <w:p w:rsidR="008B62E9" w:rsidRDefault="008B62E9" w:rsidP="009271CD">
            <w:r>
              <w:t>Наименование учреждения, подведомственного Департаменту социального развития Ханты-Мансийского автономного округа-Югры</w:t>
            </w:r>
          </w:p>
        </w:tc>
        <w:tc>
          <w:tcPr>
            <w:tcW w:w="4769" w:type="dxa"/>
            <w:vMerge w:val="restart"/>
          </w:tcPr>
          <w:p w:rsidR="008B62E9" w:rsidRDefault="008B62E9" w:rsidP="009271CD">
            <w:r>
              <w:t>Бюджетное учреждение Ханты-</w:t>
            </w:r>
          </w:p>
          <w:p w:rsidR="008B62E9" w:rsidRDefault="008B62E9" w:rsidP="009271CD">
            <w:r>
              <w:t xml:space="preserve">Мансийского автономного округа-Югры </w:t>
            </w:r>
          </w:p>
          <w:p w:rsidR="008B62E9" w:rsidRPr="00ED5025" w:rsidRDefault="008B62E9" w:rsidP="009271CD">
            <w:r>
              <w:t>«Центр социального обслуживания населения «На Калинке»</w:t>
            </w:r>
          </w:p>
        </w:tc>
      </w:tr>
      <w:tr w:rsidR="008B62E9" w:rsidRPr="00961975" w:rsidTr="009271CD">
        <w:tc>
          <w:tcPr>
            <w:tcW w:w="4802" w:type="dxa"/>
          </w:tcPr>
          <w:p w:rsidR="008B62E9" w:rsidRPr="00961975" w:rsidRDefault="008B62E9" w:rsidP="009271CD">
            <w:pPr>
              <w:jc w:val="both"/>
            </w:pPr>
          </w:p>
        </w:tc>
        <w:tc>
          <w:tcPr>
            <w:tcW w:w="4769" w:type="dxa"/>
            <w:vMerge/>
          </w:tcPr>
          <w:p w:rsidR="008B62E9" w:rsidRPr="00961975" w:rsidRDefault="008B62E9" w:rsidP="009271CD">
            <w:pPr>
              <w:jc w:val="both"/>
            </w:pPr>
          </w:p>
        </w:tc>
      </w:tr>
      <w:tr w:rsidR="008B62E9" w:rsidRPr="00961975" w:rsidTr="009271CD">
        <w:tc>
          <w:tcPr>
            <w:tcW w:w="4802" w:type="dxa"/>
          </w:tcPr>
          <w:p w:rsidR="008B62E9" w:rsidRDefault="008B62E9" w:rsidP="009271CD">
            <w:pPr>
              <w:jc w:val="both"/>
            </w:pPr>
          </w:p>
        </w:tc>
        <w:tc>
          <w:tcPr>
            <w:tcW w:w="4769" w:type="dxa"/>
            <w:vMerge/>
          </w:tcPr>
          <w:p w:rsidR="008B62E9" w:rsidRPr="00961975" w:rsidRDefault="008B62E9" w:rsidP="009271CD">
            <w:pPr>
              <w:jc w:val="both"/>
            </w:pPr>
          </w:p>
        </w:tc>
      </w:tr>
      <w:tr w:rsidR="008B62E9" w:rsidRPr="00961975" w:rsidTr="009271CD">
        <w:tc>
          <w:tcPr>
            <w:tcW w:w="4802" w:type="dxa"/>
          </w:tcPr>
          <w:p w:rsidR="008B62E9" w:rsidRDefault="008B62E9" w:rsidP="009271CD">
            <w:pPr>
              <w:jc w:val="both"/>
            </w:pPr>
          </w:p>
        </w:tc>
        <w:tc>
          <w:tcPr>
            <w:tcW w:w="4769" w:type="dxa"/>
            <w:vMerge/>
          </w:tcPr>
          <w:p w:rsidR="008B62E9" w:rsidRPr="00961975" w:rsidRDefault="008B62E9" w:rsidP="009271CD">
            <w:pPr>
              <w:jc w:val="both"/>
            </w:pPr>
          </w:p>
        </w:tc>
      </w:tr>
      <w:tr w:rsidR="008B62E9" w:rsidRPr="00961975" w:rsidTr="009271CD">
        <w:tc>
          <w:tcPr>
            <w:tcW w:w="4802" w:type="dxa"/>
          </w:tcPr>
          <w:p w:rsidR="008B62E9" w:rsidRDefault="008B62E9" w:rsidP="009271CD">
            <w:pPr>
              <w:jc w:val="both"/>
            </w:pPr>
            <w:r>
              <w:t xml:space="preserve">Адрес, телефон/факс: </w:t>
            </w:r>
          </w:p>
        </w:tc>
        <w:tc>
          <w:tcPr>
            <w:tcW w:w="4769" w:type="dxa"/>
          </w:tcPr>
          <w:p w:rsidR="008B62E9" w:rsidRPr="00961975" w:rsidRDefault="008B62E9" w:rsidP="009271CD">
            <w:pPr>
              <w:jc w:val="both"/>
            </w:pPr>
            <w:r>
              <w:t>Адрес, телефон/факс:</w:t>
            </w:r>
          </w:p>
        </w:tc>
      </w:tr>
      <w:tr w:rsidR="008B62E9" w:rsidRPr="00961975" w:rsidTr="009271CD">
        <w:tc>
          <w:tcPr>
            <w:tcW w:w="4802" w:type="dxa"/>
          </w:tcPr>
          <w:p w:rsidR="008B62E9" w:rsidRDefault="008B62E9" w:rsidP="009271CD">
            <w:pPr>
              <w:jc w:val="both"/>
            </w:pPr>
          </w:p>
        </w:tc>
        <w:tc>
          <w:tcPr>
            <w:tcW w:w="4769" w:type="dxa"/>
          </w:tcPr>
          <w:p w:rsidR="008B62E9" w:rsidRPr="00961975" w:rsidRDefault="008B62E9" w:rsidP="009271CD">
            <w:pPr>
              <w:jc w:val="both"/>
            </w:pPr>
            <w:r>
              <w:t>г. Сургут, пос. Снежный, ул. Еловая, дом 8</w:t>
            </w:r>
          </w:p>
        </w:tc>
      </w:tr>
      <w:tr w:rsidR="008B62E9" w:rsidRPr="00961975" w:rsidTr="009271CD">
        <w:tc>
          <w:tcPr>
            <w:tcW w:w="4802" w:type="dxa"/>
          </w:tcPr>
          <w:p w:rsidR="008B62E9" w:rsidRDefault="008B62E9" w:rsidP="009271CD">
            <w:pPr>
              <w:jc w:val="both"/>
            </w:pPr>
          </w:p>
        </w:tc>
        <w:tc>
          <w:tcPr>
            <w:tcW w:w="4769" w:type="dxa"/>
          </w:tcPr>
          <w:p w:rsidR="008B62E9" w:rsidRPr="00961975" w:rsidRDefault="008B62E9" w:rsidP="009271CD">
            <w:pPr>
              <w:jc w:val="both"/>
            </w:pPr>
            <w:r>
              <w:t>Тел.: 8(3462) 518-800; факс: 8(3462) 518-801</w:t>
            </w:r>
          </w:p>
        </w:tc>
      </w:tr>
      <w:tr w:rsidR="008B62E9" w:rsidTr="009271CD">
        <w:tc>
          <w:tcPr>
            <w:tcW w:w="4802" w:type="dxa"/>
          </w:tcPr>
          <w:p w:rsidR="008B62E9" w:rsidRDefault="008B62E9" w:rsidP="009271CD">
            <w:pPr>
              <w:jc w:val="both"/>
            </w:pPr>
          </w:p>
        </w:tc>
        <w:tc>
          <w:tcPr>
            <w:tcW w:w="4769" w:type="dxa"/>
          </w:tcPr>
          <w:p w:rsidR="008B62E9" w:rsidRDefault="008B62E9" w:rsidP="009271CD">
            <w:pPr>
              <w:jc w:val="both"/>
            </w:pPr>
            <w:r w:rsidRPr="00907500">
              <w:rPr>
                <w:lang w:val="en-US"/>
              </w:rPr>
              <w:t>E</w:t>
            </w:r>
            <w:r w:rsidRPr="00DB52BF">
              <w:t>-</w:t>
            </w:r>
            <w:r w:rsidRPr="00907500">
              <w:rPr>
                <w:lang w:val="en-US"/>
              </w:rPr>
              <w:t>mail</w:t>
            </w:r>
            <w:r>
              <w:t>:</w:t>
            </w:r>
            <w:r w:rsidRPr="00907500">
              <w:rPr>
                <w:lang w:val="en-US"/>
              </w:rPr>
              <w:t>na</w:t>
            </w:r>
            <w:r w:rsidRPr="00DB52BF">
              <w:t>_</w:t>
            </w:r>
            <w:r w:rsidRPr="00907500">
              <w:rPr>
                <w:lang w:val="en-US"/>
              </w:rPr>
              <w:t>kalinke</w:t>
            </w:r>
            <w:r w:rsidRPr="00DB52BF">
              <w:t>@</w:t>
            </w:r>
            <w:r w:rsidRPr="00907500">
              <w:rPr>
                <w:lang w:val="en-US"/>
              </w:rPr>
              <w:t>mail</w:t>
            </w:r>
            <w:r w:rsidRPr="00DB52BF">
              <w:t>.</w:t>
            </w:r>
            <w:r w:rsidRPr="00907500">
              <w:rPr>
                <w:lang w:val="en-US"/>
              </w:rPr>
              <w:t>ru</w:t>
            </w:r>
          </w:p>
        </w:tc>
      </w:tr>
      <w:tr w:rsidR="008B62E9" w:rsidTr="009271CD">
        <w:tc>
          <w:tcPr>
            <w:tcW w:w="4802" w:type="dxa"/>
          </w:tcPr>
          <w:p w:rsidR="008B62E9" w:rsidRDefault="008B62E9" w:rsidP="009271CD">
            <w:pPr>
              <w:jc w:val="both"/>
            </w:pPr>
            <w:r>
              <w:t>Руководитель направляющей стороны:</w:t>
            </w:r>
          </w:p>
        </w:tc>
        <w:tc>
          <w:tcPr>
            <w:tcW w:w="4769" w:type="dxa"/>
          </w:tcPr>
          <w:p w:rsidR="008B62E9" w:rsidRDefault="008B62E9" w:rsidP="009271CD">
            <w:pPr>
              <w:jc w:val="both"/>
            </w:pPr>
            <w:r>
              <w:t>Руководитель принимающей стороны:</w:t>
            </w:r>
          </w:p>
        </w:tc>
      </w:tr>
      <w:tr w:rsidR="008B62E9" w:rsidTr="009271CD">
        <w:tc>
          <w:tcPr>
            <w:tcW w:w="4802" w:type="dxa"/>
          </w:tcPr>
          <w:p w:rsidR="008B62E9" w:rsidRDefault="008B62E9" w:rsidP="009271CD">
            <w:pPr>
              <w:jc w:val="both"/>
            </w:pPr>
          </w:p>
        </w:tc>
        <w:tc>
          <w:tcPr>
            <w:tcW w:w="4769" w:type="dxa"/>
          </w:tcPr>
          <w:p w:rsidR="008B62E9" w:rsidRDefault="008B62E9" w:rsidP="009271CD">
            <w:pPr>
              <w:jc w:val="both"/>
            </w:pPr>
            <w:r>
              <w:t>Наталья Владимировна Лепина</w:t>
            </w:r>
          </w:p>
        </w:tc>
      </w:tr>
      <w:tr w:rsidR="008B62E9" w:rsidRPr="008F3928" w:rsidTr="009271CD">
        <w:tc>
          <w:tcPr>
            <w:tcW w:w="4802" w:type="dxa"/>
          </w:tcPr>
          <w:p w:rsidR="008B62E9" w:rsidRDefault="008B62E9" w:rsidP="009271CD">
            <w:pPr>
              <w:jc w:val="both"/>
            </w:pPr>
          </w:p>
        </w:tc>
        <w:tc>
          <w:tcPr>
            <w:tcW w:w="4769" w:type="dxa"/>
          </w:tcPr>
          <w:p w:rsidR="008B62E9" w:rsidRPr="008F3928" w:rsidRDefault="008B62E9" w:rsidP="009271CD">
            <w:pPr>
              <w:jc w:val="both"/>
            </w:pPr>
            <w:r>
              <w:t>Директор</w:t>
            </w:r>
          </w:p>
        </w:tc>
      </w:tr>
      <w:tr w:rsidR="008B62E9" w:rsidRPr="008F3928" w:rsidTr="009271CD">
        <w:trPr>
          <w:trHeight w:val="231"/>
        </w:trPr>
        <w:tc>
          <w:tcPr>
            <w:tcW w:w="4802" w:type="dxa"/>
          </w:tcPr>
          <w:p w:rsidR="008B62E9" w:rsidRPr="008F3928" w:rsidRDefault="008B62E9" w:rsidP="009271CD">
            <w:pPr>
              <w:jc w:val="both"/>
            </w:pPr>
            <w:r w:rsidRPr="00907500">
              <w:rPr>
                <w:sz w:val="16"/>
                <w:szCs w:val="16"/>
              </w:rPr>
              <w:t>(Ф.И.О., должность)</w:t>
            </w:r>
          </w:p>
        </w:tc>
        <w:tc>
          <w:tcPr>
            <w:tcW w:w="4769" w:type="dxa"/>
          </w:tcPr>
          <w:p w:rsidR="008B62E9" w:rsidRPr="008F3928" w:rsidRDefault="008B62E9" w:rsidP="009271CD">
            <w:pPr>
              <w:jc w:val="both"/>
              <w:rPr>
                <w:sz w:val="16"/>
                <w:szCs w:val="16"/>
              </w:rPr>
            </w:pPr>
            <w:r w:rsidRPr="00907500">
              <w:rPr>
                <w:sz w:val="16"/>
                <w:szCs w:val="16"/>
              </w:rPr>
              <w:t xml:space="preserve"> (Ф.И.О., должность)</w:t>
            </w:r>
          </w:p>
        </w:tc>
      </w:tr>
    </w:tbl>
    <w:p w:rsidR="008B62E9" w:rsidRDefault="008B62E9" w:rsidP="00227A42"/>
    <w:p w:rsidR="008B62E9" w:rsidRDefault="008B62E9" w:rsidP="00227A42">
      <w:r>
        <w:t>1. Сопровождающие ребенка/группы детей (направляющей</w:t>
      </w:r>
      <w:r w:rsidRPr="00E8285D">
        <w:t xml:space="preserve"> </w:t>
      </w:r>
      <w:r>
        <w:t>стороны) ______________________________________     _______________  «____»_________20___г.</w:t>
      </w:r>
    </w:p>
    <w:p w:rsidR="008B62E9" w:rsidRDefault="008B62E9" w:rsidP="00227A42">
      <w:pPr>
        <w:rPr>
          <w:sz w:val="20"/>
          <w:szCs w:val="20"/>
        </w:rPr>
      </w:pPr>
      <w:r w:rsidRPr="006D0F09">
        <w:rPr>
          <w:sz w:val="20"/>
          <w:szCs w:val="20"/>
        </w:rPr>
        <w:t xml:space="preserve">                (Ф.И.О., должность)                                     </w:t>
      </w:r>
      <w:r>
        <w:rPr>
          <w:sz w:val="20"/>
          <w:szCs w:val="20"/>
        </w:rPr>
        <w:t xml:space="preserve">                  </w:t>
      </w:r>
      <w:r w:rsidRPr="006D0F09">
        <w:rPr>
          <w:sz w:val="20"/>
          <w:szCs w:val="20"/>
        </w:rPr>
        <w:t xml:space="preserve"> (подпись)</w:t>
      </w:r>
    </w:p>
    <w:p w:rsidR="008B62E9" w:rsidRDefault="008B62E9" w:rsidP="00227A42">
      <w:r>
        <w:t xml:space="preserve">______________________________________     _______________  «____»_________20___г.  </w:t>
      </w:r>
    </w:p>
    <w:p w:rsidR="008B62E9" w:rsidRDefault="008B62E9" w:rsidP="00227A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(Ф.И.О.</w:t>
      </w:r>
      <w:r w:rsidRPr="000C25C1">
        <w:rPr>
          <w:sz w:val="20"/>
          <w:szCs w:val="20"/>
        </w:rPr>
        <w:t xml:space="preserve">, должность)                                                   </w:t>
      </w:r>
      <w:r>
        <w:rPr>
          <w:sz w:val="20"/>
          <w:szCs w:val="20"/>
        </w:rPr>
        <w:t xml:space="preserve"> </w:t>
      </w:r>
      <w:r w:rsidRPr="000C25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C25C1">
        <w:rPr>
          <w:sz w:val="20"/>
          <w:szCs w:val="20"/>
        </w:rPr>
        <w:t xml:space="preserve"> (подпись)</w:t>
      </w:r>
    </w:p>
    <w:p w:rsidR="008B62E9" w:rsidRDefault="008B62E9" w:rsidP="00227A42">
      <w:pPr>
        <w:rPr>
          <w:sz w:val="20"/>
          <w:szCs w:val="20"/>
        </w:rPr>
      </w:pPr>
    </w:p>
    <w:p w:rsidR="008B62E9" w:rsidRDefault="008B62E9" w:rsidP="00227A42">
      <w:pPr>
        <w:rPr>
          <w:sz w:val="20"/>
          <w:szCs w:val="20"/>
        </w:rPr>
      </w:pPr>
      <w:r>
        <w:t xml:space="preserve">2. Состояние здоровья (самочувствия) ребенка/группы детей в количестве ______ чел. на дату прибытия в  бюджетное учреждение Ханты-Мансийского автономного округа-Югры «Центр социального обслуживания населения «На Калинке» </w:t>
      </w:r>
      <w:r w:rsidRPr="000C25C1">
        <w:rPr>
          <w:sz w:val="20"/>
          <w:szCs w:val="20"/>
        </w:rPr>
        <w:t>(отмечает медицинский работник)</w:t>
      </w:r>
    </w:p>
    <w:p w:rsidR="008B62E9" w:rsidRDefault="008B62E9" w:rsidP="00227A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2E9" w:rsidRDefault="008B62E9" w:rsidP="00227A42"/>
    <w:p w:rsidR="008B62E9" w:rsidRDefault="008B62E9" w:rsidP="00227A42">
      <w:r>
        <w:t>_____________________________________    ________________   «____»_________20___г.</w:t>
      </w:r>
    </w:p>
    <w:p w:rsidR="008B62E9" w:rsidRDefault="008B62E9" w:rsidP="00227A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724A62">
        <w:rPr>
          <w:sz w:val="20"/>
          <w:szCs w:val="20"/>
        </w:rPr>
        <w:t xml:space="preserve">(Ф.И.О., должность)                                                   </w:t>
      </w:r>
      <w:r>
        <w:rPr>
          <w:sz w:val="20"/>
          <w:szCs w:val="20"/>
        </w:rPr>
        <w:t xml:space="preserve">   </w:t>
      </w:r>
      <w:r w:rsidRPr="00724A62">
        <w:rPr>
          <w:sz w:val="20"/>
          <w:szCs w:val="20"/>
        </w:rPr>
        <w:t xml:space="preserve"> (подпись)</w:t>
      </w:r>
    </w:p>
    <w:p w:rsidR="008B62E9" w:rsidRDefault="008B62E9" w:rsidP="00227A42">
      <w:pPr>
        <w:rPr>
          <w:sz w:val="20"/>
          <w:szCs w:val="20"/>
        </w:rPr>
      </w:pPr>
    </w:p>
    <w:p w:rsidR="008B62E9" w:rsidRDefault="008B62E9" w:rsidP="00227A42">
      <w:r>
        <w:t xml:space="preserve">3. Представитель бюджетного учреждения Ханты-Мансийского автономного округа-Югры «Центр социального обслуживания населения «На Калинке» </w:t>
      </w:r>
    </w:p>
    <w:p w:rsidR="008B62E9" w:rsidRDefault="008B62E9" w:rsidP="00227A42">
      <w:r>
        <w:t>______________________________________     _______________  «____»_________20___г.</w:t>
      </w:r>
    </w:p>
    <w:p w:rsidR="008B62E9" w:rsidRDefault="008B62E9" w:rsidP="00227A42">
      <w:pPr>
        <w:rPr>
          <w:sz w:val="20"/>
          <w:szCs w:val="20"/>
        </w:rPr>
      </w:pPr>
      <w:r w:rsidRPr="006D0F09">
        <w:rPr>
          <w:sz w:val="20"/>
          <w:szCs w:val="20"/>
        </w:rPr>
        <w:t xml:space="preserve">                (Ф.И.О., должность)                                     </w:t>
      </w:r>
      <w:r>
        <w:rPr>
          <w:sz w:val="20"/>
          <w:szCs w:val="20"/>
        </w:rPr>
        <w:t xml:space="preserve">                  </w:t>
      </w:r>
      <w:r w:rsidRPr="006D0F09">
        <w:rPr>
          <w:sz w:val="20"/>
          <w:szCs w:val="20"/>
        </w:rPr>
        <w:t xml:space="preserve"> (подпись)</w:t>
      </w:r>
    </w:p>
    <w:p w:rsidR="008B62E9" w:rsidRDefault="008B62E9" w:rsidP="00227A42">
      <w:pPr>
        <w:rPr>
          <w:sz w:val="20"/>
          <w:szCs w:val="20"/>
        </w:rPr>
      </w:pPr>
    </w:p>
    <w:p w:rsidR="008B62E9" w:rsidRDefault="008B62E9" w:rsidP="00227A42">
      <w:pPr>
        <w:rPr>
          <w:sz w:val="20"/>
          <w:szCs w:val="20"/>
        </w:rPr>
      </w:pPr>
    </w:p>
    <w:p w:rsidR="008B62E9" w:rsidRDefault="008B62E9" w:rsidP="00227A42">
      <w:pPr>
        <w:rPr>
          <w:sz w:val="20"/>
          <w:szCs w:val="20"/>
        </w:rPr>
      </w:pPr>
      <w:r>
        <w:t xml:space="preserve">4.  Состояние здоровья (самочувствия) ребенка/группы детей в количестве ______ чел. на дату отбытия из  бюджетного учреждения Ханты-Мансийского автономного округа-Югры «Центр социального обслуживания населения «На Калинке» </w:t>
      </w:r>
      <w:r w:rsidRPr="000C25C1">
        <w:rPr>
          <w:sz w:val="20"/>
          <w:szCs w:val="20"/>
        </w:rPr>
        <w:t>(отмечает медицинский работник)</w:t>
      </w:r>
    </w:p>
    <w:p w:rsidR="008B62E9" w:rsidRDefault="008B62E9" w:rsidP="00227A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2E9" w:rsidRDefault="008B62E9" w:rsidP="00227A42"/>
    <w:p w:rsidR="008B62E9" w:rsidRDefault="008B62E9" w:rsidP="00227A42">
      <w:r>
        <w:t>_____________________________________    ________________   «____»_________20___г.</w:t>
      </w:r>
    </w:p>
    <w:p w:rsidR="008B62E9" w:rsidRDefault="008B62E9" w:rsidP="00227A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724A62">
        <w:rPr>
          <w:sz w:val="20"/>
          <w:szCs w:val="20"/>
        </w:rPr>
        <w:t xml:space="preserve">(Ф.И.О., должность)                                                   </w:t>
      </w:r>
      <w:r>
        <w:rPr>
          <w:sz w:val="20"/>
          <w:szCs w:val="20"/>
        </w:rPr>
        <w:t xml:space="preserve">   </w:t>
      </w:r>
      <w:r w:rsidRPr="00724A62">
        <w:rPr>
          <w:sz w:val="20"/>
          <w:szCs w:val="20"/>
        </w:rPr>
        <w:t xml:space="preserve"> (подпись)</w:t>
      </w:r>
    </w:p>
    <w:p w:rsidR="008B62E9" w:rsidRDefault="008B62E9" w:rsidP="00227A42">
      <w:pPr>
        <w:rPr>
          <w:sz w:val="20"/>
          <w:szCs w:val="20"/>
        </w:rPr>
      </w:pPr>
    </w:p>
    <w:p w:rsidR="008B62E9" w:rsidRDefault="008B62E9" w:rsidP="00227A42">
      <w:pPr>
        <w:rPr>
          <w:sz w:val="20"/>
          <w:szCs w:val="20"/>
        </w:rPr>
      </w:pPr>
    </w:p>
    <w:p w:rsidR="008B62E9" w:rsidRDefault="008B62E9" w:rsidP="00227A42">
      <w:pPr>
        <w:rPr>
          <w:sz w:val="20"/>
          <w:szCs w:val="20"/>
        </w:rPr>
      </w:pPr>
      <w:r w:rsidRPr="00124625">
        <w:t>5.</w:t>
      </w:r>
      <w:r>
        <w:rPr>
          <w:sz w:val="20"/>
          <w:szCs w:val="20"/>
        </w:rPr>
        <w:t xml:space="preserve"> </w:t>
      </w:r>
      <w:r>
        <w:t xml:space="preserve"> Представитель бюджетного учреждения Ханты-Мансийского автономного округа-Югры «Центр социального обслуживания населения «На Калинке»</w:t>
      </w:r>
    </w:p>
    <w:p w:rsidR="008B62E9" w:rsidRDefault="008B62E9" w:rsidP="00227A42">
      <w:r>
        <w:t>______________________________________     _______________  «____»_________20___г.</w:t>
      </w:r>
    </w:p>
    <w:p w:rsidR="008B62E9" w:rsidRDefault="008B62E9" w:rsidP="00227A42">
      <w:pPr>
        <w:rPr>
          <w:sz w:val="20"/>
          <w:szCs w:val="20"/>
        </w:rPr>
      </w:pPr>
      <w:r w:rsidRPr="006D0F09">
        <w:rPr>
          <w:sz w:val="20"/>
          <w:szCs w:val="20"/>
        </w:rPr>
        <w:t xml:space="preserve">                (Ф.И.О., должность)                                     </w:t>
      </w:r>
      <w:r>
        <w:rPr>
          <w:sz w:val="20"/>
          <w:szCs w:val="20"/>
        </w:rPr>
        <w:t xml:space="preserve">                  </w:t>
      </w:r>
      <w:r w:rsidRPr="006D0F09">
        <w:rPr>
          <w:sz w:val="20"/>
          <w:szCs w:val="20"/>
        </w:rPr>
        <w:t xml:space="preserve"> (подпись)</w:t>
      </w:r>
    </w:p>
    <w:p w:rsidR="008B62E9" w:rsidRDefault="008B62E9" w:rsidP="00227A42">
      <w:pPr>
        <w:rPr>
          <w:sz w:val="20"/>
          <w:szCs w:val="20"/>
        </w:rPr>
      </w:pPr>
    </w:p>
    <w:p w:rsidR="008B62E9" w:rsidRDefault="008B62E9" w:rsidP="00227A42">
      <w:pPr>
        <w:rPr>
          <w:sz w:val="20"/>
          <w:szCs w:val="20"/>
        </w:rPr>
      </w:pPr>
    </w:p>
    <w:p w:rsidR="008B62E9" w:rsidRDefault="008B62E9" w:rsidP="00227A42">
      <w:r>
        <w:t xml:space="preserve">6. Сопровождающие ребенка/группы детей </w:t>
      </w:r>
    </w:p>
    <w:p w:rsidR="008B62E9" w:rsidRDefault="008B62E9" w:rsidP="00227A42">
      <w:r>
        <w:t>______________________________________     _______________  «____»_________20___г.</w:t>
      </w:r>
    </w:p>
    <w:p w:rsidR="008B62E9" w:rsidRDefault="008B62E9" w:rsidP="00227A42">
      <w:pPr>
        <w:rPr>
          <w:sz w:val="20"/>
          <w:szCs w:val="20"/>
        </w:rPr>
      </w:pPr>
      <w:r w:rsidRPr="006D0F09">
        <w:rPr>
          <w:sz w:val="20"/>
          <w:szCs w:val="20"/>
        </w:rPr>
        <w:t xml:space="preserve">                (Ф.И.О., должность)                                     </w:t>
      </w:r>
      <w:r>
        <w:rPr>
          <w:sz w:val="20"/>
          <w:szCs w:val="20"/>
        </w:rPr>
        <w:t xml:space="preserve">                  </w:t>
      </w:r>
      <w:r w:rsidRPr="006D0F09">
        <w:rPr>
          <w:sz w:val="20"/>
          <w:szCs w:val="20"/>
        </w:rPr>
        <w:t xml:space="preserve"> (подпись)</w:t>
      </w:r>
    </w:p>
    <w:p w:rsidR="008B62E9" w:rsidRDefault="008B62E9" w:rsidP="00227A42">
      <w:r>
        <w:t xml:space="preserve">______________________________________     _______________  «____»_________20___г.  </w:t>
      </w:r>
    </w:p>
    <w:p w:rsidR="008B62E9" w:rsidRDefault="008B62E9" w:rsidP="00227A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(Ф.И.О.</w:t>
      </w:r>
      <w:r w:rsidRPr="000C25C1">
        <w:rPr>
          <w:sz w:val="20"/>
          <w:szCs w:val="20"/>
        </w:rPr>
        <w:t xml:space="preserve">, должность)                                                   </w:t>
      </w:r>
      <w:r>
        <w:rPr>
          <w:sz w:val="20"/>
          <w:szCs w:val="20"/>
        </w:rPr>
        <w:t xml:space="preserve"> </w:t>
      </w:r>
      <w:r w:rsidRPr="000C25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C25C1">
        <w:rPr>
          <w:sz w:val="20"/>
          <w:szCs w:val="20"/>
        </w:rPr>
        <w:t xml:space="preserve"> (подпись)</w:t>
      </w:r>
    </w:p>
    <w:p w:rsidR="008B62E9" w:rsidRDefault="008B62E9" w:rsidP="00227A42">
      <w:pPr>
        <w:rPr>
          <w:sz w:val="20"/>
          <w:szCs w:val="20"/>
        </w:rPr>
      </w:pPr>
    </w:p>
    <w:p w:rsidR="008B62E9" w:rsidRDefault="008B62E9" w:rsidP="00227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Данный акт приема-передачи воспитанников учреждений, подведомственных Департаменту социального развития Ханты-Мансийского автономного округа – Югры составлен в 2-х экземплярах, по одному для каждой из сторон. К акту приема-передачи прилагается заверенный направляемой стороной список детей, опись личных вещей, перечень сопроводительных документов.</w:t>
      </w:r>
    </w:p>
    <w:p w:rsidR="008B62E9" w:rsidRDefault="008B62E9" w:rsidP="00227A42">
      <w:pPr>
        <w:jc w:val="both"/>
        <w:rPr>
          <w:sz w:val="20"/>
          <w:szCs w:val="20"/>
        </w:rPr>
      </w:pPr>
    </w:p>
    <w:p w:rsidR="008B62E9" w:rsidRDefault="008B62E9" w:rsidP="00227A42">
      <w:pPr>
        <w:jc w:val="both"/>
      </w:pPr>
    </w:p>
    <w:p w:rsidR="008B62E9" w:rsidRDefault="008B62E9" w:rsidP="00227A42">
      <w:pPr>
        <w:jc w:val="both"/>
      </w:pPr>
      <w:r>
        <w:t>Подпись директора</w:t>
      </w:r>
      <w:r>
        <w:tab/>
      </w:r>
      <w:r>
        <w:tab/>
      </w:r>
      <w:r>
        <w:tab/>
      </w:r>
      <w:r>
        <w:tab/>
      </w:r>
      <w:r>
        <w:tab/>
        <w:t xml:space="preserve">            Подпись директора</w:t>
      </w:r>
    </w:p>
    <w:p w:rsidR="008B62E9" w:rsidRDefault="008B62E9" w:rsidP="00227A42">
      <w:pPr>
        <w:jc w:val="both"/>
      </w:pPr>
      <w:r>
        <w:t>направляющей стороны</w:t>
      </w:r>
      <w:r>
        <w:tab/>
      </w:r>
      <w:r>
        <w:tab/>
      </w:r>
      <w:r>
        <w:tab/>
      </w:r>
      <w:r>
        <w:tab/>
      </w:r>
      <w:r>
        <w:tab/>
        <w:t>Центра «На Калинке»</w:t>
      </w:r>
    </w:p>
    <w:p w:rsidR="008B62E9" w:rsidRDefault="008B62E9" w:rsidP="00227A42">
      <w:r>
        <w:t>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8B62E9" w:rsidRDefault="008B62E9" w:rsidP="00227A42">
      <w:r>
        <w:t>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8B62E9" w:rsidRDefault="008B62E9" w:rsidP="00227A42">
      <w:pPr>
        <w:jc w:val="both"/>
      </w:pPr>
      <w:r>
        <w:t>Дата передачи</w:t>
      </w:r>
      <w:r>
        <w:tab/>
      </w:r>
      <w:r>
        <w:tab/>
      </w:r>
      <w:r>
        <w:tab/>
      </w:r>
      <w:r>
        <w:tab/>
      </w:r>
      <w:r>
        <w:tab/>
        <w:t xml:space="preserve">            Дата приема </w:t>
      </w:r>
    </w:p>
    <w:p w:rsidR="008B62E9" w:rsidRDefault="008B62E9" w:rsidP="00227A42">
      <w:pPr>
        <w:jc w:val="both"/>
      </w:pPr>
      <w:r>
        <w:t>_____________</w:t>
      </w:r>
      <w:r>
        <w:tab/>
      </w:r>
      <w:r>
        <w:tab/>
      </w:r>
      <w:r>
        <w:tab/>
      </w:r>
      <w:r>
        <w:tab/>
        <w:t xml:space="preserve">                         _____________</w:t>
      </w:r>
    </w:p>
    <w:p w:rsidR="008B62E9" w:rsidRDefault="008B62E9" w:rsidP="00227A42">
      <w:pPr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М.П.</w:t>
      </w:r>
    </w:p>
    <w:p w:rsidR="008B62E9" w:rsidRDefault="008B62E9" w:rsidP="00227A42">
      <w:pPr>
        <w:jc w:val="both"/>
      </w:pPr>
    </w:p>
    <w:p w:rsidR="008B62E9" w:rsidRDefault="008B62E9" w:rsidP="00227A42">
      <w:pPr>
        <w:jc w:val="both"/>
      </w:pPr>
    </w:p>
    <w:p w:rsidR="008B62E9" w:rsidRDefault="008B62E9" w:rsidP="00227A42">
      <w:pPr>
        <w:jc w:val="both"/>
      </w:pPr>
    </w:p>
    <w:p w:rsidR="008B62E9" w:rsidRDefault="008B62E9" w:rsidP="00227A42">
      <w:pPr>
        <w:jc w:val="both"/>
      </w:pPr>
      <w:r>
        <w:t>Подпись директора</w:t>
      </w:r>
      <w:r>
        <w:tab/>
      </w:r>
      <w:r>
        <w:tab/>
      </w:r>
      <w:r>
        <w:tab/>
      </w:r>
      <w:r>
        <w:tab/>
      </w:r>
      <w:r>
        <w:tab/>
        <w:t xml:space="preserve">            Подпись директора</w:t>
      </w:r>
    </w:p>
    <w:p w:rsidR="008B62E9" w:rsidRDefault="008B62E9" w:rsidP="00227A42">
      <w:pPr>
        <w:jc w:val="both"/>
      </w:pPr>
      <w:r>
        <w:t xml:space="preserve">Центра «На Калинке» </w:t>
      </w:r>
      <w:r>
        <w:tab/>
      </w:r>
      <w:r>
        <w:tab/>
      </w:r>
      <w:r>
        <w:tab/>
      </w:r>
      <w:r>
        <w:tab/>
      </w:r>
      <w:r>
        <w:tab/>
        <w:t>принимающей стороны</w:t>
      </w:r>
    </w:p>
    <w:p w:rsidR="008B62E9" w:rsidRDefault="008B62E9" w:rsidP="00227A42">
      <w:r>
        <w:t>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8B62E9" w:rsidRDefault="008B62E9" w:rsidP="00227A42">
      <w:r>
        <w:t>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8B62E9" w:rsidRDefault="008B62E9" w:rsidP="00227A42">
      <w:pPr>
        <w:jc w:val="both"/>
      </w:pPr>
      <w:r>
        <w:t>Дата передачи</w:t>
      </w:r>
      <w:r>
        <w:tab/>
      </w:r>
      <w:r>
        <w:tab/>
      </w:r>
      <w:r>
        <w:tab/>
      </w:r>
      <w:r>
        <w:tab/>
      </w:r>
      <w:r>
        <w:tab/>
        <w:t xml:space="preserve">            Дата приема </w:t>
      </w:r>
    </w:p>
    <w:p w:rsidR="008B62E9" w:rsidRDefault="008B62E9" w:rsidP="00227A42">
      <w:pPr>
        <w:jc w:val="both"/>
      </w:pPr>
      <w:r>
        <w:t>_____________</w:t>
      </w:r>
      <w:r>
        <w:tab/>
        <w:t xml:space="preserve">                                                            _____________</w:t>
      </w:r>
    </w:p>
    <w:p w:rsidR="008B62E9" w:rsidRDefault="008B62E9" w:rsidP="00227A42">
      <w:pPr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8B62E9" w:rsidRDefault="008B62E9" w:rsidP="00227A42">
      <w:pPr>
        <w:jc w:val="both"/>
      </w:pPr>
    </w:p>
    <w:p w:rsidR="008B62E9" w:rsidRDefault="008B62E9" w:rsidP="00227A42">
      <w:pPr>
        <w:jc w:val="both"/>
      </w:pPr>
    </w:p>
    <w:p w:rsidR="008B62E9" w:rsidRDefault="008B62E9" w:rsidP="00227A42">
      <w:pPr>
        <w:jc w:val="both"/>
      </w:pPr>
    </w:p>
    <w:p w:rsidR="008B62E9" w:rsidRDefault="008B62E9" w:rsidP="00227A42">
      <w:pPr>
        <w:jc w:val="both"/>
      </w:pPr>
    </w:p>
    <w:p w:rsidR="008B62E9" w:rsidRDefault="008B62E9" w:rsidP="00227A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</w:t>
      </w:r>
    </w:p>
    <w:p w:rsidR="008B62E9" w:rsidRDefault="008B62E9" w:rsidP="00227A42">
      <w:pPr>
        <w:jc w:val="center"/>
        <w:rPr>
          <w:b/>
          <w:sz w:val="28"/>
          <w:szCs w:val="28"/>
        </w:rPr>
      </w:pPr>
      <w:r w:rsidRPr="002F1114">
        <w:rPr>
          <w:b/>
          <w:sz w:val="28"/>
          <w:szCs w:val="28"/>
        </w:rPr>
        <w:t>Приема-передачи несовершеннолетнего</w:t>
      </w:r>
      <w:r>
        <w:rPr>
          <w:b/>
          <w:sz w:val="28"/>
          <w:szCs w:val="28"/>
        </w:rPr>
        <w:t xml:space="preserve"> </w:t>
      </w:r>
      <w:r w:rsidRPr="002F1114">
        <w:rPr>
          <w:b/>
          <w:sz w:val="28"/>
          <w:szCs w:val="28"/>
        </w:rPr>
        <w:t xml:space="preserve">(их) на период </w:t>
      </w:r>
      <w:r>
        <w:rPr>
          <w:b/>
          <w:sz w:val="28"/>
          <w:szCs w:val="28"/>
        </w:rPr>
        <w:t>социальной реабилитации, включающий отдых и оздоровление</w:t>
      </w:r>
    </w:p>
    <w:p w:rsidR="008B62E9" w:rsidRDefault="008B62E9" w:rsidP="00227A42">
      <w:pPr>
        <w:jc w:val="center"/>
        <w:rPr>
          <w:b/>
          <w:sz w:val="28"/>
          <w:szCs w:val="28"/>
        </w:rPr>
      </w:pPr>
    </w:p>
    <w:p w:rsidR="008B62E9" w:rsidRPr="00566001" w:rsidRDefault="008B62E9" w:rsidP="00227A42">
      <w:pPr>
        <w:rPr>
          <w:sz w:val="22"/>
          <w:szCs w:val="22"/>
        </w:rPr>
      </w:pPr>
    </w:p>
    <w:p w:rsidR="008B62E9" w:rsidRPr="00566001" w:rsidRDefault="008B62E9" w:rsidP="00227A42">
      <w:pPr>
        <w:rPr>
          <w:sz w:val="22"/>
          <w:szCs w:val="22"/>
        </w:rPr>
      </w:pPr>
      <w:r>
        <w:rPr>
          <w:sz w:val="22"/>
          <w:szCs w:val="22"/>
        </w:rPr>
        <w:t>Реабилитация (о</w:t>
      </w:r>
      <w:r w:rsidRPr="00566001">
        <w:rPr>
          <w:sz w:val="22"/>
          <w:szCs w:val="22"/>
        </w:rPr>
        <w:t>тдых</w:t>
      </w:r>
      <w:r>
        <w:rPr>
          <w:sz w:val="22"/>
          <w:szCs w:val="22"/>
        </w:rPr>
        <w:t xml:space="preserve"> и оздоровление) несовершеннолетнего / несовершеннолетних</w:t>
      </w:r>
      <w:r w:rsidRPr="00566001">
        <w:rPr>
          <w:sz w:val="22"/>
          <w:szCs w:val="22"/>
        </w:rPr>
        <w:t xml:space="preserve"> будет проходить в период с «___»__________20___г. по «____»__________20____г.</w:t>
      </w:r>
    </w:p>
    <w:p w:rsidR="008B62E9" w:rsidRPr="000074F4" w:rsidRDefault="008B62E9" w:rsidP="00227A42">
      <w:pPr>
        <w:jc w:val="center"/>
        <w:rPr>
          <w:sz w:val="20"/>
          <w:szCs w:val="20"/>
        </w:rPr>
      </w:pPr>
    </w:p>
    <w:p w:rsidR="008B62E9" w:rsidRPr="000074F4" w:rsidRDefault="008B62E9" w:rsidP="00227A42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2"/>
        <w:gridCol w:w="4769"/>
      </w:tblGrid>
      <w:tr w:rsidR="008B62E9" w:rsidRPr="00ED5025" w:rsidTr="009271CD">
        <w:tc>
          <w:tcPr>
            <w:tcW w:w="4802" w:type="dxa"/>
          </w:tcPr>
          <w:p w:rsidR="008B62E9" w:rsidRPr="00ED5025" w:rsidRDefault="008B62E9" w:rsidP="009271CD">
            <w:pPr>
              <w:jc w:val="center"/>
            </w:pPr>
            <w:r w:rsidRPr="00ED5025">
              <w:t>Направляющая сторона:</w:t>
            </w:r>
          </w:p>
        </w:tc>
        <w:tc>
          <w:tcPr>
            <w:tcW w:w="4769" w:type="dxa"/>
          </w:tcPr>
          <w:p w:rsidR="008B62E9" w:rsidRPr="00ED5025" w:rsidRDefault="008B62E9" w:rsidP="009271CD">
            <w:pPr>
              <w:jc w:val="center"/>
            </w:pPr>
            <w:r w:rsidRPr="00ED5025">
              <w:t>Принимающая сторона:</w:t>
            </w:r>
          </w:p>
        </w:tc>
      </w:tr>
      <w:tr w:rsidR="008B62E9" w:rsidRPr="00ED5025" w:rsidTr="009271CD">
        <w:tc>
          <w:tcPr>
            <w:tcW w:w="4802" w:type="dxa"/>
          </w:tcPr>
          <w:p w:rsidR="008B62E9" w:rsidRDefault="008B62E9" w:rsidP="009271CD">
            <w:r>
              <w:t xml:space="preserve">Ф.И.О. родителя, </w:t>
            </w:r>
          </w:p>
          <w:p w:rsidR="008B62E9" w:rsidRDefault="008B62E9" w:rsidP="009271CD">
            <w:r>
              <w:t>(законного представителя)</w:t>
            </w:r>
          </w:p>
        </w:tc>
        <w:tc>
          <w:tcPr>
            <w:tcW w:w="4769" w:type="dxa"/>
            <w:vMerge w:val="restart"/>
          </w:tcPr>
          <w:p w:rsidR="008B62E9" w:rsidRPr="00ED5025" w:rsidRDefault="008B62E9" w:rsidP="009271CD">
            <w:r>
              <w:t>Бюджетное учреждение Ханты-Мансийского автономного округа-Югры «Центр социального обслуживания населения «На Калинке»</w:t>
            </w:r>
          </w:p>
          <w:p w:rsidR="008B62E9" w:rsidRPr="00ED5025" w:rsidRDefault="008B62E9" w:rsidP="009271CD">
            <w:pPr>
              <w:jc w:val="both"/>
            </w:pPr>
            <w:r>
              <w:t xml:space="preserve"> </w:t>
            </w:r>
          </w:p>
        </w:tc>
      </w:tr>
      <w:tr w:rsidR="008B62E9" w:rsidRPr="00961975" w:rsidTr="009271CD">
        <w:tc>
          <w:tcPr>
            <w:tcW w:w="4802" w:type="dxa"/>
          </w:tcPr>
          <w:p w:rsidR="008B62E9" w:rsidRPr="00961975" w:rsidRDefault="008B62E9" w:rsidP="009271CD">
            <w:pPr>
              <w:jc w:val="both"/>
            </w:pPr>
          </w:p>
        </w:tc>
        <w:tc>
          <w:tcPr>
            <w:tcW w:w="4769" w:type="dxa"/>
            <w:vMerge/>
          </w:tcPr>
          <w:p w:rsidR="008B62E9" w:rsidRPr="00961975" w:rsidRDefault="008B62E9" w:rsidP="009271CD">
            <w:pPr>
              <w:jc w:val="both"/>
            </w:pPr>
          </w:p>
        </w:tc>
      </w:tr>
      <w:tr w:rsidR="008B62E9" w:rsidRPr="00961975" w:rsidTr="009271CD">
        <w:tc>
          <w:tcPr>
            <w:tcW w:w="4802" w:type="dxa"/>
          </w:tcPr>
          <w:p w:rsidR="008B62E9" w:rsidRDefault="008B62E9" w:rsidP="009271CD">
            <w:pPr>
              <w:jc w:val="both"/>
            </w:pPr>
          </w:p>
        </w:tc>
        <w:tc>
          <w:tcPr>
            <w:tcW w:w="4769" w:type="dxa"/>
            <w:vMerge/>
          </w:tcPr>
          <w:p w:rsidR="008B62E9" w:rsidRPr="00961975" w:rsidRDefault="008B62E9" w:rsidP="009271CD">
            <w:pPr>
              <w:jc w:val="both"/>
            </w:pPr>
          </w:p>
        </w:tc>
      </w:tr>
      <w:tr w:rsidR="008B62E9" w:rsidRPr="00961975" w:rsidTr="009271CD">
        <w:tc>
          <w:tcPr>
            <w:tcW w:w="4802" w:type="dxa"/>
          </w:tcPr>
          <w:p w:rsidR="008B62E9" w:rsidRDefault="008B62E9" w:rsidP="009271CD">
            <w:pPr>
              <w:jc w:val="both"/>
            </w:pPr>
          </w:p>
        </w:tc>
        <w:tc>
          <w:tcPr>
            <w:tcW w:w="4769" w:type="dxa"/>
            <w:vMerge/>
          </w:tcPr>
          <w:p w:rsidR="008B62E9" w:rsidRPr="00961975" w:rsidRDefault="008B62E9" w:rsidP="009271CD">
            <w:pPr>
              <w:jc w:val="both"/>
            </w:pPr>
          </w:p>
        </w:tc>
      </w:tr>
      <w:tr w:rsidR="008B62E9" w:rsidRPr="00961975" w:rsidTr="009271CD">
        <w:tc>
          <w:tcPr>
            <w:tcW w:w="4802" w:type="dxa"/>
          </w:tcPr>
          <w:p w:rsidR="008B62E9" w:rsidRDefault="008B62E9" w:rsidP="009271CD">
            <w:pPr>
              <w:jc w:val="both"/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4769" w:type="dxa"/>
          </w:tcPr>
          <w:p w:rsidR="008B62E9" w:rsidRPr="00961975" w:rsidRDefault="008B62E9" w:rsidP="009271CD">
            <w:pPr>
              <w:jc w:val="both"/>
            </w:pPr>
            <w:r>
              <w:t>Адрес, телефон/факс:</w:t>
            </w:r>
          </w:p>
        </w:tc>
      </w:tr>
      <w:tr w:rsidR="008B62E9" w:rsidRPr="00961975" w:rsidTr="009271CD">
        <w:tc>
          <w:tcPr>
            <w:tcW w:w="4802" w:type="dxa"/>
          </w:tcPr>
          <w:p w:rsidR="008B62E9" w:rsidRDefault="008B62E9" w:rsidP="009271CD">
            <w:pPr>
              <w:jc w:val="both"/>
            </w:pPr>
          </w:p>
        </w:tc>
        <w:tc>
          <w:tcPr>
            <w:tcW w:w="4769" w:type="dxa"/>
          </w:tcPr>
          <w:p w:rsidR="008B62E9" w:rsidRPr="00961975" w:rsidRDefault="008B62E9" w:rsidP="009271CD">
            <w:pPr>
              <w:jc w:val="both"/>
            </w:pPr>
            <w:r>
              <w:t>г. Сургут, пос. Снежный, ул. Еловая, дом 8</w:t>
            </w:r>
          </w:p>
        </w:tc>
      </w:tr>
      <w:tr w:rsidR="008B62E9" w:rsidRPr="00961975" w:rsidTr="009271CD">
        <w:tc>
          <w:tcPr>
            <w:tcW w:w="4802" w:type="dxa"/>
          </w:tcPr>
          <w:p w:rsidR="008B62E9" w:rsidRDefault="008B62E9" w:rsidP="009271CD">
            <w:pPr>
              <w:jc w:val="both"/>
            </w:pPr>
          </w:p>
        </w:tc>
        <w:tc>
          <w:tcPr>
            <w:tcW w:w="4769" w:type="dxa"/>
          </w:tcPr>
          <w:p w:rsidR="008B62E9" w:rsidRPr="00961975" w:rsidRDefault="008B62E9" w:rsidP="009271CD">
            <w:pPr>
              <w:jc w:val="both"/>
            </w:pPr>
            <w:r>
              <w:t>Тел.: 8(3462) 518-800; факс: 8(3462) 518-801</w:t>
            </w:r>
          </w:p>
        </w:tc>
      </w:tr>
      <w:tr w:rsidR="008B62E9" w:rsidTr="009271CD">
        <w:tc>
          <w:tcPr>
            <w:tcW w:w="4802" w:type="dxa"/>
          </w:tcPr>
          <w:p w:rsidR="008B62E9" w:rsidRDefault="008B62E9" w:rsidP="009271CD">
            <w:pPr>
              <w:jc w:val="both"/>
            </w:pPr>
          </w:p>
        </w:tc>
        <w:tc>
          <w:tcPr>
            <w:tcW w:w="4769" w:type="dxa"/>
          </w:tcPr>
          <w:p w:rsidR="008B62E9" w:rsidRDefault="008B62E9" w:rsidP="009271CD">
            <w:pPr>
              <w:jc w:val="both"/>
            </w:pPr>
            <w:r w:rsidRPr="00907500">
              <w:rPr>
                <w:lang w:val="en-US"/>
              </w:rPr>
              <w:t>E</w:t>
            </w:r>
            <w:r w:rsidRPr="00DB52BF">
              <w:t>-</w:t>
            </w:r>
            <w:r w:rsidRPr="00907500">
              <w:rPr>
                <w:lang w:val="en-US"/>
              </w:rPr>
              <w:t>mail</w:t>
            </w:r>
            <w:r>
              <w:t>:</w:t>
            </w:r>
            <w:r w:rsidRPr="00907500">
              <w:rPr>
                <w:lang w:val="en-US"/>
              </w:rPr>
              <w:t>na</w:t>
            </w:r>
            <w:r w:rsidRPr="00DB52BF">
              <w:t>_</w:t>
            </w:r>
            <w:r w:rsidRPr="00907500">
              <w:rPr>
                <w:lang w:val="en-US"/>
              </w:rPr>
              <w:t>kalinke</w:t>
            </w:r>
            <w:r w:rsidRPr="00DB52BF">
              <w:t>@</w:t>
            </w:r>
            <w:r w:rsidRPr="00907500">
              <w:rPr>
                <w:lang w:val="en-US"/>
              </w:rPr>
              <w:t>mail</w:t>
            </w:r>
            <w:r w:rsidRPr="00DB52BF">
              <w:t>.</w:t>
            </w:r>
            <w:r w:rsidRPr="00907500">
              <w:rPr>
                <w:lang w:val="en-US"/>
              </w:rPr>
              <w:t>ru</w:t>
            </w:r>
          </w:p>
        </w:tc>
      </w:tr>
      <w:tr w:rsidR="008B62E9" w:rsidTr="009271CD">
        <w:tc>
          <w:tcPr>
            <w:tcW w:w="4802" w:type="dxa"/>
          </w:tcPr>
          <w:p w:rsidR="008B62E9" w:rsidRDefault="008B62E9" w:rsidP="009271CD">
            <w:pPr>
              <w:jc w:val="both"/>
            </w:pPr>
          </w:p>
        </w:tc>
        <w:tc>
          <w:tcPr>
            <w:tcW w:w="4769" w:type="dxa"/>
          </w:tcPr>
          <w:p w:rsidR="008B62E9" w:rsidRDefault="008B62E9" w:rsidP="009271CD">
            <w:pPr>
              <w:jc w:val="both"/>
            </w:pPr>
            <w:r>
              <w:t>Руководитель принимающей стороны:</w:t>
            </w:r>
          </w:p>
        </w:tc>
      </w:tr>
      <w:tr w:rsidR="008B62E9" w:rsidTr="009271CD">
        <w:tc>
          <w:tcPr>
            <w:tcW w:w="4802" w:type="dxa"/>
          </w:tcPr>
          <w:p w:rsidR="008B62E9" w:rsidRDefault="008B62E9" w:rsidP="009271CD">
            <w:pPr>
              <w:jc w:val="both"/>
            </w:pPr>
          </w:p>
        </w:tc>
        <w:tc>
          <w:tcPr>
            <w:tcW w:w="4769" w:type="dxa"/>
          </w:tcPr>
          <w:p w:rsidR="008B62E9" w:rsidRDefault="008B62E9" w:rsidP="009271CD">
            <w:pPr>
              <w:jc w:val="both"/>
            </w:pPr>
            <w:r>
              <w:t>Наталья Владимировна Лепина</w:t>
            </w:r>
          </w:p>
        </w:tc>
      </w:tr>
      <w:tr w:rsidR="008B62E9" w:rsidTr="009271CD">
        <w:tc>
          <w:tcPr>
            <w:tcW w:w="4802" w:type="dxa"/>
          </w:tcPr>
          <w:p w:rsidR="008B62E9" w:rsidRDefault="008B62E9" w:rsidP="009271CD">
            <w:pPr>
              <w:jc w:val="both"/>
            </w:pPr>
          </w:p>
        </w:tc>
        <w:tc>
          <w:tcPr>
            <w:tcW w:w="4769" w:type="dxa"/>
          </w:tcPr>
          <w:p w:rsidR="008B62E9" w:rsidRPr="002E7EAB" w:rsidRDefault="008B62E9" w:rsidP="009271CD">
            <w:pPr>
              <w:jc w:val="both"/>
              <w:rPr>
                <w:lang w:val="en-US"/>
              </w:rPr>
            </w:pPr>
            <w:r>
              <w:t>Директор</w:t>
            </w:r>
          </w:p>
        </w:tc>
      </w:tr>
      <w:tr w:rsidR="008B62E9" w:rsidTr="009271CD">
        <w:trPr>
          <w:trHeight w:val="231"/>
        </w:trPr>
        <w:tc>
          <w:tcPr>
            <w:tcW w:w="4802" w:type="dxa"/>
          </w:tcPr>
          <w:p w:rsidR="008B62E9" w:rsidRPr="002E7EAB" w:rsidRDefault="008B62E9" w:rsidP="009271CD">
            <w:pPr>
              <w:jc w:val="both"/>
              <w:rPr>
                <w:lang w:val="en-US"/>
              </w:rPr>
            </w:pPr>
          </w:p>
        </w:tc>
        <w:tc>
          <w:tcPr>
            <w:tcW w:w="4769" w:type="dxa"/>
          </w:tcPr>
          <w:p w:rsidR="008B62E9" w:rsidRPr="002E7EAB" w:rsidRDefault="008B62E9" w:rsidP="009271CD">
            <w:pPr>
              <w:jc w:val="both"/>
              <w:rPr>
                <w:sz w:val="16"/>
                <w:szCs w:val="16"/>
                <w:lang w:val="en-US"/>
              </w:rPr>
            </w:pPr>
            <w:r w:rsidRPr="00907500">
              <w:rPr>
                <w:sz w:val="16"/>
                <w:szCs w:val="16"/>
              </w:rPr>
              <w:t xml:space="preserve"> (Ф.И.О., должность)</w:t>
            </w:r>
          </w:p>
        </w:tc>
      </w:tr>
    </w:tbl>
    <w:p w:rsidR="008B62E9" w:rsidRDefault="008B62E9" w:rsidP="00227A42"/>
    <w:p w:rsidR="008B62E9" w:rsidRDefault="008B62E9" w:rsidP="00227A42">
      <w:pPr>
        <w:rPr>
          <w:sz w:val="20"/>
          <w:szCs w:val="20"/>
        </w:rPr>
      </w:pPr>
      <w:r>
        <w:t xml:space="preserve">1. Родитель, законный представитель                             </w:t>
      </w:r>
    </w:p>
    <w:p w:rsidR="008B62E9" w:rsidRDefault="008B62E9" w:rsidP="00227A42">
      <w:r>
        <w:t>______________________________________     _______________  «____»_________20___г.</w:t>
      </w:r>
    </w:p>
    <w:p w:rsidR="008B62E9" w:rsidRDefault="008B62E9" w:rsidP="00227A42">
      <w:pPr>
        <w:rPr>
          <w:sz w:val="20"/>
          <w:szCs w:val="20"/>
        </w:rPr>
      </w:pPr>
      <w:r w:rsidRPr="006D0F09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</w:t>
      </w:r>
      <w:r w:rsidRPr="006D0F09">
        <w:rPr>
          <w:sz w:val="20"/>
          <w:szCs w:val="20"/>
        </w:rPr>
        <w:t xml:space="preserve"> (Ф.И.О</w:t>
      </w:r>
      <w:r>
        <w:rPr>
          <w:sz w:val="20"/>
          <w:szCs w:val="20"/>
        </w:rPr>
        <w:t>.</w:t>
      </w:r>
      <w:r w:rsidRPr="006D0F09">
        <w:rPr>
          <w:sz w:val="20"/>
          <w:szCs w:val="20"/>
        </w:rPr>
        <w:t xml:space="preserve">)                                     </w:t>
      </w:r>
      <w:r>
        <w:rPr>
          <w:sz w:val="20"/>
          <w:szCs w:val="20"/>
        </w:rPr>
        <w:t xml:space="preserve">                  </w:t>
      </w:r>
      <w:r w:rsidRPr="006D0F09">
        <w:rPr>
          <w:sz w:val="20"/>
          <w:szCs w:val="20"/>
        </w:rPr>
        <w:t xml:space="preserve"> (подпись)</w:t>
      </w:r>
    </w:p>
    <w:p w:rsidR="008B62E9" w:rsidRDefault="008B62E9" w:rsidP="00227A42">
      <w:pPr>
        <w:rPr>
          <w:sz w:val="20"/>
          <w:szCs w:val="20"/>
        </w:rPr>
      </w:pPr>
    </w:p>
    <w:p w:rsidR="008B62E9" w:rsidRDefault="008B62E9" w:rsidP="00227A42">
      <w:pPr>
        <w:rPr>
          <w:sz w:val="20"/>
          <w:szCs w:val="20"/>
        </w:rPr>
      </w:pPr>
    </w:p>
    <w:p w:rsidR="008B62E9" w:rsidRDefault="008B62E9" w:rsidP="00227A42">
      <w:pPr>
        <w:rPr>
          <w:sz w:val="20"/>
          <w:szCs w:val="20"/>
        </w:rPr>
      </w:pPr>
      <w:r>
        <w:t xml:space="preserve">2. Состояние здоровья (самочувствия) несовершеннолетнего / несовершеннолетних в количестве ______ чел. на дату прибытия в  бюджетное учреждение Ханты-Мансийского автономного округа-Югры «Центр социального обслуживания населения «На Калинке» </w:t>
      </w:r>
      <w:r w:rsidRPr="000C25C1">
        <w:rPr>
          <w:sz w:val="20"/>
          <w:szCs w:val="20"/>
        </w:rPr>
        <w:t>(отмечает медицинский работник)</w:t>
      </w:r>
    </w:p>
    <w:p w:rsidR="008B62E9" w:rsidRDefault="008B62E9" w:rsidP="00227A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2E9" w:rsidRDefault="008B62E9" w:rsidP="00227A42"/>
    <w:p w:rsidR="008B62E9" w:rsidRDefault="008B62E9" w:rsidP="00227A42">
      <w:r>
        <w:t>_____________________________________    ________________   «____»_________20___г.</w:t>
      </w:r>
    </w:p>
    <w:p w:rsidR="008B62E9" w:rsidRDefault="008B62E9" w:rsidP="00227A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724A62">
        <w:rPr>
          <w:sz w:val="20"/>
          <w:szCs w:val="20"/>
        </w:rPr>
        <w:t xml:space="preserve">(Ф.И.О., должность)                                                   </w:t>
      </w:r>
      <w:r>
        <w:rPr>
          <w:sz w:val="20"/>
          <w:szCs w:val="20"/>
        </w:rPr>
        <w:t xml:space="preserve">   </w:t>
      </w:r>
      <w:r w:rsidRPr="00724A62">
        <w:rPr>
          <w:sz w:val="20"/>
          <w:szCs w:val="20"/>
        </w:rPr>
        <w:t xml:space="preserve"> (подпись)</w:t>
      </w:r>
    </w:p>
    <w:p w:rsidR="008B62E9" w:rsidRDefault="008B62E9" w:rsidP="00227A42">
      <w:pPr>
        <w:rPr>
          <w:sz w:val="20"/>
          <w:szCs w:val="20"/>
        </w:rPr>
      </w:pPr>
    </w:p>
    <w:p w:rsidR="008B62E9" w:rsidRDefault="008B62E9" w:rsidP="00227A42">
      <w:pPr>
        <w:rPr>
          <w:sz w:val="20"/>
          <w:szCs w:val="20"/>
        </w:rPr>
      </w:pPr>
    </w:p>
    <w:p w:rsidR="008B62E9" w:rsidRDefault="008B62E9" w:rsidP="00227A42">
      <w:pPr>
        <w:rPr>
          <w:sz w:val="20"/>
          <w:szCs w:val="20"/>
        </w:rPr>
      </w:pPr>
    </w:p>
    <w:p w:rsidR="008B62E9" w:rsidRDefault="008B62E9" w:rsidP="00227A42">
      <w:r>
        <w:t xml:space="preserve">3. Представитель бюджетного учреждения Ханты-Мансийского автономного округа-Югры «Центр социального обслуживания населения «На Калинке» </w:t>
      </w:r>
    </w:p>
    <w:p w:rsidR="008B62E9" w:rsidRDefault="008B62E9" w:rsidP="00227A42"/>
    <w:p w:rsidR="008B62E9" w:rsidRDefault="008B62E9" w:rsidP="00227A42">
      <w:r>
        <w:t>______________________________________     _______________  «____»_________20___г.</w:t>
      </w:r>
    </w:p>
    <w:p w:rsidR="008B62E9" w:rsidRDefault="008B62E9" w:rsidP="00227A4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D0F09">
        <w:rPr>
          <w:sz w:val="20"/>
          <w:szCs w:val="20"/>
        </w:rPr>
        <w:t xml:space="preserve"> (Ф.И.О., должность)                                     </w:t>
      </w:r>
      <w:r>
        <w:rPr>
          <w:sz w:val="20"/>
          <w:szCs w:val="20"/>
        </w:rPr>
        <w:t xml:space="preserve">                  </w:t>
      </w:r>
      <w:r w:rsidRPr="006D0F09">
        <w:rPr>
          <w:sz w:val="20"/>
          <w:szCs w:val="20"/>
        </w:rPr>
        <w:t xml:space="preserve"> (подпись)</w:t>
      </w:r>
    </w:p>
    <w:p w:rsidR="008B62E9" w:rsidRDefault="008B62E9" w:rsidP="00227A42"/>
    <w:p w:rsidR="008B62E9" w:rsidRDefault="008B62E9" w:rsidP="00227A42">
      <w:pPr>
        <w:rPr>
          <w:sz w:val="20"/>
          <w:szCs w:val="20"/>
        </w:rPr>
      </w:pPr>
      <w:r>
        <w:t xml:space="preserve">4.  Состояние здоровья (самочувствия) несовершеннолетнего / несовершеннолетних в количестве ______ чел. на дату отбытия из  бюджетного учреждения Ханты-Мансийского автономного округа-Югры «Центр социального обслуживания населения «На Калинке» </w:t>
      </w:r>
      <w:r w:rsidRPr="000C25C1">
        <w:rPr>
          <w:sz w:val="20"/>
          <w:szCs w:val="20"/>
        </w:rPr>
        <w:t>(отмечает медицинский работник)</w:t>
      </w:r>
    </w:p>
    <w:p w:rsidR="008B62E9" w:rsidRDefault="008B62E9" w:rsidP="00227A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2E9" w:rsidRDefault="008B62E9" w:rsidP="00227A42"/>
    <w:p w:rsidR="008B62E9" w:rsidRDefault="008B62E9" w:rsidP="00227A42">
      <w:r>
        <w:t>_____________________________________    ________________   «____»_________20___г.</w:t>
      </w:r>
    </w:p>
    <w:p w:rsidR="008B62E9" w:rsidRDefault="008B62E9" w:rsidP="00227A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724A62">
        <w:rPr>
          <w:sz w:val="20"/>
          <w:szCs w:val="20"/>
        </w:rPr>
        <w:t xml:space="preserve">(Ф.И.О., должность)                                                   </w:t>
      </w:r>
      <w:r>
        <w:rPr>
          <w:sz w:val="20"/>
          <w:szCs w:val="20"/>
        </w:rPr>
        <w:t xml:space="preserve">   </w:t>
      </w:r>
      <w:r w:rsidRPr="00724A62">
        <w:rPr>
          <w:sz w:val="20"/>
          <w:szCs w:val="20"/>
        </w:rPr>
        <w:t xml:space="preserve"> (подпись)</w:t>
      </w:r>
    </w:p>
    <w:p w:rsidR="008B62E9" w:rsidRDefault="008B62E9" w:rsidP="00227A42">
      <w:pPr>
        <w:rPr>
          <w:sz w:val="20"/>
          <w:szCs w:val="20"/>
        </w:rPr>
      </w:pPr>
    </w:p>
    <w:p w:rsidR="008B62E9" w:rsidRDefault="008B62E9" w:rsidP="00227A42">
      <w:pPr>
        <w:rPr>
          <w:sz w:val="20"/>
          <w:szCs w:val="20"/>
        </w:rPr>
      </w:pPr>
    </w:p>
    <w:p w:rsidR="008B62E9" w:rsidRDefault="008B62E9" w:rsidP="00227A42">
      <w:r w:rsidRPr="00124625">
        <w:t>5.</w:t>
      </w:r>
      <w:r>
        <w:rPr>
          <w:sz w:val="20"/>
          <w:szCs w:val="20"/>
        </w:rPr>
        <w:t xml:space="preserve"> </w:t>
      </w:r>
      <w:r>
        <w:t xml:space="preserve"> Представитель бюджетного учреждения Ханты-Мансийского автономного округа-Югры «Центр социального обслуживания населения «На Калинке»</w:t>
      </w:r>
    </w:p>
    <w:p w:rsidR="008B62E9" w:rsidRDefault="008B62E9" w:rsidP="00227A42">
      <w:pPr>
        <w:rPr>
          <w:sz w:val="20"/>
          <w:szCs w:val="20"/>
        </w:rPr>
      </w:pPr>
    </w:p>
    <w:p w:rsidR="008B62E9" w:rsidRDefault="008B62E9" w:rsidP="00227A42">
      <w:r>
        <w:t>______________________________________     _______________  «____»_________20___г.</w:t>
      </w:r>
    </w:p>
    <w:p w:rsidR="008B62E9" w:rsidRDefault="008B62E9" w:rsidP="00227A42">
      <w:pPr>
        <w:rPr>
          <w:sz w:val="20"/>
          <w:szCs w:val="20"/>
        </w:rPr>
      </w:pPr>
      <w:r w:rsidRPr="006D0F09">
        <w:rPr>
          <w:sz w:val="20"/>
          <w:szCs w:val="20"/>
        </w:rPr>
        <w:t xml:space="preserve">                (Ф.И.О., должность)                                     </w:t>
      </w:r>
      <w:r>
        <w:rPr>
          <w:sz w:val="20"/>
          <w:szCs w:val="20"/>
        </w:rPr>
        <w:t xml:space="preserve">                  </w:t>
      </w:r>
      <w:r w:rsidRPr="006D0F09">
        <w:rPr>
          <w:sz w:val="20"/>
          <w:szCs w:val="20"/>
        </w:rPr>
        <w:t xml:space="preserve"> (подпись)</w:t>
      </w:r>
    </w:p>
    <w:p w:rsidR="008B62E9" w:rsidRDefault="008B62E9" w:rsidP="00227A42">
      <w:pPr>
        <w:rPr>
          <w:sz w:val="20"/>
          <w:szCs w:val="20"/>
        </w:rPr>
      </w:pPr>
    </w:p>
    <w:p w:rsidR="008B62E9" w:rsidRDefault="008B62E9" w:rsidP="00227A42">
      <w:pPr>
        <w:rPr>
          <w:sz w:val="20"/>
          <w:szCs w:val="20"/>
        </w:rPr>
      </w:pPr>
    </w:p>
    <w:p w:rsidR="008B62E9" w:rsidRDefault="008B62E9" w:rsidP="00227A42">
      <w:r>
        <w:t>6.  Родитель, законный представитель.</w:t>
      </w:r>
    </w:p>
    <w:p w:rsidR="008B62E9" w:rsidRDefault="008B62E9" w:rsidP="00227A42">
      <w:r>
        <w:t xml:space="preserve">     Принял, претензий не имею</w:t>
      </w:r>
    </w:p>
    <w:p w:rsidR="008B62E9" w:rsidRDefault="008B62E9" w:rsidP="00227A42"/>
    <w:p w:rsidR="008B62E9" w:rsidRDefault="008B62E9" w:rsidP="00227A42"/>
    <w:p w:rsidR="008B62E9" w:rsidRDefault="008B62E9" w:rsidP="00227A42">
      <w:r>
        <w:t>______________________________________     _______________  «____»_________20___г.</w:t>
      </w:r>
    </w:p>
    <w:p w:rsidR="008B62E9" w:rsidRDefault="008B62E9" w:rsidP="00227A42">
      <w:pPr>
        <w:rPr>
          <w:sz w:val="20"/>
          <w:szCs w:val="20"/>
        </w:rPr>
      </w:pPr>
      <w:r w:rsidRPr="006D0F09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</w:t>
      </w:r>
      <w:r w:rsidRPr="006D0F09">
        <w:rPr>
          <w:sz w:val="20"/>
          <w:szCs w:val="20"/>
        </w:rPr>
        <w:t xml:space="preserve">(Ф.И.О)                                     </w:t>
      </w:r>
      <w:r>
        <w:rPr>
          <w:sz w:val="20"/>
          <w:szCs w:val="20"/>
        </w:rPr>
        <w:t xml:space="preserve">                  </w:t>
      </w:r>
      <w:r w:rsidRPr="006D0F09">
        <w:rPr>
          <w:sz w:val="20"/>
          <w:szCs w:val="20"/>
        </w:rPr>
        <w:t xml:space="preserve"> (подпись)</w:t>
      </w:r>
    </w:p>
    <w:p w:rsidR="008B62E9" w:rsidRDefault="008B62E9" w:rsidP="00227A42">
      <w:pPr>
        <w:rPr>
          <w:sz w:val="20"/>
          <w:szCs w:val="20"/>
        </w:rPr>
      </w:pPr>
    </w:p>
    <w:p w:rsidR="008B62E9" w:rsidRDefault="008B62E9" w:rsidP="00227A42">
      <w:pPr>
        <w:rPr>
          <w:sz w:val="20"/>
          <w:szCs w:val="20"/>
        </w:rPr>
      </w:pPr>
    </w:p>
    <w:p w:rsidR="008B62E9" w:rsidRDefault="008B62E9" w:rsidP="00227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Данный акт приема-передачи несовершеннолетнего / несовершеннолетних на период социальной реабилитации составлен в 2-х экземплярах, по одному для каждой из сторон. К акту приема-передачи прилагается опись личных вещей, перечень сопроводительных документов, список детей. </w:t>
      </w:r>
    </w:p>
    <w:p w:rsidR="008B62E9" w:rsidRDefault="008B62E9" w:rsidP="00227A42">
      <w:pPr>
        <w:jc w:val="both"/>
        <w:rPr>
          <w:sz w:val="20"/>
          <w:szCs w:val="20"/>
        </w:rPr>
      </w:pPr>
    </w:p>
    <w:p w:rsidR="008B62E9" w:rsidRDefault="008B62E9" w:rsidP="00227A42">
      <w:pPr>
        <w:jc w:val="both"/>
      </w:pPr>
    </w:p>
    <w:p w:rsidR="008B62E9" w:rsidRDefault="008B62E9" w:rsidP="00227A42">
      <w:pPr>
        <w:jc w:val="both"/>
      </w:pPr>
      <w:r>
        <w:t>Подпись родителя</w:t>
      </w:r>
      <w:r>
        <w:tab/>
      </w:r>
      <w:r>
        <w:tab/>
      </w:r>
      <w:r>
        <w:tab/>
      </w:r>
      <w:r>
        <w:tab/>
      </w:r>
      <w:r>
        <w:tab/>
        <w:t>Подпись директора</w:t>
      </w:r>
    </w:p>
    <w:p w:rsidR="008B62E9" w:rsidRDefault="008B62E9" w:rsidP="00227A42">
      <w:pPr>
        <w:jc w:val="both"/>
      </w:pPr>
      <w:r>
        <w:t>(законного представителя)</w:t>
      </w:r>
      <w:r>
        <w:tab/>
      </w:r>
      <w:r>
        <w:tab/>
      </w:r>
      <w:r>
        <w:tab/>
      </w:r>
      <w:r>
        <w:tab/>
        <w:t>Центра «На Калинке»</w:t>
      </w:r>
      <w:r>
        <w:tab/>
      </w:r>
    </w:p>
    <w:p w:rsidR="008B62E9" w:rsidRDefault="008B62E9" w:rsidP="00227A42">
      <w:r>
        <w:t>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8B62E9" w:rsidRDefault="008B62E9" w:rsidP="00227A42">
      <w:r>
        <w:t>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8B62E9" w:rsidRDefault="008B62E9" w:rsidP="00227A42">
      <w:pPr>
        <w:jc w:val="both"/>
      </w:pPr>
      <w:r>
        <w:t>Дата передачи</w:t>
      </w:r>
      <w:r>
        <w:tab/>
      </w:r>
      <w:r>
        <w:tab/>
      </w:r>
      <w:r>
        <w:tab/>
      </w:r>
      <w:r>
        <w:tab/>
        <w:t xml:space="preserve">           Дата приема </w:t>
      </w:r>
    </w:p>
    <w:p w:rsidR="008B62E9" w:rsidRDefault="008B62E9" w:rsidP="00227A42">
      <w:pPr>
        <w:jc w:val="both"/>
      </w:pPr>
      <w:r>
        <w:t>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8B62E9" w:rsidRDefault="008B62E9" w:rsidP="00227A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8B62E9" w:rsidRDefault="008B62E9" w:rsidP="00227A42">
      <w:pPr>
        <w:jc w:val="both"/>
      </w:pPr>
    </w:p>
    <w:p w:rsidR="008B62E9" w:rsidRDefault="008B62E9" w:rsidP="00227A42">
      <w:pPr>
        <w:jc w:val="both"/>
      </w:pPr>
    </w:p>
    <w:p w:rsidR="008B62E9" w:rsidRDefault="008B62E9" w:rsidP="00227A42">
      <w:pPr>
        <w:jc w:val="both"/>
      </w:pPr>
      <w:r>
        <w:t>Подпись директора</w:t>
      </w:r>
      <w:r>
        <w:tab/>
      </w:r>
      <w:r>
        <w:tab/>
      </w:r>
      <w:r>
        <w:tab/>
      </w:r>
      <w:r>
        <w:tab/>
        <w:t xml:space="preserve">             Подпись родителя</w:t>
      </w:r>
    </w:p>
    <w:p w:rsidR="008B62E9" w:rsidRDefault="008B62E9" w:rsidP="00227A42">
      <w:pPr>
        <w:jc w:val="both"/>
      </w:pPr>
      <w:r>
        <w:t>Центра «На Калинке»</w:t>
      </w:r>
      <w:r>
        <w:tab/>
      </w:r>
      <w:r>
        <w:tab/>
      </w:r>
      <w:r>
        <w:tab/>
      </w:r>
      <w:r>
        <w:tab/>
        <w:t>(законного представителя)</w:t>
      </w:r>
    </w:p>
    <w:p w:rsidR="008B62E9" w:rsidRDefault="008B62E9" w:rsidP="00227A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62E9" w:rsidRDefault="008B62E9" w:rsidP="00227A42">
      <w:r>
        <w:t>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8B62E9" w:rsidRDefault="008B62E9" w:rsidP="00227A42">
      <w:r>
        <w:t>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8B62E9" w:rsidRDefault="008B62E9" w:rsidP="00227A42">
      <w:pPr>
        <w:jc w:val="both"/>
      </w:pPr>
      <w:r>
        <w:t>Дата передачи</w:t>
      </w:r>
      <w:r>
        <w:tab/>
      </w:r>
      <w:r>
        <w:tab/>
      </w:r>
      <w:r>
        <w:tab/>
      </w:r>
      <w:r>
        <w:tab/>
        <w:t xml:space="preserve">           Дата приема </w:t>
      </w:r>
    </w:p>
    <w:p w:rsidR="008B62E9" w:rsidRDefault="008B62E9" w:rsidP="00227A42">
      <w:pPr>
        <w:jc w:val="both"/>
      </w:pPr>
      <w:r>
        <w:t>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8B62E9" w:rsidRDefault="008B62E9" w:rsidP="00227A42">
      <w:pPr>
        <w:jc w:val="both"/>
        <w:sectPr w:rsidR="008B62E9" w:rsidSect="00227A42">
          <w:pgSz w:w="11906" w:h="16838"/>
          <w:pgMar w:top="1134" w:right="1134" w:bottom="1134" w:left="1260" w:header="709" w:footer="709" w:gutter="0"/>
          <w:cols w:space="708"/>
          <w:docGrid w:linePitch="360"/>
        </w:sectPr>
      </w:pPr>
      <w:r>
        <w:t>М.П.</w:t>
      </w:r>
      <w:r>
        <w:tab/>
      </w:r>
      <w:r>
        <w:tab/>
      </w:r>
      <w:r>
        <w:tab/>
      </w:r>
      <w:r>
        <w:tab/>
      </w:r>
    </w:p>
    <w:p w:rsidR="008B62E9" w:rsidRPr="00EC72B6" w:rsidRDefault="008B62E9" w:rsidP="000C4D9B"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EC72B6">
        <w:t>Приложение № __</w:t>
      </w:r>
      <w:r>
        <w:rPr>
          <w:u w:val="single"/>
        </w:rPr>
        <w:t>7</w:t>
      </w:r>
      <w:r w:rsidRPr="00EC72B6">
        <w:t>___</w:t>
      </w:r>
    </w:p>
    <w:p w:rsidR="008B62E9" w:rsidRDefault="008B62E9" w:rsidP="00115CD3">
      <w:pPr>
        <w:spacing w:line="360" w:lineRule="auto"/>
        <w:jc w:val="right"/>
        <w:rPr>
          <w:b/>
        </w:rPr>
      </w:pPr>
      <w:r w:rsidRPr="00EC72B6">
        <w:rPr>
          <w:b/>
        </w:rPr>
        <w:t xml:space="preserve">к Порядку  </w:t>
      </w:r>
    </w:p>
    <w:p w:rsidR="008B62E9" w:rsidRPr="003659A5" w:rsidRDefault="008B62E9" w:rsidP="00115CD3">
      <w:pPr>
        <w:spacing w:line="360" w:lineRule="auto"/>
        <w:jc w:val="right"/>
      </w:pPr>
    </w:p>
    <w:p w:rsidR="008B62E9" w:rsidRPr="00EB5FCC" w:rsidRDefault="008B62E9" w:rsidP="00EB5FCC">
      <w:pPr>
        <w:spacing w:line="360" w:lineRule="auto"/>
        <w:jc w:val="center"/>
        <w:rPr>
          <w:sz w:val="32"/>
          <w:szCs w:val="32"/>
        </w:rPr>
      </w:pPr>
      <w:r w:rsidRPr="00EB5FCC">
        <w:rPr>
          <w:sz w:val="32"/>
          <w:szCs w:val="32"/>
        </w:rPr>
        <w:t>журнал учета получателей социальных услуг первого отделения социальной реабилитации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2259"/>
        <w:gridCol w:w="1897"/>
        <w:gridCol w:w="1626"/>
        <w:gridCol w:w="1760"/>
        <w:gridCol w:w="1618"/>
        <w:gridCol w:w="1578"/>
        <w:gridCol w:w="1621"/>
        <w:gridCol w:w="1638"/>
      </w:tblGrid>
      <w:tr w:rsidR="008B62E9" w:rsidTr="001F50DC">
        <w:tc>
          <w:tcPr>
            <w:tcW w:w="828" w:type="dxa"/>
          </w:tcPr>
          <w:p w:rsidR="008B62E9" w:rsidRPr="001F50DC" w:rsidRDefault="008B62E9" w:rsidP="001F50DC">
            <w:pPr>
              <w:spacing w:line="360" w:lineRule="auto"/>
              <w:jc w:val="center"/>
              <w:rPr>
                <w:b/>
              </w:rPr>
            </w:pPr>
            <w:r w:rsidRPr="001F50DC">
              <w:rPr>
                <w:b/>
              </w:rPr>
              <w:t>№ п/п</w:t>
            </w:r>
          </w:p>
        </w:tc>
        <w:tc>
          <w:tcPr>
            <w:tcW w:w="2457" w:type="dxa"/>
          </w:tcPr>
          <w:p w:rsidR="008B62E9" w:rsidRPr="001F50DC" w:rsidRDefault="008B62E9" w:rsidP="001F50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Ф.И.О. ребенка </w:t>
            </w:r>
          </w:p>
        </w:tc>
        <w:tc>
          <w:tcPr>
            <w:tcW w:w="1643" w:type="dxa"/>
          </w:tcPr>
          <w:p w:rsidR="008B62E9" w:rsidRPr="001F50DC" w:rsidRDefault="008B62E9" w:rsidP="001F50DC">
            <w:pPr>
              <w:spacing w:line="360" w:lineRule="auto"/>
              <w:jc w:val="center"/>
              <w:rPr>
                <w:b/>
              </w:rPr>
            </w:pPr>
            <w:r w:rsidRPr="001F50DC">
              <w:rPr>
                <w:b/>
              </w:rPr>
              <w:t>Ф.И.О. родителя (законного представителя</w:t>
            </w:r>
            <w:r>
              <w:rPr>
                <w:b/>
              </w:rPr>
              <w:t>)</w:t>
            </w:r>
          </w:p>
        </w:tc>
        <w:tc>
          <w:tcPr>
            <w:tcW w:w="1643" w:type="dxa"/>
          </w:tcPr>
          <w:p w:rsidR="008B62E9" w:rsidRPr="001F50DC" w:rsidRDefault="008B62E9" w:rsidP="001F50DC">
            <w:pPr>
              <w:spacing w:line="360" w:lineRule="auto"/>
              <w:jc w:val="center"/>
              <w:rPr>
                <w:b/>
              </w:rPr>
            </w:pPr>
            <w:r w:rsidRPr="001F50DC">
              <w:rPr>
                <w:b/>
              </w:rPr>
              <w:t>Территория (откуда прибыл)</w:t>
            </w:r>
          </w:p>
        </w:tc>
        <w:tc>
          <w:tcPr>
            <w:tcW w:w="1643" w:type="dxa"/>
          </w:tcPr>
          <w:p w:rsidR="008B62E9" w:rsidRPr="001F50DC" w:rsidRDefault="008B62E9" w:rsidP="001F50DC">
            <w:pPr>
              <w:spacing w:line="360" w:lineRule="auto"/>
              <w:jc w:val="center"/>
              <w:rPr>
                <w:b/>
              </w:rPr>
            </w:pPr>
            <w:r w:rsidRPr="001F50DC">
              <w:rPr>
                <w:b/>
              </w:rPr>
              <w:t>Срок реабилитации</w:t>
            </w:r>
          </w:p>
        </w:tc>
        <w:tc>
          <w:tcPr>
            <w:tcW w:w="1643" w:type="dxa"/>
          </w:tcPr>
          <w:p w:rsidR="008B62E9" w:rsidRPr="001F50DC" w:rsidRDefault="008B62E9" w:rsidP="001F50DC">
            <w:pPr>
              <w:spacing w:line="360" w:lineRule="auto"/>
              <w:jc w:val="center"/>
              <w:rPr>
                <w:b/>
              </w:rPr>
            </w:pPr>
            <w:r w:rsidRPr="001F50DC">
              <w:rPr>
                <w:b/>
              </w:rPr>
              <w:t xml:space="preserve">Приказ о зачислении (№, дата) </w:t>
            </w:r>
          </w:p>
        </w:tc>
        <w:tc>
          <w:tcPr>
            <w:tcW w:w="1643" w:type="dxa"/>
          </w:tcPr>
          <w:p w:rsidR="008B62E9" w:rsidRPr="001F50DC" w:rsidRDefault="008B62E9" w:rsidP="001F50DC">
            <w:pPr>
              <w:spacing w:line="360" w:lineRule="auto"/>
              <w:jc w:val="center"/>
              <w:rPr>
                <w:b/>
              </w:rPr>
            </w:pPr>
            <w:r w:rsidRPr="001F50DC">
              <w:rPr>
                <w:b/>
              </w:rPr>
              <w:t>Дата, № договора</w:t>
            </w:r>
          </w:p>
        </w:tc>
        <w:tc>
          <w:tcPr>
            <w:tcW w:w="1643" w:type="dxa"/>
          </w:tcPr>
          <w:p w:rsidR="008B62E9" w:rsidRPr="001F50DC" w:rsidRDefault="008B62E9" w:rsidP="001F50DC">
            <w:pPr>
              <w:spacing w:line="360" w:lineRule="auto"/>
              <w:jc w:val="center"/>
              <w:rPr>
                <w:b/>
              </w:rPr>
            </w:pPr>
            <w:r w:rsidRPr="001F50DC">
              <w:rPr>
                <w:b/>
              </w:rPr>
              <w:t>Приказ об отчислении (№, дата)</w:t>
            </w:r>
          </w:p>
        </w:tc>
        <w:tc>
          <w:tcPr>
            <w:tcW w:w="1643" w:type="dxa"/>
          </w:tcPr>
          <w:p w:rsidR="008B62E9" w:rsidRPr="001F50DC" w:rsidRDefault="008B62E9" w:rsidP="001F50DC">
            <w:pPr>
              <w:spacing w:line="360" w:lineRule="auto"/>
              <w:jc w:val="center"/>
              <w:rPr>
                <w:b/>
              </w:rPr>
            </w:pPr>
            <w:r w:rsidRPr="001F50DC">
              <w:rPr>
                <w:b/>
              </w:rPr>
              <w:t>Примечания</w:t>
            </w:r>
          </w:p>
        </w:tc>
      </w:tr>
      <w:tr w:rsidR="008B62E9" w:rsidTr="001F50DC">
        <w:tc>
          <w:tcPr>
            <w:tcW w:w="828" w:type="dxa"/>
          </w:tcPr>
          <w:p w:rsidR="008B62E9" w:rsidRPr="001F50DC" w:rsidRDefault="008B62E9" w:rsidP="001F50D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8B62E9" w:rsidRPr="001F50DC" w:rsidRDefault="008B62E9" w:rsidP="001F50D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8B62E9" w:rsidRPr="001F50DC" w:rsidRDefault="008B62E9" w:rsidP="001F50D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8B62E9" w:rsidRPr="001F50DC" w:rsidRDefault="008B62E9" w:rsidP="001F50D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8B62E9" w:rsidRPr="001F50DC" w:rsidRDefault="008B62E9" w:rsidP="001F50D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8B62E9" w:rsidRPr="001F50DC" w:rsidRDefault="008B62E9" w:rsidP="001F50D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8B62E9" w:rsidRPr="001F50DC" w:rsidRDefault="008B62E9" w:rsidP="001F50D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8B62E9" w:rsidRPr="001F50DC" w:rsidRDefault="008B62E9" w:rsidP="001F50D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8B62E9" w:rsidRPr="001F50DC" w:rsidRDefault="008B62E9" w:rsidP="001F50D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B62E9" w:rsidRDefault="008B62E9" w:rsidP="000C4D9B">
      <w:pPr>
        <w:spacing w:line="360" w:lineRule="auto"/>
        <w:rPr>
          <w:b/>
          <w:sz w:val="28"/>
          <w:szCs w:val="28"/>
        </w:rPr>
        <w:sectPr w:rsidR="008B62E9" w:rsidSect="00C15D8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B62E9" w:rsidRPr="001C786D" w:rsidRDefault="008B62E9" w:rsidP="000C4D9B">
      <w:pPr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EC72B6">
        <w:t>Приложение №</w:t>
      </w:r>
      <w:r>
        <w:t xml:space="preserve"> _</w:t>
      </w:r>
      <w:r>
        <w:rPr>
          <w:u w:val="single"/>
        </w:rPr>
        <w:t>8__</w:t>
      </w:r>
    </w:p>
    <w:p w:rsidR="008B62E9" w:rsidRDefault="008B62E9" w:rsidP="000C4D9B">
      <w:pPr>
        <w:spacing w:line="360" w:lineRule="auto"/>
        <w:jc w:val="right"/>
        <w:rPr>
          <w:b/>
        </w:rPr>
      </w:pPr>
      <w:r w:rsidRPr="00EC72B6">
        <w:rPr>
          <w:b/>
        </w:rPr>
        <w:t xml:space="preserve">к Порядку  </w:t>
      </w:r>
    </w:p>
    <w:p w:rsidR="008B62E9" w:rsidRDefault="008B62E9" w:rsidP="000C4D9B">
      <w:pPr>
        <w:pStyle w:val="Style1"/>
        <w:widowControl/>
        <w:spacing w:line="240" w:lineRule="auto"/>
        <w:rPr>
          <w:rStyle w:val="FontStyle57"/>
          <w:b w:val="0"/>
        </w:rPr>
      </w:pPr>
      <w:r>
        <w:rPr>
          <w:rStyle w:val="FontStyle57"/>
          <w:b w:val="0"/>
        </w:rPr>
        <w:t xml:space="preserve">Акт </w:t>
      </w:r>
    </w:p>
    <w:p w:rsidR="008B62E9" w:rsidRDefault="008B62E9" w:rsidP="000C4D9B">
      <w:pPr>
        <w:pStyle w:val="Style1"/>
        <w:widowControl/>
        <w:spacing w:line="240" w:lineRule="auto"/>
        <w:rPr>
          <w:rStyle w:val="FontStyle57"/>
          <w:b w:val="0"/>
        </w:rPr>
      </w:pPr>
      <w:r>
        <w:rPr>
          <w:rStyle w:val="FontStyle57"/>
          <w:b w:val="0"/>
        </w:rPr>
        <w:t>сдачи-приемки оказанных услуг</w:t>
      </w:r>
    </w:p>
    <w:p w:rsidR="008B62E9" w:rsidRDefault="008B62E9" w:rsidP="000C4D9B">
      <w:pPr>
        <w:pStyle w:val="Style2"/>
        <w:widowControl/>
        <w:jc w:val="both"/>
      </w:pPr>
    </w:p>
    <w:p w:rsidR="008B62E9" w:rsidRDefault="008B62E9" w:rsidP="000C4D9B">
      <w:pPr>
        <w:pStyle w:val="Style2"/>
        <w:widowControl/>
        <w:rPr>
          <w:sz w:val="26"/>
          <w:szCs w:val="26"/>
        </w:rPr>
      </w:pPr>
      <w:r>
        <w:rPr>
          <w:sz w:val="26"/>
          <w:szCs w:val="26"/>
        </w:rPr>
        <w:t>__________________________________________________</w:t>
      </w:r>
    </w:p>
    <w:p w:rsidR="008B62E9" w:rsidRDefault="008B62E9" w:rsidP="000C4D9B">
      <w:pPr>
        <w:pStyle w:val="Style2"/>
        <w:widowControl/>
        <w:rPr>
          <w:rStyle w:val="FontStyle53"/>
          <w:sz w:val="20"/>
          <w:szCs w:val="20"/>
        </w:rPr>
      </w:pPr>
      <w:r>
        <w:rPr>
          <w:rStyle w:val="FontStyle53"/>
          <w:sz w:val="20"/>
          <w:szCs w:val="20"/>
        </w:rPr>
        <w:t>(Ф.И.О. получателя социальных услуг)</w:t>
      </w:r>
    </w:p>
    <w:p w:rsidR="008B62E9" w:rsidRDefault="008B62E9" w:rsidP="000C4D9B">
      <w:pPr>
        <w:pStyle w:val="Style2"/>
        <w:widowControl/>
        <w:jc w:val="both"/>
        <w:rPr>
          <w:rStyle w:val="FontStyle53"/>
          <w:sz w:val="26"/>
          <w:szCs w:val="26"/>
        </w:rPr>
      </w:pPr>
    </w:p>
    <w:p w:rsidR="008B62E9" w:rsidRDefault="008B62E9" w:rsidP="000C4D9B">
      <w:pPr>
        <w:pStyle w:val="Style2"/>
        <w:widowControl/>
        <w:jc w:val="both"/>
        <w:rPr>
          <w:rStyle w:val="FontStyle53"/>
          <w:sz w:val="26"/>
          <w:szCs w:val="26"/>
        </w:rPr>
      </w:pPr>
      <w:r>
        <w:rPr>
          <w:rStyle w:val="FontStyle53"/>
          <w:sz w:val="26"/>
          <w:szCs w:val="26"/>
        </w:rPr>
        <w:t>г. Сургут                                                                                                                                                                       «___»__________20__г.</w:t>
      </w:r>
    </w:p>
    <w:p w:rsidR="008B62E9" w:rsidRDefault="008B62E9" w:rsidP="000C4D9B">
      <w:pPr>
        <w:pStyle w:val="Style2"/>
        <w:widowControl/>
        <w:jc w:val="both"/>
        <w:rPr>
          <w:rStyle w:val="FontStyle53"/>
          <w:sz w:val="26"/>
          <w:szCs w:val="26"/>
        </w:rPr>
      </w:pPr>
      <w:r>
        <w:rPr>
          <w:rStyle w:val="FontStyle53"/>
          <w:sz w:val="26"/>
          <w:szCs w:val="26"/>
        </w:rPr>
        <w:tab/>
      </w:r>
    </w:p>
    <w:p w:rsidR="008B62E9" w:rsidRDefault="008B62E9" w:rsidP="000C4D9B">
      <w:pPr>
        <w:pStyle w:val="Style2"/>
        <w:widowControl/>
        <w:jc w:val="both"/>
        <w:rPr>
          <w:rStyle w:val="FontStyle53"/>
          <w:sz w:val="26"/>
          <w:szCs w:val="26"/>
        </w:rPr>
      </w:pPr>
      <w:r>
        <w:rPr>
          <w:rStyle w:val="FontStyle53"/>
          <w:sz w:val="26"/>
          <w:szCs w:val="26"/>
        </w:rPr>
        <w:tab/>
        <w:t xml:space="preserve">Бюджетное учреждение социального обслуживания населения «На Калинке» и _________________________ составили </w:t>
      </w:r>
    </w:p>
    <w:p w:rsidR="008B62E9" w:rsidRDefault="008B62E9" w:rsidP="000C4D9B">
      <w:pPr>
        <w:pStyle w:val="Style2"/>
        <w:widowControl/>
        <w:jc w:val="both"/>
        <w:rPr>
          <w:rStyle w:val="FontStyle53"/>
          <w:sz w:val="26"/>
          <w:szCs w:val="26"/>
        </w:rPr>
      </w:pPr>
      <w:r>
        <w:rPr>
          <w:rStyle w:val="FontStyle53"/>
          <w:sz w:val="26"/>
          <w:szCs w:val="26"/>
        </w:rPr>
        <w:t xml:space="preserve">                                                                                                                                                            (Ф.И.О. заказчика)</w:t>
      </w:r>
    </w:p>
    <w:p w:rsidR="008B62E9" w:rsidRDefault="008B62E9" w:rsidP="000C4D9B">
      <w:pPr>
        <w:pStyle w:val="Style2"/>
        <w:widowControl/>
        <w:jc w:val="both"/>
        <w:rPr>
          <w:rStyle w:val="FontStyle53"/>
          <w:sz w:val="26"/>
          <w:szCs w:val="26"/>
        </w:rPr>
      </w:pPr>
      <w:r>
        <w:rPr>
          <w:rStyle w:val="FontStyle53"/>
          <w:sz w:val="26"/>
          <w:szCs w:val="26"/>
        </w:rPr>
        <w:t>настоящий Акт сдачи-приемки услуг к договору о предоставлении социальных услуг № _____ от _______20__г.</w:t>
      </w:r>
    </w:p>
    <w:p w:rsidR="008B62E9" w:rsidRDefault="008B62E9" w:rsidP="000C4D9B">
      <w:pPr>
        <w:pStyle w:val="Style2"/>
        <w:widowControl/>
        <w:jc w:val="both"/>
        <w:rPr>
          <w:rStyle w:val="FontStyle53"/>
          <w:sz w:val="26"/>
          <w:szCs w:val="26"/>
        </w:rPr>
      </w:pPr>
    </w:p>
    <w:p w:rsidR="008B62E9" w:rsidRDefault="008B62E9" w:rsidP="000C4D9B">
      <w:pPr>
        <w:rPr>
          <w:sz w:val="2"/>
          <w:szCs w:val="2"/>
        </w:rPr>
      </w:pPr>
    </w:p>
    <w:tbl>
      <w:tblPr>
        <w:tblW w:w="14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880"/>
        <w:gridCol w:w="3960"/>
        <w:gridCol w:w="2880"/>
        <w:gridCol w:w="4320"/>
      </w:tblGrid>
      <w:tr w:rsidR="008B62E9" w:rsidTr="00312B0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312B05">
            <w:pPr>
              <w:pStyle w:val="Style38"/>
              <w:widowControl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№</w:t>
            </w:r>
          </w:p>
          <w:p w:rsidR="008B62E9" w:rsidRDefault="008B62E9" w:rsidP="00312B05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п/п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312B05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Вид социальных услуг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312B05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Наименование социальной услуги</w:t>
            </w:r>
          </w:p>
          <w:p w:rsidR="008B62E9" w:rsidRDefault="008B62E9" w:rsidP="00312B05">
            <w:pPr>
              <w:pStyle w:val="Style27"/>
              <w:widowControl/>
              <w:spacing w:line="240" w:lineRule="auto"/>
              <w:rPr>
                <w:rStyle w:val="FontStyle53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312B05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Объем предоставления услуги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312B05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Стоимость социальной услуги, руб</w:t>
            </w:r>
            <w:r>
              <w:rPr>
                <w:rStyle w:val="FootnoteReference"/>
                <w:sz w:val="22"/>
                <w:szCs w:val="22"/>
              </w:rPr>
              <w:footnoteReference w:id="7"/>
            </w:r>
            <w:r>
              <w:rPr>
                <w:rStyle w:val="FontStyle53"/>
              </w:rPr>
              <w:t>.</w:t>
            </w:r>
          </w:p>
        </w:tc>
      </w:tr>
      <w:tr w:rsidR="008B62E9" w:rsidTr="00312B0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312B05">
            <w:pPr>
              <w:pStyle w:val="Style43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312B05">
            <w:pPr>
              <w:pStyle w:val="Style43"/>
              <w:widowControl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312B05">
            <w:pPr>
              <w:pStyle w:val="Style43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312B05">
            <w:pPr>
              <w:pStyle w:val="Style43"/>
              <w:widowControl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312B05">
            <w:pPr>
              <w:pStyle w:val="Style43"/>
              <w:widowControl/>
            </w:pPr>
          </w:p>
        </w:tc>
      </w:tr>
      <w:tr w:rsidR="008B62E9" w:rsidTr="00312B0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312B05">
            <w:pPr>
              <w:pStyle w:val="Style43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312B05">
            <w:pPr>
              <w:pStyle w:val="Style43"/>
              <w:widowControl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312B05">
            <w:pPr>
              <w:pStyle w:val="Style43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312B05">
            <w:pPr>
              <w:pStyle w:val="Style43"/>
              <w:widowControl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312B05">
            <w:pPr>
              <w:pStyle w:val="Style43"/>
              <w:widowControl/>
            </w:pPr>
          </w:p>
        </w:tc>
      </w:tr>
      <w:tr w:rsidR="008B62E9" w:rsidTr="00312B05">
        <w:tc>
          <w:tcPr>
            <w:tcW w:w="10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312B05">
            <w:pPr>
              <w:pStyle w:val="Style43"/>
              <w:widowControl/>
            </w:pPr>
            <w:r>
              <w:rPr>
                <w:rStyle w:val="FontStyle53"/>
              </w:rPr>
              <w:t>ИТОГО: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E9" w:rsidRDefault="008B62E9" w:rsidP="00312B05">
            <w:pPr>
              <w:pStyle w:val="Style43"/>
              <w:widowControl/>
            </w:pPr>
          </w:p>
        </w:tc>
      </w:tr>
    </w:tbl>
    <w:p w:rsidR="008B62E9" w:rsidRDefault="008B62E9" w:rsidP="000C4D9B">
      <w:pPr>
        <w:pStyle w:val="Style3"/>
        <w:widowControl/>
        <w:spacing w:line="240" w:lineRule="auto"/>
        <w:jc w:val="both"/>
        <w:rPr>
          <w:sz w:val="20"/>
          <w:szCs w:val="20"/>
        </w:rPr>
      </w:pPr>
    </w:p>
    <w:p w:rsidR="008B62E9" w:rsidRPr="000372C3" w:rsidRDefault="008B62E9" w:rsidP="000C4D9B">
      <w:pPr>
        <w:pStyle w:val="Style3"/>
        <w:widowControl/>
        <w:spacing w:line="240" w:lineRule="auto"/>
        <w:jc w:val="both"/>
        <w:rPr>
          <w:sz w:val="26"/>
          <w:szCs w:val="26"/>
        </w:rPr>
      </w:pPr>
      <w:r w:rsidRPr="000372C3">
        <w:rPr>
          <w:sz w:val="26"/>
          <w:szCs w:val="26"/>
        </w:rPr>
        <w:t>1 Стороны друг к другу претензий не имеют.</w:t>
      </w:r>
    </w:p>
    <w:p w:rsidR="008B62E9" w:rsidRPr="000372C3" w:rsidRDefault="008B62E9" w:rsidP="000C4D9B">
      <w:pPr>
        <w:pStyle w:val="Style3"/>
        <w:widowControl/>
        <w:spacing w:line="240" w:lineRule="auto"/>
        <w:jc w:val="both"/>
        <w:rPr>
          <w:sz w:val="26"/>
          <w:szCs w:val="26"/>
        </w:rPr>
      </w:pPr>
      <w:r w:rsidRPr="000372C3">
        <w:rPr>
          <w:sz w:val="26"/>
          <w:szCs w:val="26"/>
        </w:rPr>
        <w:t>2. Акт составлен в 2-х экземплярах, имеющих равную юридическую силу, по одному для каждой из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6300"/>
        <w:gridCol w:w="1080"/>
        <w:gridCol w:w="6840"/>
        <w:gridCol w:w="360"/>
      </w:tblGrid>
      <w:tr w:rsidR="008B62E9" w:rsidTr="00312B05">
        <w:trPr>
          <w:gridBefore w:val="1"/>
          <w:wBefore w:w="108" w:type="dxa"/>
        </w:trPr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9" w:rsidRDefault="008B62E9" w:rsidP="00312B05">
            <w:pPr>
              <w:pStyle w:val="a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ИСПОЛНИТЕЛЬ:</w:t>
            </w:r>
          </w:p>
          <w:p w:rsidR="008B62E9" w:rsidRDefault="008B62E9" w:rsidP="00312B05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БУ «Центр социального обслуживания населения </w:t>
            </w:r>
          </w:p>
          <w:p w:rsidR="008B62E9" w:rsidRDefault="008B62E9" w:rsidP="00312B05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«На Калинке»</w:t>
            </w:r>
          </w:p>
          <w:p w:rsidR="008B62E9" w:rsidRDefault="008B62E9" w:rsidP="00312B05">
            <w:pPr>
              <w:ind w:left="34"/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2E9" w:rsidRDefault="008B62E9" w:rsidP="00312B05">
            <w:pPr>
              <w:autoSpaceDE w:val="0"/>
              <w:autoSpaceDN w:val="0"/>
              <w:adjustRightInd w:val="0"/>
              <w:jc w:val="both"/>
            </w:pPr>
            <w:r>
              <w:t>ЗАКАЗЧИК:</w:t>
            </w:r>
          </w:p>
          <w:p w:rsidR="008B62E9" w:rsidRDefault="008B62E9" w:rsidP="00312B05">
            <w:pPr>
              <w:autoSpaceDE w:val="0"/>
              <w:autoSpaceDN w:val="0"/>
              <w:adjustRightInd w:val="0"/>
              <w:jc w:val="both"/>
            </w:pPr>
            <w:r>
              <w:t xml:space="preserve">Фамилия, имя, отчество Заказчика (Ф.И.О. законного представителя Заказчика) </w:t>
            </w:r>
          </w:p>
          <w:p w:rsidR="008B62E9" w:rsidRDefault="008B62E9" w:rsidP="00312B05">
            <w:pPr>
              <w:autoSpaceDE w:val="0"/>
              <w:autoSpaceDN w:val="0"/>
              <w:adjustRightInd w:val="0"/>
              <w:jc w:val="both"/>
            </w:pPr>
          </w:p>
        </w:tc>
      </w:tr>
      <w:tr w:rsidR="008B62E9" w:rsidTr="00312B05">
        <w:trPr>
          <w:gridBefore w:val="1"/>
          <w:wBefore w:w="108" w:type="dxa"/>
        </w:trPr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9" w:rsidRDefault="008B62E9" w:rsidP="00312B05">
            <w:pPr>
              <w:pStyle w:val="a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____________________</w:t>
            </w:r>
            <w:r>
              <w:rPr>
                <w:rFonts w:ascii="Times New Roman" w:hAnsi="Times New Roman"/>
              </w:rPr>
              <w:t xml:space="preserve"> Ф.И.О.</w:t>
            </w:r>
          </w:p>
          <w:p w:rsidR="008B62E9" w:rsidRDefault="008B62E9" w:rsidP="0031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(подпись)</w:t>
            </w:r>
          </w:p>
          <w:p w:rsidR="008B62E9" w:rsidRDefault="008B62E9" w:rsidP="00312B05">
            <w:pPr>
              <w:autoSpaceDE w:val="0"/>
              <w:autoSpaceDN w:val="0"/>
              <w:adjustRightInd w:val="0"/>
              <w:jc w:val="both"/>
            </w:pPr>
            <w:r>
              <w:t>М.П.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2E9" w:rsidRDefault="008B62E9" w:rsidP="00312B05">
            <w:pPr>
              <w:autoSpaceDE w:val="0"/>
              <w:autoSpaceDN w:val="0"/>
              <w:adjustRightInd w:val="0"/>
              <w:jc w:val="both"/>
            </w:pPr>
            <w:r>
              <w:t>___________________/_______________</w:t>
            </w:r>
          </w:p>
          <w:p w:rsidR="008B62E9" w:rsidRDefault="008B62E9" w:rsidP="00312B05">
            <w:pPr>
              <w:autoSpaceDE w:val="0"/>
              <w:autoSpaceDN w:val="0"/>
              <w:adjustRightInd w:val="0"/>
              <w:jc w:val="both"/>
            </w:pPr>
            <w:r>
              <w:t>(Фамилия, инициалы) (личная подпись)</w:t>
            </w:r>
          </w:p>
        </w:tc>
      </w:tr>
      <w:tr w:rsidR="008B62E9" w:rsidTr="00312B05">
        <w:trPr>
          <w:gridAfter w:val="1"/>
          <w:wAfter w:w="360" w:type="dxa"/>
        </w:trPr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2E9" w:rsidRDefault="008B62E9" w:rsidP="00312B05">
            <w:pPr>
              <w:jc w:val="center"/>
              <w:rPr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2E9" w:rsidRDefault="008B62E9" w:rsidP="00312B05">
            <w:pPr>
              <w:jc w:val="center"/>
              <w:rPr>
                <w:szCs w:val="28"/>
              </w:rPr>
            </w:pPr>
          </w:p>
        </w:tc>
      </w:tr>
    </w:tbl>
    <w:p w:rsidR="008B62E9" w:rsidRDefault="008B62E9" w:rsidP="000C4D9B">
      <w:pPr>
        <w:jc w:val="both"/>
      </w:pPr>
    </w:p>
    <w:p w:rsidR="008B62E9" w:rsidRDefault="008B62E9" w:rsidP="000C4D9B">
      <w:pPr>
        <w:spacing w:line="360" w:lineRule="auto"/>
        <w:jc w:val="center"/>
        <w:rPr>
          <w:b/>
          <w:sz w:val="28"/>
          <w:szCs w:val="28"/>
        </w:rPr>
      </w:pPr>
    </w:p>
    <w:p w:rsidR="008B62E9" w:rsidRDefault="008B62E9" w:rsidP="001C786D">
      <w:pPr>
        <w:jc w:val="both"/>
        <w:sectPr w:rsidR="008B62E9" w:rsidSect="000C4D9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B62E9" w:rsidRPr="00EC72B6" w:rsidRDefault="008B62E9" w:rsidP="000C4D9B">
      <w:r>
        <w:t xml:space="preserve">                                                                                                                     Приложение     №</w:t>
      </w:r>
      <w:r w:rsidRPr="00EC72B6">
        <w:t>_</w:t>
      </w:r>
      <w:r>
        <w:rPr>
          <w:u w:val="single"/>
        </w:rPr>
        <w:t>9</w:t>
      </w:r>
      <w:r w:rsidRPr="00EC72B6">
        <w:t>____</w:t>
      </w:r>
    </w:p>
    <w:p w:rsidR="008B62E9" w:rsidRPr="00EC72B6" w:rsidRDefault="008B62E9" w:rsidP="000C4D9B">
      <w:pPr>
        <w:jc w:val="right"/>
        <w:rPr>
          <w:b/>
        </w:rPr>
      </w:pPr>
      <w:r w:rsidRPr="00EC72B6">
        <w:rPr>
          <w:b/>
        </w:rPr>
        <w:t xml:space="preserve">к Порядку  </w:t>
      </w:r>
    </w:p>
    <w:p w:rsidR="008B62E9" w:rsidRDefault="008B62E9" w:rsidP="000C4D9B">
      <w:pPr>
        <w:jc w:val="center"/>
        <w:rPr>
          <w:b/>
        </w:rPr>
      </w:pPr>
    </w:p>
    <w:p w:rsidR="008B62E9" w:rsidRPr="005978D9" w:rsidRDefault="008B62E9" w:rsidP="000C4D9B">
      <w:pPr>
        <w:jc w:val="center"/>
        <w:rPr>
          <w:b/>
        </w:rPr>
      </w:pPr>
      <w:r w:rsidRPr="005978D9">
        <w:rPr>
          <w:b/>
        </w:rPr>
        <w:t>АКТ</w:t>
      </w:r>
    </w:p>
    <w:p w:rsidR="008B62E9" w:rsidRDefault="008B62E9" w:rsidP="000C4D9B">
      <w:pPr>
        <w:jc w:val="center"/>
        <w:rPr>
          <w:b/>
        </w:rPr>
      </w:pPr>
      <w:r w:rsidRPr="005978D9">
        <w:rPr>
          <w:b/>
        </w:rPr>
        <w:t>Контроля качества предоставления социальных услуг</w:t>
      </w:r>
    </w:p>
    <w:p w:rsidR="008B62E9" w:rsidRDefault="008B62E9" w:rsidP="000C4D9B">
      <w:pPr>
        <w:jc w:val="right"/>
      </w:pPr>
    </w:p>
    <w:p w:rsidR="008B62E9" w:rsidRDefault="008B62E9" w:rsidP="000C4D9B">
      <w:pPr>
        <w:jc w:val="right"/>
      </w:pPr>
    </w:p>
    <w:p w:rsidR="008B62E9" w:rsidRDefault="008B62E9" w:rsidP="000C4D9B">
      <w:pPr>
        <w:jc w:val="right"/>
      </w:pPr>
      <w:r>
        <w:t>«________»  __________________20____г.</w:t>
      </w:r>
    </w:p>
    <w:p w:rsidR="008B62E9" w:rsidRDefault="008B62E9" w:rsidP="000C4D9B">
      <w:pPr>
        <w:jc w:val="right"/>
      </w:pPr>
    </w:p>
    <w:p w:rsidR="008B62E9" w:rsidRDefault="008B62E9" w:rsidP="000C4D9B">
      <w:pPr>
        <w:jc w:val="right"/>
      </w:pPr>
    </w:p>
    <w:p w:rsidR="008B62E9" w:rsidRDefault="008B62E9" w:rsidP="000C4D9B">
      <w:pPr>
        <w:numPr>
          <w:ilvl w:val="0"/>
          <w:numId w:val="3"/>
        </w:numPr>
        <w:jc w:val="both"/>
      </w:pPr>
      <w:r>
        <w:t xml:space="preserve">Фамилия_______________________Имя________________Отчество_____________ </w:t>
      </w:r>
    </w:p>
    <w:p w:rsidR="008B62E9" w:rsidRDefault="008B62E9" w:rsidP="000C4D9B">
      <w:pPr>
        <w:numPr>
          <w:ilvl w:val="0"/>
          <w:numId w:val="3"/>
        </w:numPr>
        <w:jc w:val="both"/>
      </w:pPr>
      <w:r>
        <w:t xml:space="preserve">Дата рождения___________________________________________________________  </w:t>
      </w:r>
    </w:p>
    <w:p w:rsidR="008B62E9" w:rsidRDefault="008B62E9" w:rsidP="000C4D9B">
      <w:pPr>
        <w:numPr>
          <w:ilvl w:val="0"/>
          <w:numId w:val="3"/>
        </w:numPr>
        <w:jc w:val="both"/>
      </w:pPr>
      <w:r>
        <w:t xml:space="preserve">Льготная категория_______________________________________________________      </w:t>
      </w:r>
    </w:p>
    <w:p w:rsidR="008B62E9" w:rsidRDefault="008B62E9" w:rsidP="000C4D9B">
      <w:pPr>
        <w:numPr>
          <w:ilvl w:val="0"/>
          <w:numId w:val="3"/>
        </w:numPr>
        <w:jc w:val="both"/>
      </w:pPr>
      <w:r>
        <w:t>Проведённые мероприятия (согласно индивидуальному реабилитационному маршруту)</w:t>
      </w:r>
    </w:p>
    <w:p w:rsidR="008B62E9" w:rsidRDefault="008B62E9" w:rsidP="000C4D9B">
      <w:pPr>
        <w:ind w:left="360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8B62E9" w:rsidRDefault="008B62E9" w:rsidP="000C4D9B">
      <w:pPr>
        <w:ind w:left="360"/>
        <w:jc w:val="both"/>
      </w:pPr>
    </w:p>
    <w:p w:rsidR="008B62E9" w:rsidRDefault="008B62E9" w:rsidP="000C4D9B">
      <w:pPr>
        <w:numPr>
          <w:ilvl w:val="0"/>
          <w:numId w:val="3"/>
        </w:numPr>
        <w:jc w:val="both"/>
      </w:pPr>
      <w:r>
        <w:t>Проблемы, выявленные на момент проверки</w:t>
      </w:r>
    </w:p>
    <w:p w:rsidR="008B62E9" w:rsidRDefault="008B62E9" w:rsidP="000C4D9B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B62E9" w:rsidRDefault="008B62E9" w:rsidP="000C4D9B">
      <w:pPr>
        <w:ind w:left="360"/>
        <w:jc w:val="both"/>
      </w:pPr>
    </w:p>
    <w:p w:rsidR="008B62E9" w:rsidRDefault="008B62E9" w:rsidP="000C4D9B">
      <w:pPr>
        <w:numPr>
          <w:ilvl w:val="0"/>
          <w:numId w:val="3"/>
        </w:numPr>
        <w:jc w:val="both"/>
      </w:pPr>
      <w:r>
        <w:t>Оценка степени удовлетворённости полученными социальными услугами (оценивается по 5-ти бальной шкале)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66"/>
        <w:gridCol w:w="236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8B62E9" w:rsidTr="00312B05">
        <w:trPr>
          <w:trHeight w:val="280"/>
        </w:trPr>
        <w:tc>
          <w:tcPr>
            <w:tcW w:w="399" w:type="dxa"/>
            <w:vMerge w:val="restart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№</w:t>
            </w:r>
          </w:p>
        </w:tc>
        <w:tc>
          <w:tcPr>
            <w:tcW w:w="1466" w:type="dxa"/>
            <w:vMerge w:val="restart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Показатели</w:t>
            </w:r>
          </w:p>
        </w:tc>
        <w:tc>
          <w:tcPr>
            <w:tcW w:w="7706" w:type="dxa"/>
            <w:gridSpan w:val="25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Социальные услуги</w:t>
            </w: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</w:tc>
      </w:tr>
      <w:tr w:rsidR="008B62E9" w:rsidTr="00312B05">
        <w:trPr>
          <w:trHeight w:val="550"/>
        </w:trPr>
        <w:tc>
          <w:tcPr>
            <w:tcW w:w="399" w:type="dxa"/>
            <w:vMerge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5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Организация</w:t>
            </w: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трансфера</w:t>
            </w:r>
          </w:p>
          <w:p w:rsidR="008B62E9" w:rsidRPr="001F50DC" w:rsidRDefault="008B62E9" w:rsidP="00312B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5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Размещение и проживание</w:t>
            </w:r>
          </w:p>
          <w:p w:rsidR="008B62E9" w:rsidRPr="001F50DC" w:rsidRDefault="008B62E9" w:rsidP="00312B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5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Организация питания</w:t>
            </w: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5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 xml:space="preserve">Организация </w:t>
            </w: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досуга</w:t>
            </w: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5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Организация медицинских услуг</w:t>
            </w: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both"/>
              <w:rPr>
                <w:sz w:val="20"/>
                <w:szCs w:val="20"/>
              </w:rPr>
            </w:pPr>
          </w:p>
        </w:tc>
      </w:tr>
      <w:tr w:rsidR="008B62E9" w:rsidRPr="00B86719" w:rsidTr="00312B05">
        <w:trPr>
          <w:trHeight w:val="550"/>
        </w:trPr>
        <w:tc>
          <w:tcPr>
            <w:tcW w:w="399" w:type="dxa"/>
            <w:vMerge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4</w:t>
            </w:r>
          </w:p>
        </w:tc>
        <w:tc>
          <w:tcPr>
            <w:tcW w:w="312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5</w:t>
            </w:r>
          </w:p>
        </w:tc>
        <w:tc>
          <w:tcPr>
            <w:tcW w:w="312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5</w:t>
            </w:r>
          </w:p>
        </w:tc>
        <w:tc>
          <w:tcPr>
            <w:tcW w:w="311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5</w:t>
            </w:r>
          </w:p>
        </w:tc>
        <w:tc>
          <w:tcPr>
            <w:tcW w:w="311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5</w:t>
            </w:r>
          </w:p>
        </w:tc>
        <w:tc>
          <w:tcPr>
            <w:tcW w:w="311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</w:p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5</w:t>
            </w:r>
          </w:p>
        </w:tc>
      </w:tr>
      <w:tr w:rsidR="008B62E9" w:rsidTr="00312B05">
        <w:tc>
          <w:tcPr>
            <w:tcW w:w="399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8B62E9" w:rsidRPr="001F50DC" w:rsidRDefault="008B62E9" w:rsidP="00312B05">
            <w:pPr>
              <w:jc w:val="both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 xml:space="preserve">Своевременно </w:t>
            </w:r>
          </w:p>
        </w:tc>
        <w:tc>
          <w:tcPr>
            <w:tcW w:w="236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2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2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2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2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2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2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</w:tr>
      <w:tr w:rsidR="008B62E9" w:rsidTr="00312B05">
        <w:tc>
          <w:tcPr>
            <w:tcW w:w="399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8B62E9" w:rsidRPr="001F50DC" w:rsidRDefault="008B62E9" w:rsidP="00312B05">
            <w:pPr>
              <w:jc w:val="both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Качественно</w:t>
            </w:r>
          </w:p>
        </w:tc>
        <w:tc>
          <w:tcPr>
            <w:tcW w:w="236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2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2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2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2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2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2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</w:tr>
      <w:tr w:rsidR="008B62E9" w:rsidTr="00312B05">
        <w:tc>
          <w:tcPr>
            <w:tcW w:w="399" w:type="dxa"/>
          </w:tcPr>
          <w:p w:rsidR="008B62E9" w:rsidRPr="001F50DC" w:rsidRDefault="008B62E9" w:rsidP="00312B05">
            <w:pPr>
              <w:jc w:val="center"/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3</w:t>
            </w:r>
          </w:p>
        </w:tc>
        <w:tc>
          <w:tcPr>
            <w:tcW w:w="1466" w:type="dxa"/>
          </w:tcPr>
          <w:p w:rsidR="008B62E9" w:rsidRPr="001F50DC" w:rsidRDefault="008B62E9" w:rsidP="00312B05">
            <w:pPr>
              <w:rPr>
                <w:sz w:val="20"/>
                <w:szCs w:val="20"/>
              </w:rPr>
            </w:pPr>
            <w:r w:rsidRPr="001F50DC">
              <w:rPr>
                <w:sz w:val="20"/>
                <w:szCs w:val="20"/>
              </w:rPr>
              <w:t>В полном обьеме</w:t>
            </w:r>
          </w:p>
        </w:tc>
        <w:tc>
          <w:tcPr>
            <w:tcW w:w="236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2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2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2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2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2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2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  <w:tc>
          <w:tcPr>
            <w:tcW w:w="311" w:type="dxa"/>
          </w:tcPr>
          <w:p w:rsidR="008B62E9" w:rsidRDefault="008B62E9" w:rsidP="00312B05">
            <w:pPr>
              <w:jc w:val="both"/>
            </w:pPr>
          </w:p>
        </w:tc>
      </w:tr>
    </w:tbl>
    <w:p w:rsidR="008B62E9" w:rsidRDefault="008B62E9" w:rsidP="000C4D9B">
      <w:pPr>
        <w:ind w:left="360"/>
        <w:jc w:val="both"/>
      </w:pPr>
    </w:p>
    <w:p w:rsidR="008B62E9" w:rsidRDefault="008B62E9" w:rsidP="000C4D9B">
      <w:pPr>
        <w:ind w:left="360"/>
        <w:jc w:val="both"/>
      </w:pPr>
    </w:p>
    <w:p w:rsidR="008B62E9" w:rsidRDefault="008B62E9" w:rsidP="000C4D9B">
      <w:pPr>
        <w:ind w:left="360"/>
        <w:jc w:val="both"/>
      </w:pPr>
      <w:r>
        <w:t>7.Результат проверки</w:t>
      </w:r>
    </w:p>
    <w:p w:rsidR="008B62E9" w:rsidRDefault="008B62E9" w:rsidP="000C4D9B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B62E9" w:rsidRDefault="008B62E9" w:rsidP="000C4D9B">
      <w:pPr>
        <w:ind w:left="360"/>
        <w:jc w:val="both"/>
      </w:pPr>
    </w:p>
    <w:p w:rsidR="008B62E9" w:rsidRDefault="008B62E9" w:rsidP="000C4D9B">
      <w:pPr>
        <w:ind w:left="360"/>
        <w:jc w:val="both"/>
      </w:pPr>
      <w:r>
        <w:t>8.Должность и подписи специалистов проводивших проверку</w:t>
      </w:r>
    </w:p>
    <w:p w:rsidR="008B62E9" w:rsidRDefault="008B62E9" w:rsidP="000C4D9B">
      <w:pPr>
        <w:ind w:left="360"/>
        <w:jc w:val="both"/>
      </w:pPr>
      <w:r>
        <w:t xml:space="preserve">____________________________________________________________________________________________________________________________________________________ </w:t>
      </w:r>
    </w:p>
    <w:p w:rsidR="008B62E9" w:rsidRDefault="008B62E9" w:rsidP="000C4D9B">
      <w:pPr>
        <w:ind w:left="360"/>
        <w:jc w:val="both"/>
      </w:pPr>
    </w:p>
    <w:p w:rsidR="008B62E9" w:rsidRPr="005978D9" w:rsidRDefault="008B62E9" w:rsidP="000C4D9B">
      <w:pPr>
        <w:ind w:left="360"/>
        <w:jc w:val="both"/>
      </w:pPr>
      <w:r>
        <w:t>Подпись получателя услуг _________________/_________________________/</w:t>
      </w:r>
    </w:p>
    <w:p w:rsidR="008B62E9" w:rsidRPr="002F1F0B" w:rsidRDefault="008B62E9" w:rsidP="000C4D9B">
      <w:pPr>
        <w:ind w:firstLine="567"/>
        <w:jc w:val="both"/>
        <w:rPr>
          <w:color w:val="FF0000"/>
          <w:sz w:val="28"/>
          <w:szCs w:val="28"/>
        </w:rPr>
      </w:pPr>
    </w:p>
    <w:p w:rsidR="008B62E9" w:rsidRDefault="008B62E9" w:rsidP="001B4BEF">
      <w:pPr>
        <w:rPr>
          <w:color w:val="000000"/>
          <w:sz w:val="28"/>
          <w:szCs w:val="28"/>
        </w:rPr>
      </w:pPr>
      <w:r>
        <w:t xml:space="preserve">                                                                       </w:t>
      </w:r>
    </w:p>
    <w:sectPr w:rsidR="008B62E9" w:rsidSect="00224D83">
      <w:footerReference w:type="even" r:id="rId30"/>
      <w:footerReference w:type="default" r:id="rId3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2E9" w:rsidRDefault="008B62E9">
      <w:r>
        <w:separator/>
      </w:r>
    </w:p>
  </w:endnote>
  <w:endnote w:type="continuationSeparator" w:id="1">
    <w:p w:rsidR="008B62E9" w:rsidRDefault="008B6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E9" w:rsidRDefault="008B62E9" w:rsidP="005C63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2E9" w:rsidRDefault="008B62E9" w:rsidP="006838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E9" w:rsidRDefault="008B62E9" w:rsidP="005C6349">
    <w:pPr>
      <w:pStyle w:val="Footer"/>
      <w:framePr w:wrap="around" w:vAnchor="text" w:hAnchor="margin" w:xAlign="right" w:y="1"/>
      <w:rPr>
        <w:rStyle w:val="PageNumber"/>
      </w:rPr>
    </w:pPr>
  </w:p>
  <w:p w:rsidR="008B62E9" w:rsidRDefault="008B62E9" w:rsidP="006838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2E9" w:rsidRDefault="008B62E9">
      <w:r>
        <w:separator/>
      </w:r>
    </w:p>
  </w:footnote>
  <w:footnote w:type="continuationSeparator" w:id="1">
    <w:p w:rsidR="008B62E9" w:rsidRDefault="008B62E9">
      <w:r>
        <w:continuationSeparator/>
      </w:r>
    </w:p>
  </w:footnote>
  <w:footnote w:id="2">
    <w:p w:rsidR="008B62E9" w:rsidRDefault="008B62E9" w:rsidP="00115CD3">
      <w:pPr>
        <w:pStyle w:val="FootnoteText"/>
        <w:rPr>
          <w:sz w:val="16"/>
          <w:szCs w:val="16"/>
        </w:rPr>
      </w:pPr>
    </w:p>
    <w:p w:rsidR="008B62E9" w:rsidRDefault="008B62E9" w:rsidP="00115CD3">
      <w:pPr>
        <w:pStyle w:val="FootnoteText"/>
        <w:rPr>
          <w:sz w:val="16"/>
          <w:szCs w:val="16"/>
        </w:rPr>
      </w:pPr>
    </w:p>
    <w:p w:rsidR="008B62E9" w:rsidRDefault="008B62E9" w:rsidP="00115CD3">
      <w:pPr>
        <w:pStyle w:val="FootnoteText"/>
        <w:rPr>
          <w:sz w:val="16"/>
          <w:szCs w:val="16"/>
        </w:rPr>
      </w:pPr>
    </w:p>
    <w:p w:rsidR="008B62E9" w:rsidRDefault="008B62E9" w:rsidP="00115CD3">
      <w:pPr>
        <w:pStyle w:val="FootnoteText"/>
      </w:pPr>
      <w:r>
        <w:rPr>
          <w:rStyle w:val="FootnoteReference"/>
        </w:rPr>
        <w:footnoteRef/>
      </w:r>
      <w:r w:rsidRPr="00CE4F2C">
        <w:rPr>
          <w:sz w:val="16"/>
          <w:szCs w:val="16"/>
        </w:rPr>
        <w:t>Получатель социальных услуг имеет право на соблюдение иных условий предоставления социальных услуг по формам социального обслуживания, установленных законодательством Российской Федерации.</w:t>
      </w:r>
    </w:p>
  </w:footnote>
  <w:footnote w:id="3">
    <w:p w:rsidR="008B62E9" w:rsidRDefault="008B62E9" w:rsidP="00115CD3">
      <w:pPr>
        <w:pStyle w:val="FootnoteText"/>
      </w:pPr>
      <w:r w:rsidRPr="00070CC6">
        <w:rPr>
          <w:rStyle w:val="FootnoteReference"/>
        </w:rPr>
        <w:footnoteRef/>
      </w:r>
      <w:r w:rsidRPr="00070CC6">
        <w:rPr>
          <w:sz w:val="16"/>
          <w:szCs w:val="16"/>
        </w:rPr>
        <w:t>Получатель социальных услуг, родители, опекуны, попечители, иные законные представители несовершеннолетних детей.</w:t>
      </w:r>
    </w:p>
  </w:footnote>
  <w:footnote w:id="4">
    <w:p w:rsidR="008B62E9" w:rsidRDefault="008B62E9" w:rsidP="00115CD3">
      <w:pPr>
        <w:jc w:val="both"/>
      </w:pPr>
      <w:r w:rsidRPr="00070CC6">
        <w:rPr>
          <w:rStyle w:val="FootnoteReference"/>
          <w:sz w:val="20"/>
          <w:szCs w:val="20"/>
        </w:rPr>
        <w:footnoteRef/>
      </w:r>
      <w:r w:rsidRPr="00070CC6">
        <w:rPr>
          <w:sz w:val="16"/>
          <w:szCs w:val="16"/>
        </w:rPr>
        <w:t>Организация, оказывающая социальное сопровождение ставит отметку: «выполнено», «выполнено частично», «не выполнено» (с указанием причины).</w:t>
      </w:r>
    </w:p>
  </w:footnote>
  <w:footnote w:id="5">
    <w:p w:rsidR="008B62E9" w:rsidRDefault="008B62E9" w:rsidP="00115CD3">
      <w:pPr>
        <w:pStyle w:val="FootnoteText"/>
      </w:pPr>
      <w:r w:rsidRPr="00070CC6">
        <w:rPr>
          <w:rStyle w:val="FootnoteReference"/>
        </w:rPr>
        <w:footnoteRef/>
      </w:r>
      <w:r w:rsidRPr="00070CC6">
        <w:rPr>
          <w:sz w:val="16"/>
          <w:szCs w:val="16"/>
        </w:rPr>
        <w:t>Подчеркнуть статус лица, поставившего подпись</w:t>
      </w:r>
    </w:p>
  </w:footnote>
  <w:footnote w:id="6">
    <w:p w:rsidR="008B62E9" w:rsidRDefault="008B62E9" w:rsidP="0004691D">
      <w:pPr>
        <w:pStyle w:val="FootnoteText"/>
        <w:rPr>
          <w:rStyle w:val="FootnoteReference"/>
        </w:rPr>
      </w:pPr>
    </w:p>
    <w:p w:rsidR="008B62E9" w:rsidRDefault="008B62E9" w:rsidP="0004691D">
      <w:pPr>
        <w:pStyle w:val="FootnoteText"/>
      </w:pPr>
    </w:p>
    <w:p w:rsidR="008B62E9" w:rsidRDefault="008B62E9" w:rsidP="0004691D">
      <w:pPr>
        <w:pStyle w:val="FootnoteText"/>
      </w:pPr>
    </w:p>
    <w:p w:rsidR="008B62E9" w:rsidRDefault="008B62E9" w:rsidP="0004691D">
      <w:pPr>
        <w:pStyle w:val="FootnoteText"/>
      </w:pPr>
    </w:p>
    <w:p w:rsidR="008B62E9" w:rsidRDefault="008B62E9" w:rsidP="0004691D">
      <w:pPr>
        <w:pStyle w:val="FootnoteText"/>
      </w:pPr>
    </w:p>
    <w:p w:rsidR="008B62E9" w:rsidRDefault="008B62E9" w:rsidP="0004691D">
      <w:pPr>
        <w:pStyle w:val="FootnoteText"/>
      </w:pPr>
    </w:p>
    <w:p w:rsidR="008B62E9" w:rsidRDefault="008B62E9" w:rsidP="0004691D">
      <w:pPr>
        <w:pStyle w:val="FootnoteText"/>
      </w:pPr>
    </w:p>
    <w:p w:rsidR="008B62E9" w:rsidRDefault="008B62E9" w:rsidP="0004691D">
      <w:pPr>
        <w:pStyle w:val="FootnoteText"/>
      </w:pPr>
    </w:p>
    <w:p w:rsidR="008B62E9" w:rsidRDefault="008B62E9" w:rsidP="0004691D">
      <w:pPr>
        <w:pStyle w:val="FootnoteText"/>
      </w:pPr>
    </w:p>
  </w:footnote>
  <w:footnote w:id="7">
    <w:p w:rsidR="008B62E9" w:rsidRDefault="008B62E9" w:rsidP="000C4D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FontStyle45"/>
        </w:rPr>
        <w:t>заполняется в случае, если социальная услуга предоставляются за плату или частичную плату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E9" w:rsidRDefault="008B62E9" w:rsidP="00A900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2E9" w:rsidRDefault="008B62E9" w:rsidP="00A900A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E9" w:rsidRDefault="008B62E9" w:rsidP="00A900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47</w:t>
    </w:r>
    <w:r>
      <w:rPr>
        <w:rStyle w:val="PageNumber"/>
      </w:rPr>
      <w:fldChar w:fldCharType="end"/>
    </w:r>
  </w:p>
  <w:p w:rsidR="008B62E9" w:rsidRDefault="008B62E9" w:rsidP="00A900A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9C93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B258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E22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B83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D09B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DA03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327D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252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62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424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16C01"/>
    <w:multiLevelType w:val="hybridMultilevel"/>
    <w:tmpl w:val="CE726746"/>
    <w:lvl w:ilvl="0" w:tplc="3DCAD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C55749"/>
    <w:multiLevelType w:val="hybridMultilevel"/>
    <w:tmpl w:val="6BA65AFA"/>
    <w:lvl w:ilvl="0" w:tplc="D3249B16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76C480C"/>
    <w:multiLevelType w:val="hybridMultilevel"/>
    <w:tmpl w:val="DB5604A8"/>
    <w:lvl w:ilvl="0" w:tplc="128CF79C">
      <w:start w:val="1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FD320F"/>
    <w:multiLevelType w:val="hybridMultilevel"/>
    <w:tmpl w:val="F98C1830"/>
    <w:lvl w:ilvl="0" w:tplc="508803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B714E"/>
    <w:multiLevelType w:val="hybridMultilevel"/>
    <w:tmpl w:val="B39E6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F3300D"/>
    <w:multiLevelType w:val="hybridMultilevel"/>
    <w:tmpl w:val="413AA7B2"/>
    <w:lvl w:ilvl="0" w:tplc="EFB6A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D2A7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248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D80B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188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2A09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0AE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6AAA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3A4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42936BF"/>
    <w:multiLevelType w:val="hybridMultilevel"/>
    <w:tmpl w:val="746CB23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6522F3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7B5038C4">
      <w:start w:val="1"/>
      <w:numFmt w:val="decimal"/>
      <w:lvlText w:val="%4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9EE2C26"/>
    <w:multiLevelType w:val="multilevel"/>
    <w:tmpl w:val="F5E272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7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D0"/>
    <w:rsid w:val="00000504"/>
    <w:rsid w:val="0000323F"/>
    <w:rsid w:val="00003B10"/>
    <w:rsid w:val="00005FBC"/>
    <w:rsid w:val="00006C0E"/>
    <w:rsid w:val="000074F4"/>
    <w:rsid w:val="0001087B"/>
    <w:rsid w:val="00012E5F"/>
    <w:rsid w:val="000131A3"/>
    <w:rsid w:val="00014AB5"/>
    <w:rsid w:val="000213F3"/>
    <w:rsid w:val="0002245D"/>
    <w:rsid w:val="00025661"/>
    <w:rsid w:val="000336C7"/>
    <w:rsid w:val="00034FC9"/>
    <w:rsid w:val="0003531C"/>
    <w:rsid w:val="00035645"/>
    <w:rsid w:val="000372C3"/>
    <w:rsid w:val="00037C54"/>
    <w:rsid w:val="000425C0"/>
    <w:rsid w:val="00044592"/>
    <w:rsid w:val="0004538E"/>
    <w:rsid w:val="000465C0"/>
    <w:rsid w:val="0004691D"/>
    <w:rsid w:val="00047E1F"/>
    <w:rsid w:val="00057FA7"/>
    <w:rsid w:val="000603E3"/>
    <w:rsid w:val="00070CC6"/>
    <w:rsid w:val="00072437"/>
    <w:rsid w:val="0007616D"/>
    <w:rsid w:val="00077FE0"/>
    <w:rsid w:val="00080C73"/>
    <w:rsid w:val="000826C4"/>
    <w:rsid w:val="00085680"/>
    <w:rsid w:val="00085AEA"/>
    <w:rsid w:val="00094C5D"/>
    <w:rsid w:val="00095FEF"/>
    <w:rsid w:val="00096B33"/>
    <w:rsid w:val="000A1D8E"/>
    <w:rsid w:val="000A249B"/>
    <w:rsid w:val="000A62DA"/>
    <w:rsid w:val="000A690F"/>
    <w:rsid w:val="000B01E6"/>
    <w:rsid w:val="000B1F60"/>
    <w:rsid w:val="000B3E84"/>
    <w:rsid w:val="000C25C1"/>
    <w:rsid w:val="000C4D9B"/>
    <w:rsid w:val="000C5C4E"/>
    <w:rsid w:val="000C61DE"/>
    <w:rsid w:val="000C6561"/>
    <w:rsid w:val="000D4464"/>
    <w:rsid w:val="000D4CDB"/>
    <w:rsid w:val="000D5092"/>
    <w:rsid w:val="000D6CB9"/>
    <w:rsid w:val="000E2DE4"/>
    <w:rsid w:val="000E7C97"/>
    <w:rsid w:val="000F67CB"/>
    <w:rsid w:val="001030CB"/>
    <w:rsid w:val="001032B8"/>
    <w:rsid w:val="00104D3A"/>
    <w:rsid w:val="00113C95"/>
    <w:rsid w:val="00113F69"/>
    <w:rsid w:val="00115CD3"/>
    <w:rsid w:val="00117567"/>
    <w:rsid w:val="00124625"/>
    <w:rsid w:val="0012488A"/>
    <w:rsid w:val="00124B85"/>
    <w:rsid w:val="00127BF7"/>
    <w:rsid w:val="00135281"/>
    <w:rsid w:val="001365EC"/>
    <w:rsid w:val="0014069F"/>
    <w:rsid w:val="0014488B"/>
    <w:rsid w:val="00145956"/>
    <w:rsid w:val="00145DD5"/>
    <w:rsid w:val="00145F03"/>
    <w:rsid w:val="00146CE0"/>
    <w:rsid w:val="0015059E"/>
    <w:rsid w:val="00150768"/>
    <w:rsid w:val="001534E4"/>
    <w:rsid w:val="001548E8"/>
    <w:rsid w:val="001560B8"/>
    <w:rsid w:val="00157ABF"/>
    <w:rsid w:val="00163FC0"/>
    <w:rsid w:val="00164D25"/>
    <w:rsid w:val="0016572C"/>
    <w:rsid w:val="00166489"/>
    <w:rsid w:val="00166CAC"/>
    <w:rsid w:val="00171198"/>
    <w:rsid w:val="00173B6A"/>
    <w:rsid w:val="001758E2"/>
    <w:rsid w:val="00175BF9"/>
    <w:rsid w:val="001770AC"/>
    <w:rsid w:val="001771C1"/>
    <w:rsid w:val="00177C44"/>
    <w:rsid w:val="001801C3"/>
    <w:rsid w:val="00180A42"/>
    <w:rsid w:val="00182F8F"/>
    <w:rsid w:val="001856D0"/>
    <w:rsid w:val="001900CC"/>
    <w:rsid w:val="001946C6"/>
    <w:rsid w:val="00194AF8"/>
    <w:rsid w:val="00195950"/>
    <w:rsid w:val="001960AD"/>
    <w:rsid w:val="001A2C35"/>
    <w:rsid w:val="001A5DC7"/>
    <w:rsid w:val="001B0951"/>
    <w:rsid w:val="001B46FC"/>
    <w:rsid w:val="001B4BEF"/>
    <w:rsid w:val="001B6DEE"/>
    <w:rsid w:val="001B777D"/>
    <w:rsid w:val="001C0062"/>
    <w:rsid w:val="001C099F"/>
    <w:rsid w:val="001C3518"/>
    <w:rsid w:val="001C786D"/>
    <w:rsid w:val="001D0303"/>
    <w:rsid w:val="001D0C4C"/>
    <w:rsid w:val="001D14DF"/>
    <w:rsid w:val="001D26B1"/>
    <w:rsid w:val="001D2A15"/>
    <w:rsid w:val="001D3890"/>
    <w:rsid w:val="001D7521"/>
    <w:rsid w:val="001E0B9F"/>
    <w:rsid w:val="001E2185"/>
    <w:rsid w:val="001E2CD3"/>
    <w:rsid w:val="001E3195"/>
    <w:rsid w:val="001E42B1"/>
    <w:rsid w:val="001E6389"/>
    <w:rsid w:val="001E638C"/>
    <w:rsid w:val="001F466A"/>
    <w:rsid w:val="001F50DC"/>
    <w:rsid w:val="00202033"/>
    <w:rsid w:val="0020434D"/>
    <w:rsid w:val="002044D8"/>
    <w:rsid w:val="002050E6"/>
    <w:rsid w:val="00207000"/>
    <w:rsid w:val="0020736D"/>
    <w:rsid w:val="00207634"/>
    <w:rsid w:val="00213126"/>
    <w:rsid w:val="002151D9"/>
    <w:rsid w:val="002156DD"/>
    <w:rsid w:val="002221D4"/>
    <w:rsid w:val="00222A25"/>
    <w:rsid w:val="00224B54"/>
    <w:rsid w:val="00224D83"/>
    <w:rsid w:val="00227A42"/>
    <w:rsid w:val="00232851"/>
    <w:rsid w:val="00236518"/>
    <w:rsid w:val="00241F29"/>
    <w:rsid w:val="00242C8B"/>
    <w:rsid w:val="00245558"/>
    <w:rsid w:val="00245B2B"/>
    <w:rsid w:val="00247C62"/>
    <w:rsid w:val="00253745"/>
    <w:rsid w:val="00257E40"/>
    <w:rsid w:val="00260A9C"/>
    <w:rsid w:val="00260C8A"/>
    <w:rsid w:val="00264188"/>
    <w:rsid w:val="00270FC4"/>
    <w:rsid w:val="00271E4C"/>
    <w:rsid w:val="0028112C"/>
    <w:rsid w:val="00284E3C"/>
    <w:rsid w:val="002869C6"/>
    <w:rsid w:val="00287259"/>
    <w:rsid w:val="00287E2F"/>
    <w:rsid w:val="0029303B"/>
    <w:rsid w:val="002A333B"/>
    <w:rsid w:val="002A4339"/>
    <w:rsid w:val="002A50C1"/>
    <w:rsid w:val="002A525A"/>
    <w:rsid w:val="002A52E8"/>
    <w:rsid w:val="002A5814"/>
    <w:rsid w:val="002A626E"/>
    <w:rsid w:val="002B2EFB"/>
    <w:rsid w:val="002C4597"/>
    <w:rsid w:val="002C71F3"/>
    <w:rsid w:val="002D1558"/>
    <w:rsid w:val="002D5287"/>
    <w:rsid w:val="002D6823"/>
    <w:rsid w:val="002E6D9A"/>
    <w:rsid w:val="002E7B06"/>
    <w:rsid w:val="002E7EAB"/>
    <w:rsid w:val="002F1114"/>
    <w:rsid w:val="002F1F0B"/>
    <w:rsid w:val="002F2448"/>
    <w:rsid w:val="002F3383"/>
    <w:rsid w:val="002F6908"/>
    <w:rsid w:val="002F6C74"/>
    <w:rsid w:val="002F7486"/>
    <w:rsid w:val="003003D3"/>
    <w:rsid w:val="00302B9C"/>
    <w:rsid w:val="003061F2"/>
    <w:rsid w:val="00307163"/>
    <w:rsid w:val="003077FE"/>
    <w:rsid w:val="003129E9"/>
    <w:rsid w:val="00312B05"/>
    <w:rsid w:val="003160AF"/>
    <w:rsid w:val="00322ACA"/>
    <w:rsid w:val="003247C7"/>
    <w:rsid w:val="00330441"/>
    <w:rsid w:val="00333E36"/>
    <w:rsid w:val="00337564"/>
    <w:rsid w:val="003427C7"/>
    <w:rsid w:val="00342D7D"/>
    <w:rsid w:val="003436B1"/>
    <w:rsid w:val="00344BAD"/>
    <w:rsid w:val="00345B8B"/>
    <w:rsid w:val="00351741"/>
    <w:rsid w:val="00351EEB"/>
    <w:rsid w:val="00354ABE"/>
    <w:rsid w:val="00356CE2"/>
    <w:rsid w:val="00357B1C"/>
    <w:rsid w:val="003620A0"/>
    <w:rsid w:val="00364F11"/>
    <w:rsid w:val="00364FA1"/>
    <w:rsid w:val="00364FE7"/>
    <w:rsid w:val="003652E8"/>
    <w:rsid w:val="003659A5"/>
    <w:rsid w:val="00366460"/>
    <w:rsid w:val="003664FA"/>
    <w:rsid w:val="00366BED"/>
    <w:rsid w:val="00367454"/>
    <w:rsid w:val="003704F1"/>
    <w:rsid w:val="00374347"/>
    <w:rsid w:val="00376AFC"/>
    <w:rsid w:val="00380A48"/>
    <w:rsid w:val="00385B07"/>
    <w:rsid w:val="00390CC6"/>
    <w:rsid w:val="00392281"/>
    <w:rsid w:val="0039357D"/>
    <w:rsid w:val="00393E70"/>
    <w:rsid w:val="003959A2"/>
    <w:rsid w:val="00395D34"/>
    <w:rsid w:val="003A1307"/>
    <w:rsid w:val="003A37CF"/>
    <w:rsid w:val="003A3B9C"/>
    <w:rsid w:val="003A4EF6"/>
    <w:rsid w:val="003B24E0"/>
    <w:rsid w:val="003B3875"/>
    <w:rsid w:val="003B4447"/>
    <w:rsid w:val="003B7939"/>
    <w:rsid w:val="003B7BD3"/>
    <w:rsid w:val="003C04B8"/>
    <w:rsid w:val="003C12D3"/>
    <w:rsid w:val="003D03C1"/>
    <w:rsid w:val="003D15F0"/>
    <w:rsid w:val="003D249F"/>
    <w:rsid w:val="003D557F"/>
    <w:rsid w:val="003D6FED"/>
    <w:rsid w:val="003D7F14"/>
    <w:rsid w:val="003E0B08"/>
    <w:rsid w:val="003E1887"/>
    <w:rsid w:val="003E32AF"/>
    <w:rsid w:val="003F1097"/>
    <w:rsid w:val="003F1FEC"/>
    <w:rsid w:val="003F28F8"/>
    <w:rsid w:val="003F5FF2"/>
    <w:rsid w:val="003F74F7"/>
    <w:rsid w:val="003F7ECB"/>
    <w:rsid w:val="004020D9"/>
    <w:rsid w:val="00402E08"/>
    <w:rsid w:val="00403F9F"/>
    <w:rsid w:val="0040548D"/>
    <w:rsid w:val="00405531"/>
    <w:rsid w:val="004063FF"/>
    <w:rsid w:val="00406B69"/>
    <w:rsid w:val="004070FC"/>
    <w:rsid w:val="004072A9"/>
    <w:rsid w:val="00407653"/>
    <w:rsid w:val="004104D5"/>
    <w:rsid w:val="00411CD9"/>
    <w:rsid w:val="00412CE0"/>
    <w:rsid w:val="00412F34"/>
    <w:rsid w:val="00416EAA"/>
    <w:rsid w:val="00421434"/>
    <w:rsid w:val="00423C4A"/>
    <w:rsid w:val="00426012"/>
    <w:rsid w:val="004311CB"/>
    <w:rsid w:val="00434255"/>
    <w:rsid w:val="00434662"/>
    <w:rsid w:val="00435E6E"/>
    <w:rsid w:val="0044262A"/>
    <w:rsid w:val="004440E5"/>
    <w:rsid w:val="00447DF4"/>
    <w:rsid w:val="00451070"/>
    <w:rsid w:val="00451FAF"/>
    <w:rsid w:val="004535EE"/>
    <w:rsid w:val="004547E7"/>
    <w:rsid w:val="00457551"/>
    <w:rsid w:val="0046220B"/>
    <w:rsid w:val="00462E3B"/>
    <w:rsid w:val="0046329E"/>
    <w:rsid w:val="00464AD6"/>
    <w:rsid w:val="00470A2F"/>
    <w:rsid w:val="004736FE"/>
    <w:rsid w:val="0047565C"/>
    <w:rsid w:val="004765E7"/>
    <w:rsid w:val="0047732C"/>
    <w:rsid w:val="00486EAF"/>
    <w:rsid w:val="004903B2"/>
    <w:rsid w:val="0049059A"/>
    <w:rsid w:val="004923FD"/>
    <w:rsid w:val="0049728D"/>
    <w:rsid w:val="00497644"/>
    <w:rsid w:val="004A0922"/>
    <w:rsid w:val="004A0CDD"/>
    <w:rsid w:val="004A33EE"/>
    <w:rsid w:val="004A446D"/>
    <w:rsid w:val="004A732C"/>
    <w:rsid w:val="004A7C9C"/>
    <w:rsid w:val="004B06D6"/>
    <w:rsid w:val="004C1187"/>
    <w:rsid w:val="004C3EE7"/>
    <w:rsid w:val="004C548B"/>
    <w:rsid w:val="004D1F15"/>
    <w:rsid w:val="004D57F9"/>
    <w:rsid w:val="004D59A5"/>
    <w:rsid w:val="004D67F3"/>
    <w:rsid w:val="004E1D00"/>
    <w:rsid w:val="004E4F2A"/>
    <w:rsid w:val="004E753D"/>
    <w:rsid w:val="004F7B04"/>
    <w:rsid w:val="00502F2D"/>
    <w:rsid w:val="00503546"/>
    <w:rsid w:val="005046BF"/>
    <w:rsid w:val="00511262"/>
    <w:rsid w:val="0051611E"/>
    <w:rsid w:val="00516AFC"/>
    <w:rsid w:val="00521744"/>
    <w:rsid w:val="00526A9F"/>
    <w:rsid w:val="00530DFD"/>
    <w:rsid w:val="00531053"/>
    <w:rsid w:val="005371F3"/>
    <w:rsid w:val="00541DF8"/>
    <w:rsid w:val="0054498F"/>
    <w:rsid w:val="00550852"/>
    <w:rsid w:val="00551AD1"/>
    <w:rsid w:val="00552572"/>
    <w:rsid w:val="0055268E"/>
    <w:rsid w:val="00555D04"/>
    <w:rsid w:val="00555D08"/>
    <w:rsid w:val="0056119C"/>
    <w:rsid w:val="00561555"/>
    <w:rsid w:val="00562F91"/>
    <w:rsid w:val="00563BE7"/>
    <w:rsid w:val="00566001"/>
    <w:rsid w:val="0056688F"/>
    <w:rsid w:val="00580ECC"/>
    <w:rsid w:val="00582BBD"/>
    <w:rsid w:val="0058406F"/>
    <w:rsid w:val="005843FF"/>
    <w:rsid w:val="00584EBB"/>
    <w:rsid w:val="00586269"/>
    <w:rsid w:val="00586AD0"/>
    <w:rsid w:val="005908F0"/>
    <w:rsid w:val="00591EC1"/>
    <w:rsid w:val="00593798"/>
    <w:rsid w:val="00593828"/>
    <w:rsid w:val="00593F0A"/>
    <w:rsid w:val="00595E51"/>
    <w:rsid w:val="005972AA"/>
    <w:rsid w:val="005978D9"/>
    <w:rsid w:val="005A1127"/>
    <w:rsid w:val="005A2F24"/>
    <w:rsid w:val="005B0096"/>
    <w:rsid w:val="005B0D73"/>
    <w:rsid w:val="005B10DE"/>
    <w:rsid w:val="005B174F"/>
    <w:rsid w:val="005B287C"/>
    <w:rsid w:val="005B4A23"/>
    <w:rsid w:val="005B7493"/>
    <w:rsid w:val="005C24E7"/>
    <w:rsid w:val="005C29CF"/>
    <w:rsid w:val="005C413E"/>
    <w:rsid w:val="005C56A8"/>
    <w:rsid w:val="005C6349"/>
    <w:rsid w:val="005D08BD"/>
    <w:rsid w:val="005D19FD"/>
    <w:rsid w:val="005D35B1"/>
    <w:rsid w:val="005D3B14"/>
    <w:rsid w:val="005E05D0"/>
    <w:rsid w:val="005E2A7B"/>
    <w:rsid w:val="005E2DB7"/>
    <w:rsid w:val="005E34E4"/>
    <w:rsid w:val="005F0879"/>
    <w:rsid w:val="005F4A7E"/>
    <w:rsid w:val="005F79B3"/>
    <w:rsid w:val="00601CD7"/>
    <w:rsid w:val="00603630"/>
    <w:rsid w:val="00604792"/>
    <w:rsid w:val="00604E00"/>
    <w:rsid w:val="0061360A"/>
    <w:rsid w:val="006153F4"/>
    <w:rsid w:val="0061783C"/>
    <w:rsid w:val="006205BF"/>
    <w:rsid w:val="00621BCC"/>
    <w:rsid w:val="0062227A"/>
    <w:rsid w:val="00623149"/>
    <w:rsid w:val="006247B4"/>
    <w:rsid w:val="00626B1A"/>
    <w:rsid w:val="00630D62"/>
    <w:rsid w:val="00632773"/>
    <w:rsid w:val="00633C25"/>
    <w:rsid w:val="00634F1A"/>
    <w:rsid w:val="006357A4"/>
    <w:rsid w:val="00636149"/>
    <w:rsid w:val="00640452"/>
    <w:rsid w:val="00641F8A"/>
    <w:rsid w:val="00650DC5"/>
    <w:rsid w:val="006516EA"/>
    <w:rsid w:val="00655A18"/>
    <w:rsid w:val="00657D0D"/>
    <w:rsid w:val="00661E2F"/>
    <w:rsid w:val="00670194"/>
    <w:rsid w:val="0067183F"/>
    <w:rsid w:val="00674D61"/>
    <w:rsid w:val="00676EF1"/>
    <w:rsid w:val="00677E0E"/>
    <w:rsid w:val="00681EA3"/>
    <w:rsid w:val="00683838"/>
    <w:rsid w:val="00686B98"/>
    <w:rsid w:val="00687C5B"/>
    <w:rsid w:val="00690E10"/>
    <w:rsid w:val="00691391"/>
    <w:rsid w:val="00692BA2"/>
    <w:rsid w:val="00694219"/>
    <w:rsid w:val="006A0560"/>
    <w:rsid w:val="006A09B6"/>
    <w:rsid w:val="006A0F02"/>
    <w:rsid w:val="006A3938"/>
    <w:rsid w:val="006A5C5C"/>
    <w:rsid w:val="006B1DEB"/>
    <w:rsid w:val="006B5FD7"/>
    <w:rsid w:val="006B7AE5"/>
    <w:rsid w:val="006C038E"/>
    <w:rsid w:val="006D0F09"/>
    <w:rsid w:val="006D3D77"/>
    <w:rsid w:val="006D5F01"/>
    <w:rsid w:val="006D6AE4"/>
    <w:rsid w:val="006E026F"/>
    <w:rsid w:val="006E06A4"/>
    <w:rsid w:val="006E3A6F"/>
    <w:rsid w:val="006F053A"/>
    <w:rsid w:val="006F3264"/>
    <w:rsid w:val="0070056D"/>
    <w:rsid w:val="00701DE0"/>
    <w:rsid w:val="00702633"/>
    <w:rsid w:val="007034AD"/>
    <w:rsid w:val="0071104B"/>
    <w:rsid w:val="00712EEA"/>
    <w:rsid w:val="007158B9"/>
    <w:rsid w:val="00716968"/>
    <w:rsid w:val="00716B12"/>
    <w:rsid w:val="007224CB"/>
    <w:rsid w:val="00722F44"/>
    <w:rsid w:val="00723976"/>
    <w:rsid w:val="00723BB3"/>
    <w:rsid w:val="00724A62"/>
    <w:rsid w:val="007253C3"/>
    <w:rsid w:val="00725780"/>
    <w:rsid w:val="00725AC8"/>
    <w:rsid w:val="00731F54"/>
    <w:rsid w:val="00735263"/>
    <w:rsid w:val="007411AC"/>
    <w:rsid w:val="00745D2C"/>
    <w:rsid w:val="00745E21"/>
    <w:rsid w:val="00745F51"/>
    <w:rsid w:val="00747DBB"/>
    <w:rsid w:val="00753A6B"/>
    <w:rsid w:val="00755B3A"/>
    <w:rsid w:val="007569EC"/>
    <w:rsid w:val="00760913"/>
    <w:rsid w:val="00762C08"/>
    <w:rsid w:val="00763A8D"/>
    <w:rsid w:val="00763B2D"/>
    <w:rsid w:val="00764A50"/>
    <w:rsid w:val="007662D6"/>
    <w:rsid w:val="00766920"/>
    <w:rsid w:val="00770748"/>
    <w:rsid w:val="00771990"/>
    <w:rsid w:val="007719EB"/>
    <w:rsid w:val="00774D4D"/>
    <w:rsid w:val="00775452"/>
    <w:rsid w:val="007767F7"/>
    <w:rsid w:val="007768E9"/>
    <w:rsid w:val="00781E84"/>
    <w:rsid w:val="0078359A"/>
    <w:rsid w:val="00784067"/>
    <w:rsid w:val="00785508"/>
    <w:rsid w:val="00787B71"/>
    <w:rsid w:val="007962E1"/>
    <w:rsid w:val="007A2717"/>
    <w:rsid w:val="007A3035"/>
    <w:rsid w:val="007A45A4"/>
    <w:rsid w:val="007A4B9C"/>
    <w:rsid w:val="007B6856"/>
    <w:rsid w:val="007B6C49"/>
    <w:rsid w:val="007B7AE3"/>
    <w:rsid w:val="007C07B5"/>
    <w:rsid w:val="007C0ADD"/>
    <w:rsid w:val="007C27C2"/>
    <w:rsid w:val="007C4C22"/>
    <w:rsid w:val="007C4DAE"/>
    <w:rsid w:val="007C774A"/>
    <w:rsid w:val="007D03C5"/>
    <w:rsid w:val="007E349B"/>
    <w:rsid w:val="007E39B4"/>
    <w:rsid w:val="007E6211"/>
    <w:rsid w:val="007F0EA2"/>
    <w:rsid w:val="007F1569"/>
    <w:rsid w:val="007F1BC4"/>
    <w:rsid w:val="007F231C"/>
    <w:rsid w:val="007F7527"/>
    <w:rsid w:val="007F797A"/>
    <w:rsid w:val="00801055"/>
    <w:rsid w:val="00801689"/>
    <w:rsid w:val="008028E4"/>
    <w:rsid w:val="008032E1"/>
    <w:rsid w:val="00810D21"/>
    <w:rsid w:val="00812401"/>
    <w:rsid w:val="0081288F"/>
    <w:rsid w:val="00812D23"/>
    <w:rsid w:val="008140E2"/>
    <w:rsid w:val="0081422F"/>
    <w:rsid w:val="0081470C"/>
    <w:rsid w:val="0082138E"/>
    <w:rsid w:val="0082258A"/>
    <w:rsid w:val="00823412"/>
    <w:rsid w:val="0082469E"/>
    <w:rsid w:val="00827915"/>
    <w:rsid w:val="00833AAA"/>
    <w:rsid w:val="00834561"/>
    <w:rsid w:val="00841BB0"/>
    <w:rsid w:val="00841E93"/>
    <w:rsid w:val="00845141"/>
    <w:rsid w:val="0085196A"/>
    <w:rsid w:val="00853A61"/>
    <w:rsid w:val="00854EB5"/>
    <w:rsid w:val="00856E07"/>
    <w:rsid w:val="008575BB"/>
    <w:rsid w:val="00857A5D"/>
    <w:rsid w:val="008605AC"/>
    <w:rsid w:val="00862D72"/>
    <w:rsid w:val="00865E80"/>
    <w:rsid w:val="00871618"/>
    <w:rsid w:val="00874CC9"/>
    <w:rsid w:val="00880F91"/>
    <w:rsid w:val="0088599F"/>
    <w:rsid w:val="00887470"/>
    <w:rsid w:val="008877C3"/>
    <w:rsid w:val="00893AA4"/>
    <w:rsid w:val="0089519D"/>
    <w:rsid w:val="008A1194"/>
    <w:rsid w:val="008A2622"/>
    <w:rsid w:val="008A5F36"/>
    <w:rsid w:val="008A66F4"/>
    <w:rsid w:val="008B00CE"/>
    <w:rsid w:val="008B2B6E"/>
    <w:rsid w:val="008B3854"/>
    <w:rsid w:val="008B62E9"/>
    <w:rsid w:val="008B7FF3"/>
    <w:rsid w:val="008C2DE3"/>
    <w:rsid w:val="008C3BE7"/>
    <w:rsid w:val="008C5208"/>
    <w:rsid w:val="008C7AC7"/>
    <w:rsid w:val="008D01DB"/>
    <w:rsid w:val="008D334D"/>
    <w:rsid w:val="008D453D"/>
    <w:rsid w:val="008D4870"/>
    <w:rsid w:val="008D4A49"/>
    <w:rsid w:val="008D7D51"/>
    <w:rsid w:val="008E0663"/>
    <w:rsid w:val="008F1354"/>
    <w:rsid w:val="008F1FBA"/>
    <w:rsid w:val="008F3928"/>
    <w:rsid w:val="008F4229"/>
    <w:rsid w:val="008F5CDE"/>
    <w:rsid w:val="009003D0"/>
    <w:rsid w:val="00905D67"/>
    <w:rsid w:val="0090646E"/>
    <w:rsid w:val="00907500"/>
    <w:rsid w:val="00907B2D"/>
    <w:rsid w:val="00907F76"/>
    <w:rsid w:val="00912C8E"/>
    <w:rsid w:val="00913FF4"/>
    <w:rsid w:val="00916CE6"/>
    <w:rsid w:val="00917BEB"/>
    <w:rsid w:val="009218BF"/>
    <w:rsid w:val="00921D5C"/>
    <w:rsid w:val="0092224A"/>
    <w:rsid w:val="00926BEE"/>
    <w:rsid w:val="009271CD"/>
    <w:rsid w:val="00927B9D"/>
    <w:rsid w:val="0093101D"/>
    <w:rsid w:val="00934C8F"/>
    <w:rsid w:val="0093543F"/>
    <w:rsid w:val="00937549"/>
    <w:rsid w:val="00937B6B"/>
    <w:rsid w:val="00942254"/>
    <w:rsid w:val="00942451"/>
    <w:rsid w:val="00950D61"/>
    <w:rsid w:val="00952329"/>
    <w:rsid w:val="00952668"/>
    <w:rsid w:val="00952DD4"/>
    <w:rsid w:val="00953168"/>
    <w:rsid w:val="0095587A"/>
    <w:rsid w:val="00956604"/>
    <w:rsid w:val="00961975"/>
    <w:rsid w:val="00962597"/>
    <w:rsid w:val="00964025"/>
    <w:rsid w:val="009672A8"/>
    <w:rsid w:val="00970055"/>
    <w:rsid w:val="00970C10"/>
    <w:rsid w:val="00973B91"/>
    <w:rsid w:val="009760AC"/>
    <w:rsid w:val="009809BE"/>
    <w:rsid w:val="009844A0"/>
    <w:rsid w:val="009854D4"/>
    <w:rsid w:val="00986ED8"/>
    <w:rsid w:val="00991307"/>
    <w:rsid w:val="0099188F"/>
    <w:rsid w:val="009926CC"/>
    <w:rsid w:val="009937AB"/>
    <w:rsid w:val="00994D9E"/>
    <w:rsid w:val="009950F7"/>
    <w:rsid w:val="00997CED"/>
    <w:rsid w:val="009A1002"/>
    <w:rsid w:val="009B2401"/>
    <w:rsid w:val="009B331D"/>
    <w:rsid w:val="009B5716"/>
    <w:rsid w:val="009C382F"/>
    <w:rsid w:val="009C430F"/>
    <w:rsid w:val="009C59F5"/>
    <w:rsid w:val="009C6AB9"/>
    <w:rsid w:val="009D10B4"/>
    <w:rsid w:val="009D2EF0"/>
    <w:rsid w:val="009D7843"/>
    <w:rsid w:val="009E279C"/>
    <w:rsid w:val="009E2E1A"/>
    <w:rsid w:val="009E3A96"/>
    <w:rsid w:val="009E769F"/>
    <w:rsid w:val="009F53AF"/>
    <w:rsid w:val="00A000BC"/>
    <w:rsid w:val="00A02E1D"/>
    <w:rsid w:val="00A05F37"/>
    <w:rsid w:val="00A110AA"/>
    <w:rsid w:val="00A12439"/>
    <w:rsid w:val="00A1274F"/>
    <w:rsid w:val="00A173AD"/>
    <w:rsid w:val="00A1754E"/>
    <w:rsid w:val="00A226FD"/>
    <w:rsid w:val="00A22E32"/>
    <w:rsid w:val="00A23839"/>
    <w:rsid w:val="00A24DED"/>
    <w:rsid w:val="00A26A3A"/>
    <w:rsid w:val="00A26B63"/>
    <w:rsid w:val="00A27EA4"/>
    <w:rsid w:val="00A309C4"/>
    <w:rsid w:val="00A30A71"/>
    <w:rsid w:val="00A318D9"/>
    <w:rsid w:val="00A35212"/>
    <w:rsid w:val="00A4328C"/>
    <w:rsid w:val="00A45736"/>
    <w:rsid w:val="00A467DD"/>
    <w:rsid w:val="00A46B59"/>
    <w:rsid w:val="00A4706B"/>
    <w:rsid w:val="00A4743C"/>
    <w:rsid w:val="00A47D7F"/>
    <w:rsid w:val="00A51CB1"/>
    <w:rsid w:val="00A56DD7"/>
    <w:rsid w:val="00A66417"/>
    <w:rsid w:val="00A7354D"/>
    <w:rsid w:val="00A74544"/>
    <w:rsid w:val="00A748CC"/>
    <w:rsid w:val="00A76021"/>
    <w:rsid w:val="00A7666E"/>
    <w:rsid w:val="00A76B50"/>
    <w:rsid w:val="00A8229D"/>
    <w:rsid w:val="00A83D98"/>
    <w:rsid w:val="00A900AC"/>
    <w:rsid w:val="00A93DB9"/>
    <w:rsid w:val="00A94FAE"/>
    <w:rsid w:val="00A96923"/>
    <w:rsid w:val="00A96B1E"/>
    <w:rsid w:val="00A97C8B"/>
    <w:rsid w:val="00AA11E0"/>
    <w:rsid w:val="00AA2E66"/>
    <w:rsid w:val="00AA394D"/>
    <w:rsid w:val="00AA63C7"/>
    <w:rsid w:val="00AB0D55"/>
    <w:rsid w:val="00AB3274"/>
    <w:rsid w:val="00AB4131"/>
    <w:rsid w:val="00AC2581"/>
    <w:rsid w:val="00AC3C7F"/>
    <w:rsid w:val="00AC3FD0"/>
    <w:rsid w:val="00AC4AB6"/>
    <w:rsid w:val="00AC5624"/>
    <w:rsid w:val="00AC622E"/>
    <w:rsid w:val="00AD2475"/>
    <w:rsid w:val="00AD2D56"/>
    <w:rsid w:val="00AD41F7"/>
    <w:rsid w:val="00AD4AAD"/>
    <w:rsid w:val="00AE14ED"/>
    <w:rsid w:val="00AE1583"/>
    <w:rsid w:val="00AE6912"/>
    <w:rsid w:val="00AE6FB7"/>
    <w:rsid w:val="00AE7591"/>
    <w:rsid w:val="00AF0746"/>
    <w:rsid w:val="00AF08E5"/>
    <w:rsid w:val="00AF1384"/>
    <w:rsid w:val="00AF1B1A"/>
    <w:rsid w:val="00B022F1"/>
    <w:rsid w:val="00B02E49"/>
    <w:rsid w:val="00B05FF6"/>
    <w:rsid w:val="00B126DE"/>
    <w:rsid w:val="00B12780"/>
    <w:rsid w:val="00B155B8"/>
    <w:rsid w:val="00B21BB5"/>
    <w:rsid w:val="00B22D19"/>
    <w:rsid w:val="00B24216"/>
    <w:rsid w:val="00B25058"/>
    <w:rsid w:val="00B273CC"/>
    <w:rsid w:val="00B27DB0"/>
    <w:rsid w:val="00B27FCF"/>
    <w:rsid w:val="00B35827"/>
    <w:rsid w:val="00B416D3"/>
    <w:rsid w:val="00B43873"/>
    <w:rsid w:val="00B51F1B"/>
    <w:rsid w:val="00B51F1E"/>
    <w:rsid w:val="00B53277"/>
    <w:rsid w:val="00B62A25"/>
    <w:rsid w:val="00B65EFD"/>
    <w:rsid w:val="00B66873"/>
    <w:rsid w:val="00B66CE5"/>
    <w:rsid w:val="00B71110"/>
    <w:rsid w:val="00B77A9A"/>
    <w:rsid w:val="00B836DE"/>
    <w:rsid w:val="00B85FD9"/>
    <w:rsid w:val="00B86719"/>
    <w:rsid w:val="00B87635"/>
    <w:rsid w:val="00B8777E"/>
    <w:rsid w:val="00B945C1"/>
    <w:rsid w:val="00B946EB"/>
    <w:rsid w:val="00B94930"/>
    <w:rsid w:val="00B95072"/>
    <w:rsid w:val="00B9597A"/>
    <w:rsid w:val="00B971DA"/>
    <w:rsid w:val="00BA700C"/>
    <w:rsid w:val="00BB2837"/>
    <w:rsid w:val="00BB5CFA"/>
    <w:rsid w:val="00BB6348"/>
    <w:rsid w:val="00BB6A09"/>
    <w:rsid w:val="00BC5432"/>
    <w:rsid w:val="00BC6738"/>
    <w:rsid w:val="00BC6F58"/>
    <w:rsid w:val="00BD0BA9"/>
    <w:rsid w:val="00BD1DC5"/>
    <w:rsid w:val="00BD3EA8"/>
    <w:rsid w:val="00BD427D"/>
    <w:rsid w:val="00BD52B9"/>
    <w:rsid w:val="00BD6ACD"/>
    <w:rsid w:val="00BE316B"/>
    <w:rsid w:val="00BE5433"/>
    <w:rsid w:val="00BE74E0"/>
    <w:rsid w:val="00BF0DD0"/>
    <w:rsid w:val="00BF322E"/>
    <w:rsid w:val="00BF392B"/>
    <w:rsid w:val="00BF3EC2"/>
    <w:rsid w:val="00BF6D9A"/>
    <w:rsid w:val="00BF76B7"/>
    <w:rsid w:val="00C01A4E"/>
    <w:rsid w:val="00C06524"/>
    <w:rsid w:val="00C07DE7"/>
    <w:rsid w:val="00C10ACD"/>
    <w:rsid w:val="00C11923"/>
    <w:rsid w:val="00C11B58"/>
    <w:rsid w:val="00C12AE9"/>
    <w:rsid w:val="00C1329F"/>
    <w:rsid w:val="00C13B33"/>
    <w:rsid w:val="00C14C72"/>
    <w:rsid w:val="00C14EDB"/>
    <w:rsid w:val="00C1586A"/>
    <w:rsid w:val="00C15D80"/>
    <w:rsid w:val="00C22089"/>
    <w:rsid w:val="00C239DD"/>
    <w:rsid w:val="00C257B2"/>
    <w:rsid w:val="00C26252"/>
    <w:rsid w:val="00C27F5C"/>
    <w:rsid w:val="00C309E5"/>
    <w:rsid w:val="00C32B29"/>
    <w:rsid w:val="00C334FF"/>
    <w:rsid w:val="00C33709"/>
    <w:rsid w:val="00C3619C"/>
    <w:rsid w:val="00C36808"/>
    <w:rsid w:val="00C37EC7"/>
    <w:rsid w:val="00C408E5"/>
    <w:rsid w:val="00C445F5"/>
    <w:rsid w:val="00C46185"/>
    <w:rsid w:val="00C53767"/>
    <w:rsid w:val="00C54415"/>
    <w:rsid w:val="00C55215"/>
    <w:rsid w:val="00C55A46"/>
    <w:rsid w:val="00C5730A"/>
    <w:rsid w:val="00C61FFA"/>
    <w:rsid w:val="00C63987"/>
    <w:rsid w:val="00C70147"/>
    <w:rsid w:val="00C7068B"/>
    <w:rsid w:val="00C741CC"/>
    <w:rsid w:val="00C74BB8"/>
    <w:rsid w:val="00C74DEE"/>
    <w:rsid w:val="00C75112"/>
    <w:rsid w:val="00C7512C"/>
    <w:rsid w:val="00C7618C"/>
    <w:rsid w:val="00C76E3C"/>
    <w:rsid w:val="00C84622"/>
    <w:rsid w:val="00C91A04"/>
    <w:rsid w:val="00C92012"/>
    <w:rsid w:val="00C96BB6"/>
    <w:rsid w:val="00CA104E"/>
    <w:rsid w:val="00CA125C"/>
    <w:rsid w:val="00CA195F"/>
    <w:rsid w:val="00CA362E"/>
    <w:rsid w:val="00CA4404"/>
    <w:rsid w:val="00CA62AB"/>
    <w:rsid w:val="00CB4502"/>
    <w:rsid w:val="00CC3830"/>
    <w:rsid w:val="00CC62E5"/>
    <w:rsid w:val="00CC74E5"/>
    <w:rsid w:val="00CC75B9"/>
    <w:rsid w:val="00CD2712"/>
    <w:rsid w:val="00CD2E96"/>
    <w:rsid w:val="00CD49DD"/>
    <w:rsid w:val="00CD5966"/>
    <w:rsid w:val="00CD7983"/>
    <w:rsid w:val="00CE0763"/>
    <w:rsid w:val="00CE39B5"/>
    <w:rsid w:val="00CE4F2C"/>
    <w:rsid w:val="00CE50EA"/>
    <w:rsid w:val="00CF30BD"/>
    <w:rsid w:val="00CF5C49"/>
    <w:rsid w:val="00D07CEE"/>
    <w:rsid w:val="00D10C26"/>
    <w:rsid w:val="00D13B7F"/>
    <w:rsid w:val="00D14960"/>
    <w:rsid w:val="00D15222"/>
    <w:rsid w:val="00D16369"/>
    <w:rsid w:val="00D24CBA"/>
    <w:rsid w:val="00D252D1"/>
    <w:rsid w:val="00D257A4"/>
    <w:rsid w:val="00D273C1"/>
    <w:rsid w:val="00D2751D"/>
    <w:rsid w:val="00D275CF"/>
    <w:rsid w:val="00D3074C"/>
    <w:rsid w:val="00D319DA"/>
    <w:rsid w:val="00D320F4"/>
    <w:rsid w:val="00D351A2"/>
    <w:rsid w:val="00D41BC1"/>
    <w:rsid w:val="00D436A5"/>
    <w:rsid w:val="00D437BA"/>
    <w:rsid w:val="00D44FDB"/>
    <w:rsid w:val="00D461B1"/>
    <w:rsid w:val="00D46F49"/>
    <w:rsid w:val="00D47A90"/>
    <w:rsid w:val="00D47BF9"/>
    <w:rsid w:val="00D52C94"/>
    <w:rsid w:val="00D540D3"/>
    <w:rsid w:val="00D54721"/>
    <w:rsid w:val="00D563EE"/>
    <w:rsid w:val="00D56A93"/>
    <w:rsid w:val="00D629DC"/>
    <w:rsid w:val="00D63047"/>
    <w:rsid w:val="00D64FAC"/>
    <w:rsid w:val="00D66EB9"/>
    <w:rsid w:val="00D71310"/>
    <w:rsid w:val="00D73EEE"/>
    <w:rsid w:val="00D76D33"/>
    <w:rsid w:val="00D84C53"/>
    <w:rsid w:val="00D86025"/>
    <w:rsid w:val="00D90C3E"/>
    <w:rsid w:val="00D95743"/>
    <w:rsid w:val="00D95984"/>
    <w:rsid w:val="00DA4444"/>
    <w:rsid w:val="00DA589D"/>
    <w:rsid w:val="00DB07CA"/>
    <w:rsid w:val="00DB1846"/>
    <w:rsid w:val="00DB4D5E"/>
    <w:rsid w:val="00DB52BF"/>
    <w:rsid w:val="00DB5467"/>
    <w:rsid w:val="00DB6F96"/>
    <w:rsid w:val="00DC29E6"/>
    <w:rsid w:val="00DC5A06"/>
    <w:rsid w:val="00DC6494"/>
    <w:rsid w:val="00DC7D65"/>
    <w:rsid w:val="00DD6242"/>
    <w:rsid w:val="00DD640F"/>
    <w:rsid w:val="00DE296C"/>
    <w:rsid w:val="00DE2AFC"/>
    <w:rsid w:val="00DE337C"/>
    <w:rsid w:val="00DF15DE"/>
    <w:rsid w:val="00DF1CCA"/>
    <w:rsid w:val="00E008E0"/>
    <w:rsid w:val="00E0319A"/>
    <w:rsid w:val="00E0340D"/>
    <w:rsid w:val="00E05DD4"/>
    <w:rsid w:val="00E06BB5"/>
    <w:rsid w:val="00E06F51"/>
    <w:rsid w:val="00E073E9"/>
    <w:rsid w:val="00E10A51"/>
    <w:rsid w:val="00E12410"/>
    <w:rsid w:val="00E1698F"/>
    <w:rsid w:val="00E17B7A"/>
    <w:rsid w:val="00E21D47"/>
    <w:rsid w:val="00E2210B"/>
    <w:rsid w:val="00E31868"/>
    <w:rsid w:val="00E37D58"/>
    <w:rsid w:val="00E40155"/>
    <w:rsid w:val="00E40B48"/>
    <w:rsid w:val="00E43B62"/>
    <w:rsid w:val="00E43B71"/>
    <w:rsid w:val="00E44D64"/>
    <w:rsid w:val="00E50007"/>
    <w:rsid w:val="00E54104"/>
    <w:rsid w:val="00E54A39"/>
    <w:rsid w:val="00E5543A"/>
    <w:rsid w:val="00E56E9C"/>
    <w:rsid w:val="00E570B3"/>
    <w:rsid w:val="00E57D92"/>
    <w:rsid w:val="00E60389"/>
    <w:rsid w:val="00E60D40"/>
    <w:rsid w:val="00E613CE"/>
    <w:rsid w:val="00E65A93"/>
    <w:rsid w:val="00E72F20"/>
    <w:rsid w:val="00E7464E"/>
    <w:rsid w:val="00E74C55"/>
    <w:rsid w:val="00E800FD"/>
    <w:rsid w:val="00E826DD"/>
    <w:rsid w:val="00E8285D"/>
    <w:rsid w:val="00E85BDC"/>
    <w:rsid w:val="00E85E76"/>
    <w:rsid w:val="00E87E88"/>
    <w:rsid w:val="00E93E70"/>
    <w:rsid w:val="00E956AB"/>
    <w:rsid w:val="00E97B6B"/>
    <w:rsid w:val="00EA68EC"/>
    <w:rsid w:val="00EA6A63"/>
    <w:rsid w:val="00EB0BEC"/>
    <w:rsid w:val="00EB25C2"/>
    <w:rsid w:val="00EB4823"/>
    <w:rsid w:val="00EB5AE3"/>
    <w:rsid w:val="00EB5EE3"/>
    <w:rsid w:val="00EB5FCC"/>
    <w:rsid w:val="00EB600B"/>
    <w:rsid w:val="00EC005C"/>
    <w:rsid w:val="00EC0C56"/>
    <w:rsid w:val="00EC3BE1"/>
    <w:rsid w:val="00EC3D72"/>
    <w:rsid w:val="00EC3F07"/>
    <w:rsid w:val="00EC72B6"/>
    <w:rsid w:val="00ED225B"/>
    <w:rsid w:val="00ED5025"/>
    <w:rsid w:val="00ED695C"/>
    <w:rsid w:val="00ED77AC"/>
    <w:rsid w:val="00EE2AD9"/>
    <w:rsid w:val="00EE5CED"/>
    <w:rsid w:val="00EF1910"/>
    <w:rsid w:val="00EF1A1B"/>
    <w:rsid w:val="00EF27C4"/>
    <w:rsid w:val="00F004D5"/>
    <w:rsid w:val="00F01229"/>
    <w:rsid w:val="00F02793"/>
    <w:rsid w:val="00F06319"/>
    <w:rsid w:val="00F121E4"/>
    <w:rsid w:val="00F1252E"/>
    <w:rsid w:val="00F14E26"/>
    <w:rsid w:val="00F15483"/>
    <w:rsid w:val="00F163FE"/>
    <w:rsid w:val="00F220EE"/>
    <w:rsid w:val="00F250DE"/>
    <w:rsid w:val="00F27312"/>
    <w:rsid w:val="00F310B0"/>
    <w:rsid w:val="00F3207F"/>
    <w:rsid w:val="00F34484"/>
    <w:rsid w:val="00F4053F"/>
    <w:rsid w:val="00F40A64"/>
    <w:rsid w:val="00F42C32"/>
    <w:rsid w:val="00F4422E"/>
    <w:rsid w:val="00F44B05"/>
    <w:rsid w:val="00F4735C"/>
    <w:rsid w:val="00F50879"/>
    <w:rsid w:val="00F5412B"/>
    <w:rsid w:val="00F5443E"/>
    <w:rsid w:val="00F55ED5"/>
    <w:rsid w:val="00F56148"/>
    <w:rsid w:val="00F56DD0"/>
    <w:rsid w:val="00F570BE"/>
    <w:rsid w:val="00F6289A"/>
    <w:rsid w:val="00F651A2"/>
    <w:rsid w:val="00F65218"/>
    <w:rsid w:val="00F77B4F"/>
    <w:rsid w:val="00F82200"/>
    <w:rsid w:val="00F8324A"/>
    <w:rsid w:val="00F86DD8"/>
    <w:rsid w:val="00F929D0"/>
    <w:rsid w:val="00F939E4"/>
    <w:rsid w:val="00FA01E3"/>
    <w:rsid w:val="00FA140F"/>
    <w:rsid w:val="00FA31DD"/>
    <w:rsid w:val="00FA398E"/>
    <w:rsid w:val="00FA39E0"/>
    <w:rsid w:val="00FA3F54"/>
    <w:rsid w:val="00FA4F18"/>
    <w:rsid w:val="00FA516C"/>
    <w:rsid w:val="00FA5936"/>
    <w:rsid w:val="00FA5E3E"/>
    <w:rsid w:val="00FA7B07"/>
    <w:rsid w:val="00FB4DDC"/>
    <w:rsid w:val="00FC2221"/>
    <w:rsid w:val="00FC6DA2"/>
    <w:rsid w:val="00FD0DA8"/>
    <w:rsid w:val="00FD209D"/>
    <w:rsid w:val="00FD343B"/>
    <w:rsid w:val="00FD5BAD"/>
    <w:rsid w:val="00FD7D77"/>
    <w:rsid w:val="00FE04DE"/>
    <w:rsid w:val="00FE0BBC"/>
    <w:rsid w:val="00FE331D"/>
    <w:rsid w:val="00FF3ACE"/>
    <w:rsid w:val="00FF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F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736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36FE"/>
    <w:rPr>
      <w:rFonts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4D5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7F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A76021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A3B9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38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240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3838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127BF7"/>
    <w:rPr>
      <w:rFonts w:cs="Times New Roman"/>
      <w:b/>
      <w:bCs/>
      <w:color w:val="106BBE"/>
    </w:rPr>
  </w:style>
  <w:style w:type="character" w:customStyle="1" w:styleId="a0">
    <w:name w:val="Цветовое выделение"/>
    <w:uiPriority w:val="99"/>
    <w:rsid w:val="00745E21"/>
    <w:rPr>
      <w:b/>
      <w:color w:val="26282F"/>
    </w:rPr>
  </w:style>
  <w:style w:type="table" w:styleId="TableGrid">
    <w:name w:val="Table Grid"/>
    <w:basedOn w:val="TableNormal"/>
    <w:uiPriority w:val="99"/>
    <w:locked/>
    <w:rsid w:val="001030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uiPriority w:val="99"/>
    <w:rsid w:val="00115C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15CD3"/>
    <w:rPr>
      <w:rFonts w:ascii="Times New Roman" w:hAnsi="Times New Roman" w:cs="Times New Roman"/>
      <w:shd w:val="clear" w:color="auto" w:fill="FFFFFF"/>
    </w:rPr>
  </w:style>
  <w:style w:type="paragraph" w:customStyle="1" w:styleId="a1">
    <w:name w:val="Нормальный (таблица)"/>
    <w:basedOn w:val="Normal"/>
    <w:next w:val="Normal"/>
    <w:uiPriority w:val="99"/>
    <w:rsid w:val="00115CD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2">
    <w:name w:val="Прижатый влево"/>
    <w:basedOn w:val="Normal"/>
    <w:next w:val="Normal"/>
    <w:uiPriority w:val="99"/>
    <w:rsid w:val="00115CD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15CD3"/>
    <w:rPr>
      <w:rFonts w:cs="Times New Roman"/>
      <w:b/>
      <w:bCs/>
      <w:spacing w:val="1"/>
      <w:sz w:val="13"/>
      <w:szCs w:val="13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115CD3"/>
    <w:pPr>
      <w:widowControl w:val="0"/>
      <w:shd w:val="clear" w:color="auto" w:fill="FFFFFF"/>
      <w:spacing w:after="180" w:line="240" w:lineRule="atLeast"/>
      <w:ind w:hanging="1940"/>
      <w:jc w:val="both"/>
    </w:pPr>
    <w:rPr>
      <w:b/>
      <w:bCs/>
      <w:noProof/>
      <w:spacing w:val="1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rsid w:val="00115C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15CD3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115CD3"/>
    <w:rPr>
      <w:rFonts w:cs="Times New Roman"/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115CD3"/>
    <w:rPr>
      <w:rFonts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115CD3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115C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2D72"/>
    <w:rPr>
      <w:rFonts w:cs="Times New Roman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11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uiPriority w:val="99"/>
    <w:rsid w:val="00115CD3"/>
    <w:pPr>
      <w:snapToGrid w:val="0"/>
      <w:spacing w:line="300" w:lineRule="auto"/>
      <w:ind w:left="5200" w:right="800"/>
    </w:pPr>
    <w:rPr>
      <w:b/>
      <w:sz w:val="24"/>
      <w:szCs w:val="20"/>
    </w:rPr>
  </w:style>
  <w:style w:type="paragraph" w:customStyle="1" w:styleId="ConsPlusNonformat">
    <w:name w:val="ConsPlusNonformat"/>
    <w:uiPriority w:val="99"/>
    <w:rsid w:val="00A900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00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12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4573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55D0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046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77C44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Normal"/>
    <w:uiPriority w:val="99"/>
    <w:rsid w:val="0004691D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2">
    <w:name w:val="Style2"/>
    <w:basedOn w:val="Normal"/>
    <w:uiPriority w:val="99"/>
    <w:rsid w:val="0004691D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Normal"/>
    <w:uiPriority w:val="99"/>
    <w:rsid w:val="0004691D"/>
    <w:pPr>
      <w:widowControl w:val="0"/>
      <w:autoSpaceDE w:val="0"/>
      <w:autoSpaceDN w:val="0"/>
      <w:adjustRightInd w:val="0"/>
      <w:spacing w:line="366" w:lineRule="exact"/>
    </w:pPr>
  </w:style>
  <w:style w:type="paragraph" w:customStyle="1" w:styleId="Style27">
    <w:name w:val="Style27"/>
    <w:basedOn w:val="Normal"/>
    <w:uiPriority w:val="99"/>
    <w:rsid w:val="0004691D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38">
    <w:name w:val="Style38"/>
    <w:basedOn w:val="Normal"/>
    <w:uiPriority w:val="99"/>
    <w:rsid w:val="0004691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Normal"/>
    <w:uiPriority w:val="99"/>
    <w:rsid w:val="0004691D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uiPriority w:val="99"/>
    <w:rsid w:val="0004691D"/>
    <w:rPr>
      <w:rFonts w:ascii="Times New Roman" w:hAnsi="Times New Roman"/>
      <w:sz w:val="18"/>
    </w:rPr>
  </w:style>
  <w:style w:type="character" w:customStyle="1" w:styleId="FontStyle53">
    <w:name w:val="Font Style53"/>
    <w:uiPriority w:val="99"/>
    <w:rsid w:val="0004691D"/>
    <w:rPr>
      <w:rFonts w:ascii="Times New Roman" w:hAnsi="Times New Roman"/>
      <w:sz w:val="22"/>
    </w:rPr>
  </w:style>
  <w:style w:type="character" w:customStyle="1" w:styleId="FontStyle56">
    <w:name w:val="Font Style56"/>
    <w:uiPriority w:val="99"/>
    <w:rsid w:val="0004691D"/>
    <w:rPr>
      <w:rFonts w:ascii="Times New Roman" w:hAnsi="Times New Roman"/>
      <w:sz w:val="24"/>
    </w:rPr>
  </w:style>
  <w:style w:type="character" w:customStyle="1" w:styleId="FontStyle57">
    <w:name w:val="Font Style57"/>
    <w:uiPriority w:val="99"/>
    <w:rsid w:val="0004691D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420.0" TargetMode="External"/><Relationship Id="rId13" Type="http://schemas.openxmlformats.org/officeDocument/2006/relationships/hyperlink" Target="garantF1://70452648.0" TargetMode="External"/><Relationship Id="rId18" Type="http://schemas.openxmlformats.org/officeDocument/2006/relationships/hyperlink" Target="http://www.bus.gov.ru" TargetMode="External"/><Relationship Id="rId26" Type="http://schemas.openxmlformats.org/officeDocument/2006/relationships/hyperlink" Target="garantF1://10064072.4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tkino.ru" TargetMode="External"/><Relationship Id="rId7" Type="http://schemas.openxmlformats.org/officeDocument/2006/relationships/hyperlink" Target="garantF1://95676.0" TargetMode="External"/><Relationship Id="rId12" Type="http://schemas.openxmlformats.org/officeDocument/2006/relationships/hyperlink" Target="garantF1://12053427.0" TargetMode="External"/><Relationship Id="rId17" Type="http://schemas.openxmlformats.org/officeDocument/2006/relationships/hyperlink" Target="http://www.nakalinke.ru" TargetMode="External"/><Relationship Id="rId25" Type="http://schemas.openxmlformats.org/officeDocument/2006/relationships/hyperlink" Target="garantF1://70452648.3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8836451.0" TargetMode="External"/><Relationship Id="rId20" Type="http://schemas.openxmlformats.org/officeDocument/2006/relationships/hyperlink" Target="http://www.uszn.surgut.ru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3427.0" TargetMode="External"/><Relationship Id="rId24" Type="http://schemas.openxmlformats.org/officeDocument/2006/relationships/hyperlink" Target="garantF1://12048567.4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70783236.0" TargetMode="External"/><Relationship Id="rId23" Type="http://schemas.openxmlformats.org/officeDocument/2006/relationships/hyperlink" Target="garantF1://70452648.31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12053427.0" TargetMode="External"/><Relationship Id="rId19" Type="http://schemas.openxmlformats.org/officeDocument/2006/relationships/hyperlink" Target="http://www.socuslugi-ugra.ru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garantF1://12053427.0" TargetMode="External"/><Relationship Id="rId14" Type="http://schemas.openxmlformats.org/officeDocument/2006/relationships/hyperlink" Target="garantF1://70565992.0" TargetMode="External"/><Relationship Id="rId22" Type="http://schemas.openxmlformats.org/officeDocument/2006/relationships/hyperlink" Target="garantF1://12048567.9" TargetMode="External"/><Relationship Id="rId27" Type="http://schemas.openxmlformats.org/officeDocument/2006/relationships/hyperlink" Target="garantF1://10064072.1025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3526</TotalTime>
  <Pages>48</Pages>
  <Words>15205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257</cp:revision>
  <cp:lastPrinted>2016-02-16T06:38:00Z</cp:lastPrinted>
  <dcterms:created xsi:type="dcterms:W3CDTF">2014-09-23T14:49:00Z</dcterms:created>
  <dcterms:modified xsi:type="dcterms:W3CDTF">2016-09-27T09:26:00Z</dcterms:modified>
</cp:coreProperties>
</file>