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36" w:rsidRPr="008C2359" w:rsidRDefault="00935036" w:rsidP="00DB7D2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601" w:type="dxa"/>
        <w:tblLook w:val="00A0"/>
      </w:tblPr>
      <w:tblGrid>
        <w:gridCol w:w="7859"/>
        <w:gridCol w:w="2410"/>
        <w:gridCol w:w="4834"/>
      </w:tblGrid>
      <w:tr w:rsidR="00935036" w:rsidRPr="002661F6" w:rsidTr="002661F6">
        <w:tc>
          <w:tcPr>
            <w:tcW w:w="7859" w:type="dxa"/>
          </w:tcPr>
          <w:p w:rsidR="00935036" w:rsidRPr="002661F6" w:rsidRDefault="00935036" w:rsidP="00F1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1F6">
              <w:rPr>
                <w:rFonts w:ascii="Times New Roman" w:hAnsi="Times New Roman"/>
                <w:sz w:val="24"/>
                <w:szCs w:val="24"/>
              </w:rPr>
              <w:t xml:space="preserve">Информация представляется в бюджетное учреждение </w:t>
            </w:r>
          </w:p>
          <w:p w:rsidR="00935036" w:rsidRPr="002661F6" w:rsidRDefault="00935036" w:rsidP="00F1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1F6">
              <w:rPr>
                <w:rFonts w:ascii="Times New Roman" w:hAnsi="Times New Roman"/>
                <w:sz w:val="24"/>
                <w:szCs w:val="24"/>
              </w:rPr>
              <w:t xml:space="preserve">Ханты-Мансийского автономного округа – Югры </w:t>
            </w:r>
          </w:p>
          <w:p w:rsidR="00935036" w:rsidRPr="002661F6" w:rsidRDefault="00935036" w:rsidP="00F1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1F6">
              <w:rPr>
                <w:rFonts w:ascii="Times New Roman" w:hAnsi="Times New Roman"/>
                <w:sz w:val="24"/>
                <w:szCs w:val="24"/>
              </w:rPr>
              <w:t>«Методический центр развития социального обслуживания», г. Сургут</w:t>
            </w:r>
          </w:p>
          <w:p w:rsidR="00935036" w:rsidRPr="002661F6" w:rsidRDefault="00935036" w:rsidP="00F1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661F6">
              <w:rPr>
                <w:rFonts w:ascii="Times New Roman" w:hAnsi="Times New Roman"/>
                <w:sz w:val="24"/>
                <w:szCs w:val="24"/>
              </w:rPr>
              <w:t xml:space="preserve"> срок до 30 сентября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2661F6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2661F6">
              <w:rPr>
                <w:rFonts w:ascii="Times New Roman" w:hAnsi="Times New Roman"/>
                <w:sz w:val="24"/>
                <w:szCs w:val="24"/>
              </w:rPr>
              <w:t xml:space="preserve">. на электронный адрес </w:t>
            </w:r>
            <w:r w:rsidRPr="002661F6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MO</w:t>
            </w:r>
            <w:r w:rsidRPr="002661F6">
              <w:rPr>
                <w:rFonts w:ascii="Times New Roman" w:hAnsi="Times New Roman"/>
                <w:sz w:val="24"/>
                <w:szCs w:val="24"/>
                <w:u w:val="single"/>
              </w:rPr>
              <w:t>-</w:t>
            </w:r>
            <w:r w:rsidRPr="002661F6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surgut</w:t>
            </w:r>
            <w:r w:rsidRPr="002661F6">
              <w:rPr>
                <w:rFonts w:ascii="Times New Roman" w:hAnsi="Times New Roman"/>
                <w:sz w:val="24"/>
                <w:szCs w:val="24"/>
                <w:u w:val="single"/>
              </w:rPr>
              <w:t>@</w:t>
            </w:r>
            <w:r w:rsidRPr="002661F6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mail</w:t>
            </w:r>
            <w:r w:rsidRPr="002661F6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2661F6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ru</w:t>
            </w:r>
            <w:r w:rsidRPr="002661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5036" w:rsidRPr="002661F6" w:rsidRDefault="00935036" w:rsidP="00266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61F6">
              <w:rPr>
                <w:rFonts w:ascii="Times New Roman" w:hAnsi="Times New Roman"/>
                <w:sz w:val="24"/>
                <w:szCs w:val="24"/>
              </w:rPr>
              <w:t>тел.</w:t>
            </w:r>
            <w:r w:rsidRPr="002661F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 (3462)32-45-84</w:t>
            </w:r>
          </w:p>
          <w:p w:rsidR="00935036" w:rsidRPr="002661F6" w:rsidRDefault="00935036" w:rsidP="00F141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35036" w:rsidRPr="002661F6" w:rsidRDefault="00935036" w:rsidP="00F141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34" w:type="dxa"/>
          </w:tcPr>
          <w:p w:rsidR="00935036" w:rsidRPr="002661F6" w:rsidRDefault="00935036" w:rsidP="00F141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5036" w:rsidRPr="00A8553A" w:rsidRDefault="00935036" w:rsidP="00397D10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A8553A">
        <w:rPr>
          <w:rFonts w:ascii="Arial" w:hAnsi="Arial" w:cs="Arial"/>
          <w:b/>
          <w:sz w:val="26"/>
          <w:szCs w:val="26"/>
        </w:rPr>
        <w:t>Акт оценки показателей качества работы</w:t>
      </w:r>
      <w:r w:rsidRPr="00A8553A">
        <w:rPr>
          <w:rFonts w:ascii="Arial" w:hAnsi="Arial" w:cs="Arial"/>
          <w:sz w:val="26"/>
          <w:szCs w:val="26"/>
        </w:rPr>
        <w:t xml:space="preserve"> </w:t>
      </w:r>
      <w:r w:rsidRPr="00A8553A">
        <w:rPr>
          <w:rFonts w:ascii="Arial" w:hAnsi="Arial" w:cs="Arial"/>
          <w:b/>
          <w:sz w:val="26"/>
          <w:szCs w:val="26"/>
        </w:rPr>
        <w:t>организации социального обслуживания</w:t>
      </w:r>
    </w:p>
    <w:p w:rsidR="00935036" w:rsidRDefault="00935036" w:rsidP="00397D10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A8553A">
        <w:rPr>
          <w:rFonts w:ascii="Arial" w:hAnsi="Arial" w:cs="Arial"/>
          <w:b/>
          <w:sz w:val="26"/>
          <w:szCs w:val="26"/>
        </w:rPr>
        <w:t>Ханты-Мансийского автономного округа – Югры</w:t>
      </w:r>
    </w:p>
    <w:p w:rsidR="00935036" w:rsidRDefault="00935036" w:rsidP="00397D10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935036" w:rsidRPr="002661F6" w:rsidRDefault="00935036" w:rsidP="00CD64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661F6">
        <w:rPr>
          <w:rFonts w:ascii="Times New Roman" w:hAnsi="Times New Roman"/>
          <w:sz w:val="26"/>
          <w:szCs w:val="26"/>
        </w:rPr>
        <w:t xml:space="preserve">Наименование организации: </w:t>
      </w:r>
      <w:r w:rsidRPr="002661F6">
        <w:rPr>
          <w:rFonts w:ascii="Times New Roman" w:hAnsi="Times New Roman"/>
          <w:sz w:val="26"/>
          <w:szCs w:val="26"/>
          <w:u w:val="single"/>
        </w:rPr>
        <w:t>бюджетное учреждение Ханты-Мансийского автономного округа – Югры «Центр социального обслуживания населения «На Калинке»</w:t>
      </w:r>
      <w:r w:rsidRPr="002661F6">
        <w:rPr>
          <w:rFonts w:ascii="Times New Roman" w:hAnsi="Times New Roman"/>
          <w:sz w:val="26"/>
          <w:szCs w:val="26"/>
        </w:rPr>
        <w:t xml:space="preserve"> </w:t>
      </w:r>
    </w:p>
    <w:p w:rsidR="00935036" w:rsidRPr="002661F6" w:rsidRDefault="00935036" w:rsidP="00CD6435">
      <w:pPr>
        <w:pStyle w:val="Default"/>
        <w:spacing w:line="276" w:lineRule="auto"/>
        <w:jc w:val="both"/>
        <w:rPr>
          <w:sz w:val="26"/>
          <w:szCs w:val="26"/>
          <w:u w:val="single"/>
        </w:rPr>
      </w:pPr>
      <w:r w:rsidRPr="002661F6">
        <w:rPr>
          <w:sz w:val="26"/>
          <w:szCs w:val="26"/>
        </w:rPr>
        <w:t xml:space="preserve">Юридический адрес: </w:t>
      </w:r>
      <w:r w:rsidRPr="002661F6">
        <w:rPr>
          <w:sz w:val="26"/>
          <w:szCs w:val="26"/>
          <w:u w:val="single"/>
        </w:rPr>
        <w:t xml:space="preserve">Российская Федерация, Ханты-Мансийский автономный округ – Югра, </w:t>
      </w:r>
      <w:smartTag w:uri="urn:schemas-microsoft-com:office:smarttags" w:element="metricconverter">
        <w:smartTagPr>
          <w:attr w:name="ProductID" w:val="628433, г"/>
        </w:smartTagPr>
        <w:r w:rsidRPr="002661F6">
          <w:rPr>
            <w:sz w:val="26"/>
            <w:szCs w:val="26"/>
            <w:u w:val="single"/>
          </w:rPr>
          <w:t>628433, г</w:t>
        </w:r>
      </w:smartTag>
      <w:r w:rsidRPr="002661F6">
        <w:rPr>
          <w:sz w:val="26"/>
          <w:szCs w:val="26"/>
          <w:u w:val="single"/>
        </w:rPr>
        <w:t>. Сургут, ул. Еловая, 8.</w:t>
      </w:r>
    </w:p>
    <w:p w:rsidR="00935036" w:rsidRPr="002661F6" w:rsidRDefault="00935036" w:rsidP="00CD6435">
      <w:pPr>
        <w:pStyle w:val="Default"/>
        <w:spacing w:line="276" w:lineRule="auto"/>
        <w:jc w:val="both"/>
        <w:rPr>
          <w:sz w:val="26"/>
          <w:szCs w:val="26"/>
          <w:u w:val="single"/>
        </w:rPr>
      </w:pPr>
      <w:r w:rsidRPr="002661F6">
        <w:rPr>
          <w:sz w:val="26"/>
          <w:szCs w:val="26"/>
        </w:rPr>
        <w:t xml:space="preserve">Фактический адрес: </w:t>
      </w:r>
      <w:r w:rsidRPr="002661F6">
        <w:rPr>
          <w:sz w:val="26"/>
          <w:szCs w:val="26"/>
          <w:u w:val="single"/>
        </w:rPr>
        <w:t xml:space="preserve"> Российская Федерация, Ханты-Мансийский автономный округ – Югра, </w:t>
      </w:r>
      <w:smartTag w:uri="urn:schemas-microsoft-com:office:smarttags" w:element="metricconverter">
        <w:smartTagPr>
          <w:attr w:name="ProductID" w:val="628433, г"/>
        </w:smartTagPr>
        <w:r w:rsidRPr="002661F6">
          <w:rPr>
            <w:sz w:val="26"/>
            <w:szCs w:val="26"/>
            <w:u w:val="single"/>
          </w:rPr>
          <w:t>628433, г</w:t>
        </w:r>
      </w:smartTag>
      <w:r w:rsidRPr="002661F6">
        <w:rPr>
          <w:sz w:val="26"/>
          <w:szCs w:val="26"/>
          <w:u w:val="single"/>
        </w:rPr>
        <w:t>. Сургут, ул. Еловая, 8.</w:t>
      </w:r>
    </w:p>
    <w:p w:rsidR="00935036" w:rsidRPr="002661F6" w:rsidRDefault="00935036" w:rsidP="00CD64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661F6">
        <w:rPr>
          <w:rFonts w:ascii="Times New Roman" w:hAnsi="Times New Roman"/>
          <w:sz w:val="26"/>
          <w:szCs w:val="26"/>
        </w:rPr>
        <w:t xml:space="preserve">Ф. И. О. руководителя: </w:t>
      </w:r>
      <w:r w:rsidRPr="002661F6">
        <w:rPr>
          <w:rFonts w:ascii="Times New Roman" w:hAnsi="Times New Roman"/>
          <w:sz w:val="26"/>
          <w:szCs w:val="26"/>
          <w:u w:val="single"/>
        </w:rPr>
        <w:t>Лепина Наталья Владимировна</w:t>
      </w:r>
    </w:p>
    <w:p w:rsidR="00935036" w:rsidRPr="002661F6" w:rsidRDefault="00935036" w:rsidP="00CD643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661F6">
        <w:rPr>
          <w:rFonts w:ascii="Times New Roman" w:hAnsi="Times New Roman"/>
          <w:sz w:val="26"/>
          <w:szCs w:val="26"/>
        </w:rPr>
        <w:t xml:space="preserve">Контактный телефон: </w:t>
      </w:r>
      <w:r w:rsidRPr="002661F6">
        <w:rPr>
          <w:rFonts w:ascii="Times New Roman" w:hAnsi="Times New Roman"/>
          <w:sz w:val="26"/>
          <w:szCs w:val="26"/>
          <w:u w:val="single"/>
        </w:rPr>
        <w:t>тел./факс: 3462 (51-88-00, 51-88-01)</w:t>
      </w:r>
    </w:p>
    <w:p w:rsidR="00935036" w:rsidRPr="00CD6435" w:rsidRDefault="00935036" w:rsidP="00CD643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5510" w:type="dxa"/>
        <w:tblInd w:w="-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0"/>
        <w:gridCol w:w="6191"/>
        <w:gridCol w:w="2719"/>
        <w:gridCol w:w="1100"/>
        <w:gridCol w:w="1320"/>
        <w:gridCol w:w="3630"/>
      </w:tblGrid>
      <w:tr w:rsidR="00935036" w:rsidRPr="00FB4CAA" w:rsidTr="000D7F62">
        <w:trPr>
          <w:trHeight w:val="480"/>
        </w:trPr>
        <w:tc>
          <w:tcPr>
            <w:tcW w:w="550" w:type="dxa"/>
            <w:vAlign w:val="center"/>
          </w:tcPr>
          <w:p w:rsidR="00935036" w:rsidRPr="00FB4CAA" w:rsidRDefault="00935036" w:rsidP="00983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935036" w:rsidRPr="00FB4CAA" w:rsidRDefault="00935036" w:rsidP="00983AF1">
            <w:pPr>
              <w:spacing w:after="0" w:line="240" w:lineRule="auto"/>
              <w:ind w:left="-52" w:firstLine="5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6191" w:type="dxa"/>
            <w:vAlign w:val="center"/>
          </w:tcPr>
          <w:p w:rsidR="00935036" w:rsidRPr="00FB4CAA" w:rsidRDefault="00935036" w:rsidP="00983AF1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FB4CAA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2719" w:type="dxa"/>
            <w:vAlign w:val="center"/>
          </w:tcPr>
          <w:p w:rsidR="00935036" w:rsidRPr="00FB4CAA" w:rsidRDefault="00935036" w:rsidP="00983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>Источник получения информации</w:t>
            </w:r>
          </w:p>
        </w:tc>
        <w:tc>
          <w:tcPr>
            <w:tcW w:w="1100" w:type="dxa"/>
            <w:vAlign w:val="center"/>
          </w:tcPr>
          <w:p w:rsidR="00935036" w:rsidRPr="00FB4CAA" w:rsidRDefault="00935036" w:rsidP="00983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sz w:val="20"/>
                <w:szCs w:val="20"/>
              </w:rPr>
              <w:t>Максимальное значение показателя в баллах</w:t>
            </w:r>
          </w:p>
        </w:tc>
        <w:tc>
          <w:tcPr>
            <w:tcW w:w="1320" w:type="dxa"/>
            <w:vAlign w:val="center"/>
          </w:tcPr>
          <w:p w:rsidR="00935036" w:rsidRPr="00FB4CAA" w:rsidRDefault="00935036" w:rsidP="00983AF1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>Оценка независимого эксперта</w:t>
            </w:r>
          </w:p>
        </w:tc>
        <w:tc>
          <w:tcPr>
            <w:tcW w:w="3630" w:type="dxa"/>
            <w:vAlign w:val="center"/>
          </w:tcPr>
          <w:p w:rsidR="00935036" w:rsidRPr="00FB4CAA" w:rsidRDefault="00935036" w:rsidP="00983AF1">
            <w:pPr>
              <w:spacing w:after="0" w:line="2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>Комментарии</w:t>
            </w:r>
          </w:p>
        </w:tc>
      </w:tr>
      <w:tr w:rsidR="00935036" w:rsidRPr="00FB4CAA" w:rsidTr="00E61154">
        <w:tc>
          <w:tcPr>
            <w:tcW w:w="15510" w:type="dxa"/>
            <w:gridSpan w:val="6"/>
          </w:tcPr>
          <w:p w:rsidR="00935036" w:rsidRPr="00FB4CAA" w:rsidRDefault="00935036" w:rsidP="00983AF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FB4CAA">
              <w:rPr>
                <w:rFonts w:ascii="Times New Roman" w:hAnsi="Times New Roman"/>
                <w:b/>
                <w:sz w:val="20"/>
                <w:szCs w:val="20"/>
              </w:rPr>
              <w:t>. Показатели, характеризующие открытость и доступность информации об организации социального обслуживания</w:t>
            </w:r>
          </w:p>
        </w:tc>
      </w:tr>
      <w:tr w:rsidR="00935036" w:rsidRPr="00FB4CAA" w:rsidTr="000D7F62">
        <w:trPr>
          <w:trHeight w:val="1281"/>
        </w:trPr>
        <w:tc>
          <w:tcPr>
            <w:tcW w:w="550" w:type="dxa"/>
          </w:tcPr>
          <w:p w:rsidR="00935036" w:rsidRPr="00FB4CAA" w:rsidRDefault="00935036" w:rsidP="00F55D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6191" w:type="dxa"/>
          </w:tcPr>
          <w:p w:rsidR="00935036" w:rsidRPr="00FB4CAA" w:rsidRDefault="00935036" w:rsidP="005731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i/>
                <w:sz w:val="20"/>
                <w:szCs w:val="20"/>
              </w:rPr>
              <w:t>Полнота и актуальность информации об организации социального обслуживания, размещаемой на общедоступных информационных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власти  в информационно-телекоммуникационной сети «Интернет» (далее – сеть «Интернет»):</w:t>
            </w:r>
          </w:p>
        </w:tc>
        <w:tc>
          <w:tcPr>
            <w:tcW w:w="2719" w:type="dxa"/>
          </w:tcPr>
          <w:p w:rsidR="00935036" w:rsidRPr="00FB4CAA" w:rsidRDefault="00935036" w:rsidP="00584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Сумма значений показателей 1.1-1.3</w:t>
            </w:r>
          </w:p>
        </w:tc>
        <w:tc>
          <w:tcPr>
            <w:tcW w:w="1100" w:type="dxa"/>
          </w:tcPr>
          <w:p w:rsidR="00935036" w:rsidRPr="00FB4CAA" w:rsidRDefault="00935036" w:rsidP="00584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20" w:type="dxa"/>
          </w:tcPr>
          <w:p w:rsidR="00935036" w:rsidRPr="00FB4CAA" w:rsidRDefault="00935036" w:rsidP="00605C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30" w:type="dxa"/>
          </w:tcPr>
          <w:p w:rsidR="00935036" w:rsidRPr="00FB4CAA" w:rsidRDefault="00935036" w:rsidP="00605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036" w:rsidRPr="00FB4CAA" w:rsidTr="000D7F62">
        <w:tc>
          <w:tcPr>
            <w:tcW w:w="550" w:type="dxa"/>
          </w:tcPr>
          <w:p w:rsidR="00935036" w:rsidRPr="00FB4CAA" w:rsidRDefault="00935036" w:rsidP="00605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6191" w:type="dxa"/>
          </w:tcPr>
          <w:p w:rsidR="00935036" w:rsidRPr="00FB4CAA" w:rsidRDefault="00935036" w:rsidP="005731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4CAA">
              <w:rPr>
                <w:rFonts w:ascii="Times New Roman" w:hAnsi="Times New Roman" w:cs="Times New Roman"/>
              </w:rPr>
              <w:t>«открытость и прозрачность государственных и муниципальных учреждений» - показатель рейтинга на  официальном сайте для размещения информации о государственных и муниципальных учреждениях (www.bus.gov.ru)  в сети «Интернет»</w:t>
            </w:r>
          </w:p>
        </w:tc>
        <w:tc>
          <w:tcPr>
            <w:tcW w:w="2719" w:type="dxa"/>
          </w:tcPr>
          <w:p w:rsidR="00935036" w:rsidRPr="00FB4CAA" w:rsidRDefault="00935036" w:rsidP="00095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 xml:space="preserve">Оценка на официальном сайте для размещения информации о государственных и муниципальных учреждениях (www.bus.gov.ru)  </w:t>
            </w:r>
          </w:p>
        </w:tc>
        <w:tc>
          <w:tcPr>
            <w:tcW w:w="1100" w:type="dxa"/>
          </w:tcPr>
          <w:p w:rsidR="00935036" w:rsidRPr="00FB4CAA" w:rsidRDefault="00935036" w:rsidP="00F13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935036" w:rsidRPr="00FB4CAA" w:rsidRDefault="00935036" w:rsidP="006F3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30" w:type="dxa"/>
          </w:tcPr>
          <w:p w:rsidR="00935036" w:rsidRPr="00FB4CAA" w:rsidRDefault="00935036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036" w:rsidRPr="00FB4CAA" w:rsidTr="000D7F62">
        <w:tc>
          <w:tcPr>
            <w:tcW w:w="550" w:type="dxa"/>
          </w:tcPr>
          <w:p w:rsidR="00935036" w:rsidRPr="00FB4CAA" w:rsidRDefault="00935036" w:rsidP="00605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6191" w:type="dxa"/>
          </w:tcPr>
          <w:p w:rsidR="00935036" w:rsidRPr="00FB4CAA" w:rsidRDefault="00935036" w:rsidP="0057314A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FB4CAA">
              <w:rPr>
                <w:rFonts w:ascii="Times New Roman" w:hAnsi="Times New Roman" w:cs="Times New Roman"/>
              </w:rPr>
              <w:t xml:space="preserve">соответствие информации о деятельности организации социального обслуживания, размещенной на официальном сайте организации социального обслуживания в сети «Интернет»,  порядку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28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FB4CAA">
                <w:rPr>
                  <w:rFonts w:ascii="Times New Roman" w:hAnsi="Times New Roman" w:cs="Times New Roman"/>
                </w:rPr>
                <w:t>2013 г</w:t>
              </w:r>
            </w:smartTag>
            <w:r w:rsidRPr="00FB4CAA">
              <w:rPr>
                <w:rFonts w:ascii="Times New Roman" w:hAnsi="Times New Roman" w:cs="Times New Roman"/>
              </w:rPr>
              <w:t>. № 442-ФЗ «Об основах социального обслуживания граждан в Российской Федерации</w:t>
            </w:r>
            <w:r w:rsidRPr="00FB4CAA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2719" w:type="dxa"/>
          </w:tcPr>
          <w:p w:rsidR="00935036" w:rsidRPr="00FB4CAA" w:rsidRDefault="00935036" w:rsidP="00BF1C74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 xml:space="preserve">Значение показателя из Рабочей карты № 1 </w:t>
            </w:r>
          </w:p>
          <w:p w:rsidR="00935036" w:rsidRPr="00FB4CAA" w:rsidRDefault="00935036" w:rsidP="00BF1C74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935036" w:rsidRPr="00FB4CAA" w:rsidRDefault="00935036" w:rsidP="00605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935036" w:rsidRPr="00FB4CAA" w:rsidRDefault="00935036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30" w:type="dxa"/>
          </w:tcPr>
          <w:p w:rsidR="00935036" w:rsidRPr="00FB4CAA" w:rsidRDefault="00935036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036" w:rsidRPr="00FB4CAA" w:rsidTr="000D7F62">
        <w:tc>
          <w:tcPr>
            <w:tcW w:w="550" w:type="dxa"/>
          </w:tcPr>
          <w:p w:rsidR="00935036" w:rsidRPr="00FB4CAA" w:rsidRDefault="00935036" w:rsidP="00605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6191" w:type="dxa"/>
          </w:tcPr>
          <w:p w:rsidR="00935036" w:rsidRPr="00FB4CAA" w:rsidRDefault="00935036" w:rsidP="005731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4CAA">
              <w:rPr>
                <w:rFonts w:ascii="Times New Roman" w:hAnsi="Times New Roman" w:cs="Times New Roman"/>
              </w:rPr>
              <w:t xml:space="preserve"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тарифах на социальные услуги) на информационных стендах в помещениях организации, размещение ее в брошюрах, буклетах </w:t>
            </w:r>
          </w:p>
        </w:tc>
        <w:tc>
          <w:tcPr>
            <w:tcW w:w="2719" w:type="dxa"/>
          </w:tcPr>
          <w:p w:rsidR="00935036" w:rsidRPr="00FB4CAA" w:rsidRDefault="00935036" w:rsidP="00DF5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Значение показателя из Рабочей карты № 2</w:t>
            </w:r>
          </w:p>
          <w:p w:rsidR="00935036" w:rsidRPr="00FB4CAA" w:rsidRDefault="00935036" w:rsidP="00DF5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935036" w:rsidRPr="00FB4CAA" w:rsidRDefault="00935036" w:rsidP="00605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935036" w:rsidRPr="00FB4CAA" w:rsidRDefault="00935036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30" w:type="dxa"/>
          </w:tcPr>
          <w:p w:rsidR="00935036" w:rsidRPr="00FB4CAA" w:rsidRDefault="00935036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036" w:rsidRPr="00FB4CAA" w:rsidTr="000D7F62">
        <w:tc>
          <w:tcPr>
            <w:tcW w:w="550" w:type="dxa"/>
          </w:tcPr>
          <w:p w:rsidR="00935036" w:rsidRPr="00FB4CAA" w:rsidRDefault="00935036" w:rsidP="00605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191" w:type="dxa"/>
          </w:tcPr>
          <w:p w:rsidR="00935036" w:rsidRPr="00FB4CAA" w:rsidRDefault="00935036" w:rsidP="005731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Наличие альтернативной версии официального сайта организации социального обслуживания в сети «Интернет» для инвалидов по зрению </w:t>
            </w:r>
          </w:p>
        </w:tc>
        <w:tc>
          <w:tcPr>
            <w:tcW w:w="2719" w:type="dxa"/>
          </w:tcPr>
          <w:p w:rsidR="00935036" w:rsidRPr="00FB4CAA" w:rsidRDefault="00935036" w:rsidP="002139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Да – 1,</w:t>
            </w:r>
          </w:p>
          <w:p w:rsidR="00935036" w:rsidRPr="00FB4CAA" w:rsidRDefault="00935036" w:rsidP="002139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нет – 0</w:t>
            </w:r>
          </w:p>
        </w:tc>
        <w:tc>
          <w:tcPr>
            <w:tcW w:w="1100" w:type="dxa"/>
          </w:tcPr>
          <w:p w:rsidR="00935036" w:rsidRPr="00FB4CAA" w:rsidRDefault="00935036" w:rsidP="000117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935036" w:rsidRPr="00FB4CAA" w:rsidRDefault="00935036" w:rsidP="007540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30" w:type="dxa"/>
          </w:tcPr>
          <w:p w:rsidR="00935036" w:rsidRPr="00FB4CAA" w:rsidRDefault="00935036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036" w:rsidRPr="00FB4CAA" w:rsidTr="000D7F62">
        <w:tc>
          <w:tcPr>
            <w:tcW w:w="550" w:type="dxa"/>
          </w:tcPr>
          <w:p w:rsidR="00935036" w:rsidRPr="00FB4CAA" w:rsidRDefault="00935036" w:rsidP="00605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6191" w:type="dxa"/>
          </w:tcPr>
          <w:p w:rsidR="00935036" w:rsidRPr="00FB4CAA" w:rsidRDefault="00935036" w:rsidP="005731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i/>
                <w:sz w:val="20"/>
                <w:szCs w:val="20"/>
              </w:rPr>
              <w:t>Наличие дистанционных способов взаимодействия организации и получателей социальных услуг (получение информации, запись на прием и др.):</w:t>
            </w:r>
          </w:p>
        </w:tc>
        <w:tc>
          <w:tcPr>
            <w:tcW w:w="2719" w:type="dxa"/>
          </w:tcPr>
          <w:p w:rsidR="00935036" w:rsidRPr="00FB4CAA" w:rsidRDefault="00935036" w:rsidP="00213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Сумма значений показателей 3.1-3.2</w:t>
            </w:r>
          </w:p>
        </w:tc>
        <w:tc>
          <w:tcPr>
            <w:tcW w:w="1100" w:type="dxa"/>
          </w:tcPr>
          <w:p w:rsidR="00935036" w:rsidRPr="00FB4CAA" w:rsidRDefault="00935036" w:rsidP="003853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20" w:type="dxa"/>
          </w:tcPr>
          <w:p w:rsidR="00935036" w:rsidRPr="00FB4CAA" w:rsidRDefault="00935036" w:rsidP="007540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30" w:type="dxa"/>
          </w:tcPr>
          <w:p w:rsidR="00935036" w:rsidRPr="00FB4CAA" w:rsidRDefault="00935036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036" w:rsidRPr="00FB4CAA" w:rsidTr="000D7F62">
        <w:tc>
          <w:tcPr>
            <w:tcW w:w="550" w:type="dxa"/>
          </w:tcPr>
          <w:p w:rsidR="00935036" w:rsidRPr="00FB4CAA" w:rsidRDefault="00935036" w:rsidP="00605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6191" w:type="dxa"/>
          </w:tcPr>
          <w:p w:rsidR="00935036" w:rsidRPr="00FB4CAA" w:rsidRDefault="00935036" w:rsidP="005731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телефон</w:t>
            </w:r>
          </w:p>
        </w:tc>
        <w:tc>
          <w:tcPr>
            <w:tcW w:w="2719" w:type="dxa"/>
          </w:tcPr>
          <w:p w:rsidR="00935036" w:rsidRPr="00FB4CAA" w:rsidRDefault="00935036" w:rsidP="00104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Да – 1,</w:t>
            </w:r>
          </w:p>
          <w:p w:rsidR="00935036" w:rsidRPr="00FB4CAA" w:rsidRDefault="00935036" w:rsidP="00104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нет – 0</w:t>
            </w:r>
          </w:p>
        </w:tc>
        <w:tc>
          <w:tcPr>
            <w:tcW w:w="1100" w:type="dxa"/>
          </w:tcPr>
          <w:p w:rsidR="00935036" w:rsidRPr="00FB4CAA" w:rsidRDefault="00935036" w:rsidP="002C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935036" w:rsidRPr="00FB4CAA" w:rsidRDefault="00935036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30" w:type="dxa"/>
          </w:tcPr>
          <w:p w:rsidR="00935036" w:rsidRPr="00FB4CAA" w:rsidRDefault="00935036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036" w:rsidRPr="00FB4CAA" w:rsidTr="000D7F62">
        <w:tc>
          <w:tcPr>
            <w:tcW w:w="550" w:type="dxa"/>
          </w:tcPr>
          <w:p w:rsidR="00935036" w:rsidRPr="00FB4CAA" w:rsidRDefault="00935036" w:rsidP="00FF6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6191" w:type="dxa"/>
          </w:tcPr>
          <w:p w:rsidR="00935036" w:rsidRPr="00FB4CAA" w:rsidRDefault="00935036" w:rsidP="005731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электронная почта, электронные сервисы на официальном сайте организации в сети «Интернет»</w:t>
            </w:r>
          </w:p>
        </w:tc>
        <w:tc>
          <w:tcPr>
            <w:tcW w:w="2719" w:type="dxa"/>
          </w:tcPr>
          <w:p w:rsidR="00935036" w:rsidRPr="00FB4CAA" w:rsidRDefault="00935036" w:rsidP="00104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Да – 1,</w:t>
            </w:r>
          </w:p>
          <w:p w:rsidR="00935036" w:rsidRPr="00FB4CAA" w:rsidRDefault="00935036" w:rsidP="00104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нет – 0</w:t>
            </w:r>
          </w:p>
        </w:tc>
        <w:tc>
          <w:tcPr>
            <w:tcW w:w="1100" w:type="dxa"/>
          </w:tcPr>
          <w:p w:rsidR="00935036" w:rsidRPr="00FB4CAA" w:rsidRDefault="00935036" w:rsidP="002C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935036" w:rsidRPr="00FB4CAA" w:rsidRDefault="00935036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30" w:type="dxa"/>
          </w:tcPr>
          <w:p w:rsidR="00935036" w:rsidRPr="00FB4CAA" w:rsidRDefault="00935036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036" w:rsidRPr="00FB4CAA" w:rsidTr="000D7F62">
        <w:tc>
          <w:tcPr>
            <w:tcW w:w="550" w:type="dxa"/>
          </w:tcPr>
          <w:p w:rsidR="00935036" w:rsidRPr="00FB4CAA" w:rsidRDefault="00935036" w:rsidP="00FF6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6191" w:type="dxa"/>
          </w:tcPr>
          <w:p w:rsidR="00935036" w:rsidRPr="00FB4CAA" w:rsidRDefault="00935036" w:rsidP="005731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i/>
                <w:sz w:val="20"/>
                <w:szCs w:val="20"/>
              </w:rPr>
              <w:t>Результативность обращений при использовании дистанционных способов взаимодействия с получателями социальных услуг  для получения необходимой информации:</w:t>
            </w:r>
          </w:p>
        </w:tc>
        <w:tc>
          <w:tcPr>
            <w:tcW w:w="2719" w:type="dxa"/>
          </w:tcPr>
          <w:p w:rsidR="00935036" w:rsidRPr="00FB4CAA" w:rsidRDefault="00935036" w:rsidP="002139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Сумма значений показателей 4.1-4.2</w:t>
            </w:r>
          </w:p>
        </w:tc>
        <w:tc>
          <w:tcPr>
            <w:tcW w:w="1100" w:type="dxa"/>
          </w:tcPr>
          <w:p w:rsidR="00935036" w:rsidRPr="00FB4CAA" w:rsidRDefault="00935036" w:rsidP="003853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20" w:type="dxa"/>
          </w:tcPr>
          <w:p w:rsidR="00935036" w:rsidRPr="00FB4CAA" w:rsidRDefault="00935036" w:rsidP="007540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30" w:type="dxa"/>
          </w:tcPr>
          <w:p w:rsidR="00935036" w:rsidRPr="00FB4CAA" w:rsidRDefault="00935036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036" w:rsidRPr="00FB4CAA" w:rsidTr="000D7F62">
        <w:tc>
          <w:tcPr>
            <w:tcW w:w="550" w:type="dxa"/>
          </w:tcPr>
          <w:p w:rsidR="00935036" w:rsidRPr="00FB4CAA" w:rsidRDefault="00935036" w:rsidP="00FF6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6191" w:type="dxa"/>
          </w:tcPr>
          <w:p w:rsidR="00935036" w:rsidRPr="00FB4CAA" w:rsidRDefault="00935036" w:rsidP="005731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доля результативных звонков по телефону в организацию социального обслуживания для получения необходимой информации от числа контрольных звонков</w:t>
            </w:r>
          </w:p>
        </w:tc>
        <w:tc>
          <w:tcPr>
            <w:tcW w:w="2719" w:type="dxa"/>
          </w:tcPr>
          <w:p w:rsidR="00935036" w:rsidRPr="00FB4CAA" w:rsidRDefault="00935036" w:rsidP="00573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Значение показателя П1</w:t>
            </w:r>
          </w:p>
          <w:p w:rsidR="00935036" w:rsidRPr="00FB4CAA" w:rsidRDefault="00935036" w:rsidP="00573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 xml:space="preserve"> из Рабочей карты № 3</w:t>
            </w:r>
          </w:p>
          <w:p w:rsidR="00935036" w:rsidRPr="00FB4CAA" w:rsidRDefault="00935036" w:rsidP="00573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00" w:type="dxa"/>
          </w:tcPr>
          <w:p w:rsidR="00935036" w:rsidRPr="00FB4CAA" w:rsidRDefault="00935036" w:rsidP="00A00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935036" w:rsidRPr="00FB4CAA" w:rsidRDefault="00935036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30" w:type="dxa"/>
          </w:tcPr>
          <w:p w:rsidR="00935036" w:rsidRPr="00FB4CAA" w:rsidRDefault="00935036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036" w:rsidRPr="00FB4CAA" w:rsidTr="000D7F62">
        <w:tc>
          <w:tcPr>
            <w:tcW w:w="550" w:type="dxa"/>
          </w:tcPr>
          <w:p w:rsidR="00935036" w:rsidRPr="00FB4CAA" w:rsidRDefault="00935036" w:rsidP="00FF6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6191" w:type="dxa"/>
          </w:tcPr>
          <w:p w:rsidR="00935036" w:rsidRPr="00FB4CAA" w:rsidRDefault="00935036" w:rsidP="005731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 xml:space="preserve">доля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«Интернет» для получения необходимой информации от числа контрольных обращений </w:t>
            </w:r>
          </w:p>
        </w:tc>
        <w:tc>
          <w:tcPr>
            <w:tcW w:w="2719" w:type="dxa"/>
          </w:tcPr>
          <w:p w:rsidR="00935036" w:rsidRPr="00FB4CAA" w:rsidRDefault="00935036" w:rsidP="00C04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Значение показателя П2</w:t>
            </w:r>
          </w:p>
          <w:p w:rsidR="00935036" w:rsidRPr="00FB4CAA" w:rsidRDefault="00935036" w:rsidP="00C04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из Рабочей карты № 3</w:t>
            </w:r>
          </w:p>
          <w:p w:rsidR="00935036" w:rsidRPr="00FB4CAA" w:rsidRDefault="00935036" w:rsidP="00C04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00" w:type="dxa"/>
          </w:tcPr>
          <w:p w:rsidR="00935036" w:rsidRPr="00FB4CAA" w:rsidRDefault="00935036" w:rsidP="00A00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935036" w:rsidRPr="00FB4CAA" w:rsidRDefault="00935036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30" w:type="dxa"/>
          </w:tcPr>
          <w:p w:rsidR="00935036" w:rsidRPr="00FB4CAA" w:rsidRDefault="00935036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036" w:rsidRPr="00FB4CAA" w:rsidTr="000D7F62">
        <w:tc>
          <w:tcPr>
            <w:tcW w:w="550" w:type="dxa"/>
          </w:tcPr>
          <w:p w:rsidR="00935036" w:rsidRPr="00FB4CAA" w:rsidRDefault="00935036" w:rsidP="00FF6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6191" w:type="dxa"/>
          </w:tcPr>
          <w:p w:rsidR="00935036" w:rsidRPr="00FB4CAA" w:rsidRDefault="00935036" w:rsidP="005731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Наличие возможности направления заявления (жалобы), предложений и отзывов о качестве предоставления социальных услуг: </w:t>
            </w:r>
          </w:p>
        </w:tc>
        <w:tc>
          <w:tcPr>
            <w:tcW w:w="2719" w:type="dxa"/>
          </w:tcPr>
          <w:p w:rsidR="00935036" w:rsidRPr="00FB4CAA" w:rsidRDefault="00935036" w:rsidP="00337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Сумма значений показателей 5.1-5.3</w:t>
            </w:r>
          </w:p>
        </w:tc>
        <w:tc>
          <w:tcPr>
            <w:tcW w:w="1100" w:type="dxa"/>
          </w:tcPr>
          <w:p w:rsidR="00935036" w:rsidRPr="00FB4CAA" w:rsidRDefault="00935036" w:rsidP="009A1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20" w:type="dxa"/>
          </w:tcPr>
          <w:p w:rsidR="00935036" w:rsidRPr="00FB4CAA" w:rsidRDefault="00935036" w:rsidP="007540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30" w:type="dxa"/>
          </w:tcPr>
          <w:p w:rsidR="00935036" w:rsidRPr="00FB4CAA" w:rsidRDefault="00935036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036" w:rsidRPr="00FB4CAA" w:rsidTr="000D7F62">
        <w:tc>
          <w:tcPr>
            <w:tcW w:w="550" w:type="dxa"/>
          </w:tcPr>
          <w:p w:rsidR="00935036" w:rsidRPr="00FB4CAA" w:rsidRDefault="00935036" w:rsidP="00FF6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6191" w:type="dxa"/>
          </w:tcPr>
          <w:p w:rsidR="00935036" w:rsidRPr="00FB4CAA" w:rsidRDefault="00935036" w:rsidP="005731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 xml:space="preserve">лично в организацию социального обслуживания </w:t>
            </w:r>
          </w:p>
        </w:tc>
        <w:tc>
          <w:tcPr>
            <w:tcW w:w="2719" w:type="dxa"/>
          </w:tcPr>
          <w:p w:rsidR="00935036" w:rsidRPr="00FB4CAA" w:rsidRDefault="00935036" w:rsidP="00104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Возможность имеется – 1,</w:t>
            </w:r>
          </w:p>
          <w:p w:rsidR="00935036" w:rsidRPr="00FB4CAA" w:rsidRDefault="00935036" w:rsidP="00104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возможность отсутствует – 0</w:t>
            </w:r>
          </w:p>
        </w:tc>
        <w:tc>
          <w:tcPr>
            <w:tcW w:w="1100" w:type="dxa"/>
          </w:tcPr>
          <w:p w:rsidR="00935036" w:rsidRPr="00FB4CAA" w:rsidRDefault="00935036" w:rsidP="00605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935036" w:rsidRPr="00FB4CAA" w:rsidRDefault="00935036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30" w:type="dxa"/>
          </w:tcPr>
          <w:p w:rsidR="00935036" w:rsidRPr="00FB4CAA" w:rsidRDefault="00935036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036" w:rsidRPr="00FB4CAA" w:rsidTr="000D7F62">
        <w:tc>
          <w:tcPr>
            <w:tcW w:w="550" w:type="dxa"/>
          </w:tcPr>
          <w:p w:rsidR="00935036" w:rsidRPr="00FB4CAA" w:rsidRDefault="00935036" w:rsidP="000E4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6191" w:type="dxa"/>
          </w:tcPr>
          <w:p w:rsidR="00935036" w:rsidRPr="00FB4CAA" w:rsidRDefault="00935036" w:rsidP="005731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 xml:space="preserve">в электронной форме на официальном сайте организации социального обслуживания в сети «Интернет» </w:t>
            </w:r>
          </w:p>
        </w:tc>
        <w:tc>
          <w:tcPr>
            <w:tcW w:w="2719" w:type="dxa"/>
          </w:tcPr>
          <w:p w:rsidR="00935036" w:rsidRPr="00FB4CAA" w:rsidRDefault="00935036" w:rsidP="00104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Возможность имеется – 1,</w:t>
            </w:r>
          </w:p>
          <w:p w:rsidR="00935036" w:rsidRPr="00FB4CAA" w:rsidRDefault="00935036" w:rsidP="00104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возможность отсутствует – 0</w:t>
            </w:r>
          </w:p>
        </w:tc>
        <w:tc>
          <w:tcPr>
            <w:tcW w:w="1100" w:type="dxa"/>
          </w:tcPr>
          <w:p w:rsidR="00935036" w:rsidRPr="00FB4CAA" w:rsidRDefault="00935036" w:rsidP="00A83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935036" w:rsidRPr="00FB4CAA" w:rsidRDefault="00935036" w:rsidP="00A83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30" w:type="dxa"/>
          </w:tcPr>
          <w:p w:rsidR="00935036" w:rsidRPr="00FB4CAA" w:rsidRDefault="00935036" w:rsidP="00A83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036" w:rsidRPr="00FB4CAA" w:rsidTr="000D7F62">
        <w:tc>
          <w:tcPr>
            <w:tcW w:w="550" w:type="dxa"/>
          </w:tcPr>
          <w:p w:rsidR="00935036" w:rsidRPr="00FB4CAA" w:rsidRDefault="00935036" w:rsidP="000E4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5.3.</w:t>
            </w:r>
          </w:p>
        </w:tc>
        <w:tc>
          <w:tcPr>
            <w:tcW w:w="6191" w:type="dxa"/>
          </w:tcPr>
          <w:p w:rsidR="00935036" w:rsidRPr="00FB4CAA" w:rsidRDefault="00935036" w:rsidP="005731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по телефону /на «горячую линию» уполномоченного исполнительного органа государственной власти в сфере социального обслуживания</w:t>
            </w:r>
          </w:p>
        </w:tc>
        <w:tc>
          <w:tcPr>
            <w:tcW w:w="2719" w:type="dxa"/>
          </w:tcPr>
          <w:p w:rsidR="00935036" w:rsidRPr="00FB4CAA" w:rsidRDefault="00935036" w:rsidP="00104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Возможность имеется – 1,</w:t>
            </w:r>
          </w:p>
          <w:p w:rsidR="00935036" w:rsidRPr="00FB4CAA" w:rsidRDefault="00935036" w:rsidP="00104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возможность отсутствует – 0</w:t>
            </w:r>
          </w:p>
        </w:tc>
        <w:tc>
          <w:tcPr>
            <w:tcW w:w="1100" w:type="dxa"/>
          </w:tcPr>
          <w:p w:rsidR="00935036" w:rsidRPr="00FB4CAA" w:rsidRDefault="00935036" w:rsidP="003B37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935036" w:rsidRPr="00FB4CAA" w:rsidRDefault="00935036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30" w:type="dxa"/>
          </w:tcPr>
          <w:p w:rsidR="00935036" w:rsidRPr="00FB4CAA" w:rsidRDefault="00935036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036" w:rsidRPr="00FB4CAA" w:rsidTr="000D7F62">
        <w:tc>
          <w:tcPr>
            <w:tcW w:w="550" w:type="dxa"/>
          </w:tcPr>
          <w:p w:rsidR="00935036" w:rsidRPr="00FB4CAA" w:rsidRDefault="00935036" w:rsidP="00ED6D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6191" w:type="dxa"/>
          </w:tcPr>
          <w:p w:rsidR="00935036" w:rsidRPr="00FB4CAA" w:rsidRDefault="00935036" w:rsidP="005731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Наличие информации о порядке подачи жалобы по вопросам качества оказания социальных услуг: </w:t>
            </w:r>
          </w:p>
        </w:tc>
        <w:tc>
          <w:tcPr>
            <w:tcW w:w="2719" w:type="dxa"/>
          </w:tcPr>
          <w:p w:rsidR="00935036" w:rsidRPr="00FB4CAA" w:rsidRDefault="00935036" w:rsidP="00337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Сумма значений показателей 6.1-6.3</w:t>
            </w:r>
          </w:p>
        </w:tc>
        <w:tc>
          <w:tcPr>
            <w:tcW w:w="1100" w:type="dxa"/>
          </w:tcPr>
          <w:p w:rsidR="00935036" w:rsidRPr="00FB4CAA" w:rsidRDefault="00935036" w:rsidP="009A1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20" w:type="dxa"/>
          </w:tcPr>
          <w:p w:rsidR="00935036" w:rsidRPr="00FB4CAA" w:rsidRDefault="00935036" w:rsidP="007540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30" w:type="dxa"/>
          </w:tcPr>
          <w:p w:rsidR="00935036" w:rsidRPr="00FB4CAA" w:rsidRDefault="00935036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036" w:rsidRPr="00FB4CAA" w:rsidTr="000D7F62">
        <w:tc>
          <w:tcPr>
            <w:tcW w:w="550" w:type="dxa"/>
          </w:tcPr>
          <w:p w:rsidR="00935036" w:rsidRPr="00FB4CAA" w:rsidRDefault="00935036" w:rsidP="00ED6D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6.1.</w:t>
            </w:r>
          </w:p>
        </w:tc>
        <w:tc>
          <w:tcPr>
            <w:tcW w:w="6191" w:type="dxa"/>
          </w:tcPr>
          <w:p w:rsidR="00935036" w:rsidRPr="00FB4CAA" w:rsidRDefault="00935036" w:rsidP="005731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в общедоступных местах на информационных стендах в организации социального обслуживания</w:t>
            </w:r>
          </w:p>
        </w:tc>
        <w:tc>
          <w:tcPr>
            <w:tcW w:w="2719" w:type="dxa"/>
          </w:tcPr>
          <w:p w:rsidR="00935036" w:rsidRPr="00FB4CAA" w:rsidRDefault="00935036" w:rsidP="00104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Возможность имеется – 1,</w:t>
            </w:r>
          </w:p>
          <w:p w:rsidR="00935036" w:rsidRPr="00FB4CAA" w:rsidRDefault="00935036" w:rsidP="00104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представлена частично – 0,5,</w:t>
            </w:r>
          </w:p>
          <w:p w:rsidR="00935036" w:rsidRPr="00FB4CAA" w:rsidRDefault="00935036" w:rsidP="00104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возможность отсутствует – 0</w:t>
            </w:r>
          </w:p>
        </w:tc>
        <w:tc>
          <w:tcPr>
            <w:tcW w:w="1100" w:type="dxa"/>
          </w:tcPr>
          <w:p w:rsidR="00935036" w:rsidRPr="00FB4CAA" w:rsidRDefault="00935036" w:rsidP="003B37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935036" w:rsidRPr="00FB4CAA" w:rsidRDefault="00935036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30" w:type="dxa"/>
          </w:tcPr>
          <w:p w:rsidR="00935036" w:rsidRPr="00FB4CAA" w:rsidRDefault="00935036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036" w:rsidRPr="00FB4CAA" w:rsidTr="000D7F62">
        <w:tc>
          <w:tcPr>
            <w:tcW w:w="550" w:type="dxa"/>
          </w:tcPr>
          <w:p w:rsidR="00935036" w:rsidRPr="00FB4CAA" w:rsidRDefault="00935036" w:rsidP="00373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6.2.</w:t>
            </w:r>
          </w:p>
        </w:tc>
        <w:tc>
          <w:tcPr>
            <w:tcW w:w="6191" w:type="dxa"/>
          </w:tcPr>
          <w:p w:rsidR="00935036" w:rsidRPr="00FB4CAA" w:rsidRDefault="00935036" w:rsidP="005731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 xml:space="preserve">на  официальном сайте организации социального обслуживания в сети «Интернет» </w:t>
            </w:r>
          </w:p>
        </w:tc>
        <w:tc>
          <w:tcPr>
            <w:tcW w:w="2719" w:type="dxa"/>
          </w:tcPr>
          <w:p w:rsidR="00935036" w:rsidRPr="00FB4CAA" w:rsidRDefault="00935036" w:rsidP="00104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Возможность имеется – 1,</w:t>
            </w:r>
          </w:p>
          <w:p w:rsidR="00935036" w:rsidRPr="00FB4CAA" w:rsidRDefault="00935036" w:rsidP="00104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представлена частично – 0,5,</w:t>
            </w:r>
          </w:p>
          <w:p w:rsidR="00935036" w:rsidRPr="00FB4CAA" w:rsidRDefault="00935036" w:rsidP="00104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возможность отсутствует – 0</w:t>
            </w:r>
          </w:p>
        </w:tc>
        <w:tc>
          <w:tcPr>
            <w:tcW w:w="1100" w:type="dxa"/>
          </w:tcPr>
          <w:p w:rsidR="00935036" w:rsidRPr="00FB4CAA" w:rsidRDefault="00935036" w:rsidP="003B37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935036" w:rsidRPr="00FB4CAA" w:rsidRDefault="00935036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30" w:type="dxa"/>
          </w:tcPr>
          <w:p w:rsidR="00935036" w:rsidRPr="00FB4CAA" w:rsidRDefault="00935036" w:rsidP="00AB40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Информация находится в Порядках предоставления социальных услуг</w:t>
            </w:r>
          </w:p>
        </w:tc>
      </w:tr>
      <w:tr w:rsidR="00935036" w:rsidRPr="00FB4CAA" w:rsidTr="000D7F62">
        <w:trPr>
          <w:trHeight w:val="964"/>
        </w:trPr>
        <w:tc>
          <w:tcPr>
            <w:tcW w:w="550" w:type="dxa"/>
          </w:tcPr>
          <w:p w:rsidR="00935036" w:rsidRPr="00FB4CAA" w:rsidRDefault="00935036" w:rsidP="00A83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6.3.</w:t>
            </w:r>
          </w:p>
        </w:tc>
        <w:tc>
          <w:tcPr>
            <w:tcW w:w="6191" w:type="dxa"/>
          </w:tcPr>
          <w:p w:rsidR="00935036" w:rsidRPr="00FB4CAA" w:rsidRDefault="00935036" w:rsidP="005731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 xml:space="preserve">на официальном сайте уполномоченного исполнительного органа государственной власти в сфере  социального обслуживания в сети «Интернет» </w:t>
            </w:r>
          </w:p>
        </w:tc>
        <w:tc>
          <w:tcPr>
            <w:tcW w:w="2719" w:type="dxa"/>
          </w:tcPr>
          <w:p w:rsidR="00935036" w:rsidRPr="00FB4CAA" w:rsidRDefault="00935036" w:rsidP="00104E65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Возможность имеется – 1,</w:t>
            </w:r>
          </w:p>
          <w:p w:rsidR="00935036" w:rsidRPr="00FB4CAA" w:rsidRDefault="00935036" w:rsidP="00104E65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представлена частично – 0,5,</w:t>
            </w:r>
          </w:p>
          <w:p w:rsidR="00935036" w:rsidRPr="00FB4CAA" w:rsidRDefault="00935036" w:rsidP="00104E65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возможность отсутствует – 0</w:t>
            </w:r>
          </w:p>
        </w:tc>
        <w:tc>
          <w:tcPr>
            <w:tcW w:w="1100" w:type="dxa"/>
          </w:tcPr>
          <w:p w:rsidR="00935036" w:rsidRPr="00FB4CAA" w:rsidRDefault="00935036" w:rsidP="00A83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935036" w:rsidRPr="00FB4CAA" w:rsidRDefault="00935036" w:rsidP="00A83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30" w:type="dxa"/>
          </w:tcPr>
          <w:p w:rsidR="00935036" w:rsidRPr="00FB4CAA" w:rsidRDefault="00935036" w:rsidP="00A83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036" w:rsidRPr="00FB4CAA" w:rsidTr="000D7F62">
        <w:tc>
          <w:tcPr>
            <w:tcW w:w="550" w:type="dxa"/>
          </w:tcPr>
          <w:p w:rsidR="00935036" w:rsidRPr="00FB4CAA" w:rsidRDefault="00935036" w:rsidP="003C2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6191" w:type="dxa"/>
          </w:tcPr>
          <w:p w:rsidR="00935036" w:rsidRPr="00FB4CAA" w:rsidRDefault="00935036" w:rsidP="005731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i/>
                <w:sz w:val="20"/>
                <w:szCs w:val="20"/>
              </w:rPr>
              <w:t>Доля получателей социальных услуг, удовлетворенных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предоставления социальных услуг, от общего числа опрошенных</w:t>
            </w:r>
          </w:p>
        </w:tc>
        <w:tc>
          <w:tcPr>
            <w:tcW w:w="2719" w:type="dxa"/>
          </w:tcPr>
          <w:p w:rsidR="00935036" w:rsidRPr="00FB4CAA" w:rsidRDefault="00935036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Значение показателя П</w:t>
            </w:r>
          </w:p>
          <w:p w:rsidR="00935036" w:rsidRPr="00FB4CAA" w:rsidRDefault="00935036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из Рабочей карты № 6</w:t>
            </w:r>
          </w:p>
          <w:p w:rsidR="00935036" w:rsidRPr="00FB4CAA" w:rsidRDefault="00935036" w:rsidP="00337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color w:val="000000"/>
                <w:sz w:val="20"/>
                <w:szCs w:val="20"/>
              </w:rPr>
              <w:t>(вопрос 1)</w:t>
            </w:r>
          </w:p>
        </w:tc>
        <w:tc>
          <w:tcPr>
            <w:tcW w:w="1100" w:type="dxa"/>
          </w:tcPr>
          <w:p w:rsidR="00935036" w:rsidRPr="00FB4CAA" w:rsidRDefault="00935036" w:rsidP="00464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935036" w:rsidRPr="00FB4CAA" w:rsidRDefault="00935036" w:rsidP="007540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30" w:type="dxa"/>
          </w:tcPr>
          <w:p w:rsidR="00935036" w:rsidRPr="00FB4CAA" w:rsidRDefault="00935036" w:rsidP="00AB40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 xml:space="preserve">Опрошено 235 из 276 получателей социальных услуг за 1 полугодие 2015 года, что составило 85 % от числа обслуженных </w:t>
            </w:r>
          </w:p>
        </w:tc>
      </w:tr>
      <w:tr w:rsidR="00935036" w:rsidRPr="00FB4CAA" w:rsidTr="00E61154">
        <w:tc>
          <w:tcPr>
            <w:tcW w:w="15510" w:type="dxa"/>
            <w:gridSpan w:val="6"/>
          </w:tcPr>
          <w:p w:rsidR="00935036" w:rsidRPr="00FB4CAA" w:rsidRDefault="00935036" w:rsidP="00983AF1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FB4CAA">
              <w:rPr>
                <w:rFonts w:ascii="Times New Roman" w:hAnsi="Times New Roman"/>
                <w:b/>
                <w:sz w:val="20"/>
                <w:szCs w:val="20"/>
              </w:rPr>
              <w:t>. 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935036" w:rsidRPr="00FB4CAA" w:rsidTr="000D7F62">
        <w:tc>
          <w:tcPr>
            <w:tcW w:w="550" w:type="dxa"/>
          </w:tcPr>
          <w:p w:rsidR="00935036" w:rsidRPr="00FB4CAA" w:rsidRDefault="00935036" w:rsidP="00605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6191" w:type="dxa"/>
          </w:tcPr>
          <w:p w:rsidR="00935036" w:rsidRPr="00FB4CAA" w:rsidRDefault="00935036" w:rsidP="002C04C4">
            <w:pPr>
              <w:pStyle w:val="ConsPlusNormal"/>
              <w:rPr>
                <w:rFonts w:ascii="Times New Roman" w:hAnsi="Times New Roman" w:cs="Times New Roman"/>
                <w:b/>
                <w:i/>
              </w:rPr>
            </w:pPr>
            <w:r w:rsidRPr="00FB4CAA">
              <w:rPr>
                <w:rFonts w:ascii="Times New Roman" w:hAnsi="Times New Roman" w:cs="Times New Roman"/>
                <w:b/>
                <w:i/>
              </w:rPr>
              <w:t>Доступность условий беспрепятственного</w:t>
            </w:r>
            <w:r w:rsidRPr="00FB4CAA">
              <w:rPr>
                <w:rFonts w:ascii="Times New Roman" w:hAnsi="Times New Roman" w:cs="Times New Roman"/>
                <w:b/>
              </w:rPr>
              <w:t xml:space="preserve"> </w:t>
            </w:r>
            <w:r w:rsidRPr="00FB4CAA">
              <w:rPr>
                <w:rFonts w:ascii="Times New Roman" w:hAnsi="Times New Roman" w:cs="Times New Roman"/>
                <w:b/>
                <w:i/>
              </w:rPr>
              <w:t>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 услуг:</w:t>
            </w:r>
          </w:p>
          <w:p w:rsidR="00935036" w:rsidRPr="00FB4CAA" w:rsidRDefault="00935036" w:rsidP="002C04C4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9" w:type="dxa"/>
          </w:tcPr>
          <w:p w:rsidR="00935036" w:rsidRPr="00FB4CAA" w:rsidRDefault="00935036" w:rsidP="0033713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4CAA">
              <w:rPr>
                <w:rFonts w:ascii="Times New Roman" w:hAnsi="Times New Roman" w:cs="Times New Roman"/>
              </w:rPr>
              <w:t>Сумма значений показателей 1.1-1.4</w:t>
            </w:r>
          </w:p>
        </w:tc>
        <w:tc>
          <w:tcPr>
            <w:tcW w:w="1100" w:type="dxa"/>
          </w:tcPr>
          <w:p w:rsidR="00935036" w:rsidRPr="00FB4CAA" w:rsidRDefault="00935036" w:rsidP="00EA0F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320" w:type="dxa"/>
          </w:tcPr>
          <w:p w:rsidR="00935036" w:rsidRPr="00FB4CAA" w:rsidRDefault="00935036" w:rsidP="00605C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bCs/>
                <w:sz w:val="20"/>
                <w:szCs w:val="20"/>
              </w:rPr>
              <w:t>2,4</w:t>
            </w:r>
          </w:p>
        </w:tc>
        <w:tc>
          <w:tcPr>
            <w:tcW w:w="3630" w:type="dxa"/>
          </w:tcPr>
          <w:p w:rsidR="00935036" w:rsidRPr="00FB4CAA" w:rsidRDefault="00935036" w:rsidP="00605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036" w:rsidRPr="00FB4CAA" w:rsidTr="000D7F62">
        <w:tc>
          <w:tcPr>
            <w:tcW w:w="550" w:type="dxa"/>
          </w:tcPr>
          <w:p w:rsidR="00935036" w:rsidRPr="00FB4CAA" w:rsidRDefault="00935036" w:rsidP="00605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6191" w:type="dxa"/>
          </w:tcPr>
          <w:p w:rsidR="00935036" w:rsidRPr="00FB4CAA" w:rsidRDefault="00935036" w:rsidP="00983AF1">
            <w:pPr>
              <w:pStyle w:val="ConsPlusNormal"/>
              <w:rPr>
                <w:rFonts w:ascii="Times New Roman" w:hAnsi="Times New Roman" w:cs="Times New Roman"/>
              </w:rPr>
            </w:pPr>
            <w:r w:rsidRPr="00FB4CAA">
              <w:rPr>
                <w:rFonts w:ascii="Times New Roman" w:hAnsi="Times New Roman" w:cs="Times New Roman"/>
              </w:rPr>
              <w:t xml:space="preserve">оборудование территории, прилегающей к организации социального обслуживания, с учетом требований доступности для маломобильных получателей услуг (лиц с нарушением функций слуха, зрения и лиц, использующих для передвижения кресла-коляски) </w:t>
            </w:r>
          </w:p>
          <w:p w:rsidR="00935036" w:rsidRPr="00FB4CAA" w:rsidRDefault="00935036" w:rsidP="00983A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</w:tcPr>
          <w:p w:rsidR="00935036" w:rsidRPr="00FB4CAA" w:rsidRDefault="00935036" w:rsidP="00C979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Значение показателя  П 1.1</w:t>
            </w:r>
          </w:p>
          <w:p w:rsidR="00935036" w:rsidRPr="00FB4CAA" w:rsidRDefault="00935036" w:rsidP="00C979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из Рабочей карты № 4</w:t>
            </w:r>
          </w:p>
          <w:p w:rsidR="00935036" w:rsidRPr="00FB4CAA" w:rsidRDefault="00935036" w:rsidP="00C979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935036" w:rsidRPr="00FB4CAA" w:rsidRDefault="00935036" w:rsidP="00222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935036" w:rsidRPr="00FB4CAA" w:rsidRDefault="00935036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3630" w:type="dxa"/>
          </w:tcPr>
          <w:p w:rsidR="00935036" w:rsidRPr="00FB4CAA" w:rsidRDefault="00935036" w:rsidP="00E611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Не выполнены требования доступности для лиц с нарушением зрения  - отсутствует система тактильных и звуковых ориентиров</w:t>
            </w:r>
          </w:p>
        </w:tc>
      </w:tr>
      <w:tr w:rsidR="00935036" w:rsidRPr="00FB4CAA" w:rsidTr="000D7F62">
        <w:tc>
          <w:tcPr>
            <w:tcW w:w="550" w:type="dxa"/>
          </w:tcPr>
          <w:p w:rsidR="00935036" w:rsidRPr="00FB4CAA" w:rsidRDefault="00935036" w:rsidP="00605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6191" w:type="dxa"/>
          </w:tcPr>
          <w:p w:rsidR="00935036" w:rsidRPr="00FB4CAA" w:rsidRDefault="00935036" w:rsidP="00BF1C74">
            <w:pPr>
              <w:pStyle w:val="ConsPlusNormal"/>
              <w:rPr>
                <w:rFonts w:ascii="Times New Roman" w:hAnsi="Times New Roman" w:cs="Times New Roman"/>
              </w:rPr>
            </w:pPr>
            <w:r w:rsidRPr="00FB4CAA">
              <w:rPr>
                <w:rFonts w:ascii="Times New Roman" w:hAnsi="Times New Roman" w:cs="Times New Roman"/>
              </w:rPr>
              <w:t xml:space="preserve">оборудование входных зон на объектах оценки для маломобильных групп населения </w:t>
            </w:r>
          </w:p>
        </w:tc>
        <w:tc>
          <w:tcPr>
            <w:tcW w:w="2719" w:type="dxa"/>
          </w:tcPr>
          <w:p w:rsidR="00935036" w:rsidRPr="00FB4CAA" w:rsidRDefault="00935036" w:rsidP="00FB5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Значение показателя П 1.2</w:t>
            </w:r>
          </w:p>
          <w:p w:rsidR="00935036" w:rsidRPr="00FB4CAA" w:rsidRDefault="00935036" w:rsidP="00EA1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из Рабочей карты № 4</w:t>
            </w:r>
          </w:p>
          <w:p w:rsidR="00935036" w:rsidRPr="00FB4CAA" w:rsidRDefault="00935036" w:rsidP="00EA16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935036" w:rsidRPr="00FB4CAA" w:rsidRDefault="00935036" w:rsidP="00605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935036" w:rsidRPr="00FB4CAA" w:rsidRDefault="00935036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3630" w:type="dxa"/>
          </w:tcPr>
          <w:p w:rsidR="00935036" w:rsidRPr="00FB4CAA" w:rsidRDefault="00935036" w:rsidP="00AB40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 xml:space="preserve">Не выполнены требования доступности для лиц с нарушением зрения  - отсутствует система тактильных и звуковых ориентиров, отсутствует </w:t>
            </w:r>
            <w:r w:rsidRPr="00FB4CAA">
              <w:rPr>
                <w:rStyle w:val="11pt"/>
                <w:sz w:val="20"/>
                <w:szCs w:val="20"/>
              </w:rPr>
              <w:t>кнопка вызова помощника</w:t>
            </w:r>
          </w:p>
        </w:tc>
      </w:tr>
      <w:tr w:rsidR="00935036" w:rsidRPr="00FB4CAA" w:rsidTr="000D7F62">
        <w:tc>
          <w:tcPr>
            <w:tcW w:w="550" w:type="dxa"/>
          </w:tcPr>
          <w:p w:rsidR="00935036" w:rsidRPr="00FB4CAA" w:rsidRDefault="00935036" w:rsidP="00605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6191" w:type="dxa"/>
          </w:tcPr>
          <w:p w:rsidR="00935036" w:rsidRPr="00FB4CAA" w:rsidRDefault="00935036" w:rsidP="002C04C4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B4CAA">
              <w:rPr>
                <w:rFonts w:ascii="Times New Roman" w:hAnsi="Times New Roman" w:cs="Times New Roman"/>
              </w:rPr>
              <w:t xml:space="preserve">наличие специально оборудованного санитарно-гигиенического помещения </w:t>
            </w:r>
          </w:p>
        </w:tc>
        <w:tc>
          <w:tcPr>
            <w:tcW w:w="2719" w:type="dxa"/>
          </w:tcPr>
          <w:p w:rsidR="00935036" w:rsidRPr="00FB4CAA" w:rsidRDefault="00935036" w:rsidP="00EA1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 xml:space="preserve">Значение показателя П 1.3 </w:t>
            </w:r>
          </w:p>
          <w:p w:rsidR="00935036" w:rsidRPr="00FB4CAA" w:rsidRDefault="00935036" w:rsidP="00EA1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из Рабочей карты № 4</w:t>
            </w:r>
          </w:p>
          <w:p w:rsidR="00935036" w:rsidRPr="00FB4CAA" w:rsidRDefault="00935036" w:rsidP="00EA16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</w:tcPr>
          <w:p w:rsidR="00935036" w:rsidRPr="00FB4CAA" w:rsidRDefault="00935036" w:rsidP="009A1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935036" w:rsidRPr="00FB4CAA" w:rsidRDefault="00935036" w:rsidP="00433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3630" w:type="dxa"/>
          </w:tcPr>
          <w:p w:rsidR="00935036" w:rsidRPr="00FB4CAA" w:rsidRDefault="00935036" w:rsidP="00AB40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Style w:val="11pt"/>
                <w:sz w:val="20"/>
                <w:szCs w:val="20"/>
              </w:rPr>
              <w:t xml:space="preserve">Отсутствует специально оборудованная туалетная кабинка, обеспечивающая возможность пользования туалетом маломобильных граждан без помощи третьих лиц </w:t>
            </w:r>
          </w:p>
        </w:tc>
      </w:tr>
      <w:tr w:rsidR="00935036" w:rsidRPr="00FB4CAA" w:rsidTr="000D7F62">
        <w:tc>
          <w:tcPr>
            <w:tcW w:w="550" w:type="dxa"/>
          </w:tcPr>
          <w:p w:rsidR="00935036" w:rsidRPr="00FB4CAA" w:rsidRDefault="00935036" w:rsidP="00605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6191" w:type="dxa"/>
          </w:tcPr>
          <w:p w:rsidR="00935036" w:rsidRPr="00FB4CAA" w:rsidRDefault="00935036" w:rsidP="002C04C4">
            <w:pPr>
              <w:pStyle w:val="ConsPlusNormal"/>
              <w:rPr>
                <w:rFonts w:ascii="Times New Roman" w:hAnsi="Times New Roman" w:cs="Times New Roman"/>
              </w:rPr>
            </w:pPr>
            <w:r w:rsidRPr="00FB4CAA">
              <w:rPr>
                <w:rFonts w:ascii="Times New Roman" w:hAnsi="Times New Roman" w:cs="Times New Roman"/>
              </w:rPr>
              <w:t xml:space="preserve">наличие в помещениях организации социального обслуживания видео, аудио информаторов для лиц с нарушением функций слуха и зрения </w:t>
            </w:r>
          </w:p>
        </w:tc>
        <w:tc>
          <w:tcPr>
            <w:tcW w:w="2719" w:type="dxa"/>
            <w:vAlign w:val="center"/>
          </w:tcPr>
          <w:p w:rsidR="00935036" w:rsidRPr="00FB4CAA" w:rsidRDefault="00935036" w:rsidP="00EA1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Есть – 1,</w:t>
            </w:r>
          </w:p>
          <w:p w:rsidR="00935036" w:rsidRPr="00FB4CAA" w:rsidRDefault="00935036" w:rsidP="00EA16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4CAA">
              <w:rPr>
                <w:rFonts w:ascii="Times New Roman" w:hAnsi="Times New Roman" w:cs="Times New Roman"/>
              </w:rPr>
              <w:t>нет – 0</w:t>
            </w:r>
          </w:p>
        </w:tc>
        <w:tc>
          <w:tcPr>
            <w:tcW w:w="1100" w:type="dxa"/>
          </w:tcPr>
          <w:p w:rsidR="00935036" w:rsidRPr="00FB4CAA" w:rsidRDefault="00935036" w:rsidP="00605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935036" w:rsidRPr="00FB4CAA" w:rsidRDefault="00935036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30" w:type="dxa"/>
          </w:tcPr>
          <w:p w:rsidR="00935036" w:rsidRPr="00FB4CAA" w:rsidRDefault="00935036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036" w:rsidRPr="00FB4CAA" w:rsidTr="000D7F62">
        <w:tc>
          <w:tcPr>
            <w:tcW w:w="550" w:type="dxa"/>
          </w:tcPr>
          <w:p w:rsidR="00935036" w:rsidRPr="00FB4CAA" w:rsidRDefault="00935036" w:rsidP="00605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6191" w:type="dxa"/>
          </w:tcPr>
          <w:p w:rsidR="00935036" w:rsidRPr="00FB4CAA" w:rsidRDefault="00935036" w:rsidP="002C04C4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B4CAA">
              <w:rPr>
                <w:rFonts w:ascii="Times New Roman" w:hAnsi="Times New Roman" w:cs="Times New Roman"/>
                <w:b/>
                <w:i/>
              </w:rPr>
              <w:t>Доля получателей услуг (в том числе инвалидов и других маломобильных групп получателей услуг), считающих условия оказания услуг доступными, от общего числа опрошенных</w:t>
            </w:r>
          </w:p>
        </w:tc>
        <w:tc>
          <w:tcPr>
            <w:tcW w:w="2719" w:type="dxa"/>
          </w:tcPr>
          <w:p w:rsidR="00935036" w:rsidRPr="00FB4CAA" w:rsidRDefault="00935036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Значение показателя П</w:t>
            </w:r>
          </w:p>
          <w:p w:rsidR="00935036" w:rsidRPr="00FB4CAA" w:rsidRDefault="00935036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из Рабочей карты № 6</w:t>
            </w:r>
          </w:p>
          <w:p w:rsidR="00935036" w:rsidRPr="00FB4CAA" w:rsidRDefault="00935036" w:rsidP="00C1586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4CAA">
              <w:rPr>
                <w:rFonts w:ascii="Times New Roman" w:hAnsi="Times New Roman" w:cs="Times New Roman"/>
                <w:color w:val="000000"/>
              </w:rPr>
              <w:t>(вопрос 2)</w:t>
            </w:r>
          </w:p>
        </w:tc>
        <w:tc>
          <w:tcPr>
            <w:tcW w:w="1100" w:type="dxa"/>
          </w:tcPr>
          <w:p w:rsidR="00935036" w:rsidRPr="00FB4CAA" w:rsidRDefault="00935036" w:rsidP="00433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935036" w:rsidRPr="00FB4CAA" w:rsidRDefault="00935036" w:rsidP="007540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30" w:type="dxa"/>
          </w:tcPr>
          <w:p w:rsidR="00935036" w:rsidRPr="00FB4CAA" w:rsidRDefault="00935036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036" w:rsidRPr="00FB4CAA" w:rsidTr="000D7F62">
        <w:tc>
          <w:tcPr>
            <w:tcW w:w="550" w:type="dxa"/>
          </w:tcPr>
          <w:p w:rsidR="00935036" w:rsidRPr="00FB4CAA" w:rsidRDefault="00935036" w:rsidP="00433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6191" w:type="dxa"/>
          </w:tcPr>
          <w:p w:rsidR="00935036" w:rsidRPr="00FB4CAA" w:rsidRDefault="00935036" w:rsidP="00FA3844">
            <w:pPr>
              <w:pStyle w:val="ConsPlusNormal"/>
              <w:rPr>
                <w:rFonts w:ascii="Times New Roman" w:hAnsi="Times New Roman" w:cs="Times New Roman"/>
                <w:b/>
                <w:i/>
              </w:rPr>
            </w:pPr>
            <w:r w:rsidRPr="00FB4CAA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Наличие оборудованных помещений для предоставления социальных услуг в соответствии с перечнем социальных услуг, предоставляемых в данной организации социального обслуживания </w:t>
            </w:r>
          </w:p>
        </w:tc>
        <w:tc>
          <w:tcPr>
            <w:tcW w:w="2719" w:type="dxa"/>
            <w:vAlign w:val="center"/>
          </w:tcPr>
          <w:p w:rsidR="00935036" w:rsidRPr="00FB4CAA" w:rsidRDefault="00935036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Есть – 1,</w:t>
            </w:r>
          </w:p>
          <w:p w:rsidR="00935036" w:rsidRPr="00FB4CAA" w:rsidRDefault="00935036" w:rsidP="00C158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4CAA">
              <w:rPr>
                <w:rFonts w:ascii="Times New Roman" w:hAnsi="Times New Roman" w:cs="Times New Roman"/>
              </w:rPr>
              <w:t>нет – 0</w:t>
            </w:r>
          </w:p>
        </w:tc>
        <w:tc>
          <w:tcPr>
            <w:tcW w:w="1100" w:type="dxa"/>
          </w:tcPr>
          <w:p w:rsidR="00935036" w:rsidRPr="00FB4CAA" w:rsidRDefault="00935036" w:rsidP="00433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935036" w:rsidRPr="00FB4CAA" w:rsidRDefault="00935036" w:rsidP="007540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30" w:type="dxa"/>
          </w:tcPr>
          <w:p w:rsidR="00935036" w:rsidRPr="00FB4CAA" w:rsidRDefault="00935036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036" w:rsidRPr="00FB4CAA" w:rsidTr="000D7F62">
        <w:tc>
          <w:tcPr>
            <w:tcW w:w="550" w:type="dxa"/>
          </w:tcPr>
          <w:p w:rsidR="00935036" w:rsidRPr="00FB4CAA" w:rsidRDefault="00935036" w:rsidP="00605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6191" w:type="dxa"/>
          </w:tcPr>
          <w:p w:rsidR="00935036" w:rsidRPr="00FB4CAA" w:rsidRDefault="00935036" w:rsidP="002C04C4">
            <w:pPr>
              <w:pStyle w:val="ConsPlusNormal"/>
              <w:rPr>
                <w:rFonts w:ascii="Times New Roman" w:hAnsi="Times New Roman" w:cs="Times New Roman"/>
                <w:b/>
                <w:i/>
              </w:rPr>
            </w:pPr>
            <w:r w:rsidRPr="00FB4CAA">
              <w:rPr>
                <w:rFonts w:ascii="Times New Roman" w:hAnsi="Times New Roman" w:cs="Times New Roman"/>
                <w:b/>
                <w:i/>
                <w:color w:val="000000"/>
              </w:rPr>
              <w:t xml:space="preserve">Укомплектованность организации социального обслуживания специалистами, осуществляющими предоставление социальных услуг </w:t>
            </w:r>
          </w:p>
        </w:tc>
        <w:tc>
          <w:tcPr>
            <w:tcW w:w="2719" w:type="dxa"/>
          </w:tcPr>
          <w:p w:rsidR="00935036" w:rsidRPr="00FB4CAA" w:rsidRDefault="00935036" w:rsidP="00D01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 xml:space="preserve">Значение показателя П 1 </w:t>
            </w:r>
          </w:p>
          <w:p w:rsidR="00935036" w:rsidRPr="00FB4CAA" w:rsidRDefault="00935036" w:rsidP="00D01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из Рабочей карты № 5</w:t>
            </w:r>
          </w:p>
          <w:p w:rsidR="00935036" w:rsidRPr="00FB4CAA" w:rsidRDefault="00935036" w:rsidP="00217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935036" w:rsidRPr="00FB4CAA" w:rsidRDefault="00935036" w:rsidP="00EC2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935036" w:rsidRPr="00FB4CAA" w:rsidRDefault="00935036" w:rsidP="007540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bCs/>
                <w:sz w:val="20"/>
                <w:szCs w:val="20"/>
              </w:rPr>
              <w:t>0,96</w:t>
            </w:r>
          </w:p>
        </w:tc>
        <w:tc>
          <w:tcPr>
            <w:tcW w:w="3630" w:type="dxa"/>
          </w:tcPr>
          <w:p w:rsidR="00935036" w:rsidRPr="00FB4CAA" w:rsidRDefault="00935036" w:rsidP="00D472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Имеются вакансии: 3,75 ставки специалистов, осуществляющих предоставление социальных услуг</w:t>
            </w:r>
          </w:p>
        </w:tc>
      </w:tr>
      <w:tr w:rsidR="00935036" w:rsidRPr="00FB4CAA" w:rsidTr="000D7F62">
        <w:tc>
          <w:tcPr>
            <w:tcW w:w="550" w:type="dxa"/>
          </w:tcPr>
          <w:p w:rsidR="00935036" w:rsidRPr="00FB4CAA" w:rsidRDefault="00935036" w:rsidP="00605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6191" w:type="dxa"/>
          </w:tcPr>
          <w:p w:rsidR="00935036" w:rsidRPr="00FB4CAA" w:rsidRDefault="00935036" w:rsidP="008003DE">
            <w:pPr>
              <w:pStyle w:val="ConsPlusNormal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FB4CAA">
              <w:rPr>
                <w:rFonts w:ascii="Times New Roman" w:hAnsi="Times New Roman" w:cs="Times New Roman"/>
                <w:b/>
                <w:i/>
                <w:color w:val="000000"/>
              </w:rPr>
              <w:t>Доля получателей социальных услуг, оценивающих благоустройство и  содержание помещения организации социального обслуживания и территории, на которой она расположена,  как хорошее, от  общего числа опрошенных</w:t>
            </w:r>
          </w:p>
        </w:tc>
        <w:tc>
          <w:tcPr>
            <w:tcW w:w="2719" w:type="dxa"/>
          </w:tcPr>
          <w:p w:rsidR="00935036" w:rsidRPr="00FB4CAA" w:rsidRDefault="00935036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Значение показателя П</w:t>
            </w:r>
          </w:p>
          <w:p w:rsidR="00935036" w:rsidRPr="00FB4CAA" w:rsidRDefault="00935036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из Рабочей карты № 6</w:t>
            </w:r>
          </w:p>
          <w:p w:rsidR="00935036" w:rsidRPr="00FB4CAA" w:rsidRDefault="00935036" w:rsidP="00C1586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FB4CAA">
              <w:rPr>
                <w:rFonts w:ascii="Times New Roman" w:hAnsi="Times New Roman" w:cs="Times New Roman"/>
                <w:color w:val="000000"/>
              </w:rPr>
              <w:t>(вопрос 3)</w:t>
            </w:r>
          </w:p>
        </w:tc>
        <w:tc>
          <w:tcPr>
            <w:tcW w:w="1100" w:type="dxa"/>
          </w:tcPr>
          <w:p w:rsidR="00935036" w:rsidRPr="00FB4CAA" w:rsidRDefault="00935036" w:rsidP="00230F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935036" w:rsidRPr="00FB4CAA" w:rsidRDefault="00935036" w:rsidP="00230F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30" w:type="dxa"/>
          </w:tcPr>
          <w:p w:rsidR="00935036" w:rsidRPr="00FB4CAA" w:rsidRDefault="00935036" w:rsidP="008433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Опрошено 235 из 276 получателей социальных услуг за 1 полугодие 2015 года, что составило 85 % от числа обслуженных</w:t>
            </w:r>
          </w:p>
        </w:tc>
      </w:tr>
      <w:tr w:rsidR="00935036" w:rsidRPr="00FB4CAA" w:rsidTr="00E61154">
        <w:tc>
          <w:tcPr>
            <w:tcW w:w="15510" w:type="dxa"/>
            <w:gridSpan w:val="6"/>
            <w:vAlign w:val="center"/>
          </w:tcPr>
          <w:p w:rsidR="00935036" w:rsidRDefault="00935036" w:rsidP="005173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5036" w:rsidRPr="00FB4CAA" w:rsidRDefault="00935036" w:rsidP="005173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FB4CAA">
              <w:rPr>
                <w:rFonts w:ascii="Times New Roman" w:hAnsi="Times New Roman"/>
                <w:b/>
                <w:sz w:val="20"/>
                <w:szCs w:val="20"/>
              </w:rPr>
              <w:t xml:space="preserve">. Показатели, характеризующие время ожидания предоставления социальной услуги </w:t>
            </w:r>
            <w:r w:rsidRPr="00FB4CAA">
              <w:rPr>
                <w:rFonts w:ascii="Times New Roman" w:hAnsi="Times New Roman"/>
                <w:sz w:val="20"/>
                <w:szCs w:val="20"/>
              </w:rPr>
              <w:t>(кроме организаций стационарного типа – геронтологический центр, дом-интернат для престарелых и инвалидов, психоневрологический интернат)</w:t>
            </w:r>
          </w:p>
        </w:tc>
      </w:tr>
      <w:tr w:rsidR="00935036" w:rsidRPr="00FB4CAA" w:rsidTr="000D7F62">
        <w:tc>
          <w:tcPr>
            <w:tcW w:w="550" w:type="dxa"/>
          </w:tcPr>
          <w:p w:rsidR="00935036" w:rsidRPr="00FB4CAA" w:rsidRDefault="00935036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191" w:type="dxa"/>
          </w:tcPr>
          <w:p w:rsidR="00935036" w:rsidRPr="00FB4CAA" w:rsidRDefault="00935036" w:rsidP="008003DE">
            <w:pPr>
              <w:pStyle w:val="ConsPlusNormal"/>
              <w:rPr>
                <w:rFonts w:ascii="Times New Roman" w:hAnsi="Times New Roman" w:cs="Times New Roman"/>
                <w:b/>
                <w:i/>
              </w:rPr>
            </w:pPr>
            <w:r w:rsidRPr="00FB4CAA">
              <w:rPr>
                <w:rFonts w:ascii="Times New Roman" w:hAnsi="Times New Roman" w:cs="Times New Roman"/>
                <w:b/>
                <w:i/>
              </w:rPr>
              <w:t>Доля получателей социальных услуг, которые ожидали  предоставление услуги в организации социального обслуживания больше срока, установленного при назначении данной услуги, от общего числа опрошенных</w:t>
            </w:r>
          </w:p>
        </w:tc>
        <w:tc>
          <w:tcPr>
            <w:tcW w:w="2719" w:type="dxa"/>
          </w:tcPr>
          <w:p w:rsidR="00935036" w:rsidRPr="00FB4CAA" w:rsidRDefault="00935036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Значение показателя П</w:t>
            </w:r>
          </w:p>
          <w:p w:rsidR="00935036" w:rsidRPr="00FB4CAA" w:rsidRDefault="00935036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из Рабочей карты № 6</w:t>
            </w:r>
          </w:p>
          <w:p w:rsidR="00935036" w:rsidRPr="00FB4CAA" w:rsidRDefault="00935036" w:rsidP="00C1586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highlight w:val="yellow"/>
              </w:rPr>
            </w:pPr>
            <w:r w:rsidRPr="00FB4CAA">
              <w:rPr>
                <w:rFonts w:ascii="Times New Roman" w:hAnsi="Times New Roman" w:cs="Times New Roman"/>
                <w:color w:val="000000"/>
              </w:rPr>
              <w:t>(вопрос 4)</w:t>
            </w:r>
          </w:p>
        </w:tc>
        <w:tc>
          <w:tcPr>
            <w:tcW w:w="1100" w:type="dxa"/>
          </w:tcPr>
          <w:p w:rsidR="00935036" w:rsidRPr="00FB4CAA" w:rsidRDefault="00935036" w:rsidP="00C158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935036" w:rsidRPr="00FB4CAA" w:rsidRDefault="00935036" w:rsidP="00230F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30" w:type="dxa"/>
          </w:tcPr>
          <w:p w:rsidR="00935036" w:rsidRPr="00FB4CAA" w:rsidRDefault="00935036" w:rsidP="008433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Опрошено 235 из 276 получателей социальных услуг за 1 полугодие 2015 года, что составило 85 % от числа обслуженных</w:t>
            </w:r>
          </w:p>
        </w:tc>
      </w:tr>
      <w:tr w:rsidR="00935036" w:rsidRPr="00FB4CAA" w:rsidTr="000D7F62">
        <w:tc>
          <w:tcPr>
            <w:tcW w:w="550" w:type="dxa"/>
          </w:tcPr>
          <w:p w:rsidR="00935036" w:rsidRPr="00FB4CAA" w:rsidRDefault="00935036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191" w:type="dxa"/>
          </w:tcPr>
          <w:p w:rsidR="00935036" w:rsidRPr="00FB4CAA" w:rsidRDefault="00935036" w:rsidP="00C1586A">
            <w:pPr>
              <w:pStyle w:val="ConsPlusNormal"/>
              <w:rPr>
                <w:rFonts w:ascii="Times New Roman" w:hAnsi="Times New Roman" w:cs="Times New Roman"/>
                <w:b/>
                <w:i/>
              </w:rPr>
            </w:pPr>
            <w:r w:rsidRPr="00FB4CAA">
              <w:rPr>
                <w:rFonts w:ascii="Times New Roman" w:hAnsi="Times New Roman" w:cs="Times New Roman"/>
                <w:b/>
                <w:i/>
              </w:rPr>
              <w:t>Среднее время ожидания приема к специалисту организации социального обслуживания при личном обращении граждан для получения информации о работе организации социального обслуживания, порядке предоставления социальных услуг (среди опрошенных потребителей социальных услуг)</w:t>
            </w:r>
          </w:p>
        </w:tc>
        <w:tc>
          <w:tcPr>
            <w:tcW w:w="2719" w:type="dxa"/>
          </w:tcPr>
          <w:p w:rsidR="00935036" w:rsidRPr="00FB4CAA" w:rsidRDefault="00935036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Значение показателя П</w:t>
            </w:r>
          </w:p>
          <w:p w:rsidR="00935036" w:rsidRPr="00FB4CAA" w:rsidRDefault="00935036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из Рабочей карты № 6</w:t>
            </w:r>
          </w:p>
          <w:p w:rsidR="00935036" w:rsidRPr="00FB4CAA" w:rsidRDefault="00935036" w:rsidP="00C1586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highlight w:val="yellow"/>
              </w:rPr>
            </w:pPr>
            <w:r w:rsidRPr="00FB4CAA">
              <w:rPr>
                <w:rFonts w:ascii="Times New Roman" w:hAnsi="Times New Roman" w:cs="Times New Roman"/>
                <w:color w:val="000000"/>
              </w:rPr>
              <w:t>(вопрос 5)</w:t>
            </w:r>
          </w:p>
        </w:tc>
        <w:tc>
          <w:tcPr>
            <w:tcW w:w="1100" w:type="dxa"/>
          </w:tcPr>
          <w:p w:rsidR="00935036" w:rsidRPr="00FB4CAA" w:rsidRDefault="00935036" w:rsidP="00C15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935036" w:rsidRPr="00FB4CAA" w:rsidRDefault="00935036" w:rsidP="00230F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30" w:type="dxa"/>
          </w:tcPr>
          <w:p w:rsidR="00935036" w:rsidRPr="00FB4CAA" w:rsidRDefault="00935036" w:rsidP="008433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Опрошено 235 из 276 получателей социальных услуг за 1 полугодие 2015 года, что составило 85 % от числа обслуженных</w:t>
            </w:r>
          </w:p>
        </w:tc>
      </w:tr>
      <w:tr w:rsidR="00935036" w:rsidRPr="00FB4CAA" w:rsidTr="00E61154">
        <w:trPr>
          <w:trHeight w:val="680"/>
        </w:trPr>
        <w:tc>
          <w:tcPr>
            <w:tcW w:w="15510" w:type="dxa"/>
            <w:gridSpan w:val="6"/>
          </w:tcPr>
          <w:p w:rsidR="00935036" w:rsidRPr="00FB4CAA" w:rsidRDefault="00935036" w:rsidP="005173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  <w:r w:rsidRPr="00FB4CAA">
              <w:rPr>
                <w:rFonts w:ascii="Times New Roman" w:hAnsi="Times New Roman"/>
                <w:b/>
                <w:sz w:val="20"/>
                <w:szCs w:val="20"/>
              </w:rPr>
              <w:t>. 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</w:tr>
      <w:tr w:rsidR="00935036" w:rsidRPr="00FB4CAA" w:rsidTr="000D7F62">
        <w:tc>
          <w:tcPr>
            <w:tcW w:w="550" w:type="dxa"/>
          </w:tcPr>
          <w:p w:rsidR="00935036" w:rsidRPr="00FB4CAA" w:rsidRDefault="00935036" w:rsidP="00605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6191" w:type="dxa"/>
          </w:tcPr>
          <w:p w:rsidR="00935036" w:rsidRPr="00FB4CAA" w:rsidRDefault="00935036" w:rsidP="002C04C4">
            <w:pPr>
              <w:pStyle w:val="ConsPlusNormal"/>
              <w:rPr>
                <w:rFonts w:ascii="Times New Roman" w:hAnsi="Times New Roman" w:cs="Times New Roman"/>
                <w:b/>
                <w:i/>
              </w:rPr>
            </w:pPr>
            <w:r w:rsidRPr="00FB4CAA">
              <w:rPr>
                <w:rFonts w:ascii="Times New Roman" w:hAnsi="Times New Roman" w:cs="Times New Roman"/>
                <w:b/>
                <w:i/>
              </w:rPr>
              <w:t xml:space="preserve">Доля получателей социальных услуг (либо их родственников), которые высоко оценивают доброжелательность, вежливость и  внимательность работников организации социального обслуживания, от общего числа опрошенных </w:t>
            </w:r>
          </w:p>
        </w:tc>
        <w:tc>
          <w:tcPr>
            <w:tcW w:w="2719" w:type="dxa"/>
          </w:tcPr>
          <w:p w:rsidR="00935036" w:rsidRPr="00FB4CAA" w:rsidRDefault="00935036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Значение показателя П</w:t>
            </w:r>
          </w:p>
          <w:p w:rsidR="00935036" w:rsidRPr="00FB4CAA" w:rsidRDefault="00935036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из Рабочей карты № 6</w:t>
            </w:r>
          </w:p>
          <w:p w:rsidR="00935036" w:rsidRPr="00FB4CAA" w:rsidRDefault="00935036" w:rsidP="00C1586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B4CAA">
              <w:rPr>
                <w:rFonts w:ascii="Times New Roman" w:hAnsi="Times New Roman" w:cs="Times New Roman"/>
                <w:color w:val="000000"/>
              </w:rPr>
              <w:t>(вопрос 6)</w:t>
            </w:r>
          </w:p>
        </w:tc>
        <w:tc>
          <w:tcPr>
            <w:tcW w:w="1100" w:type="dxa"/>
          </w:tcPr>
          <w:p w:rsidR="00935036" w:rsidRPr="00FB4CAA" w:rsidRDefault="00935036" w:rsidP="002C04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935036" w:rsidRPr="00FB4CAA" w:rsidRDefault="00935036" w:rsidP="007540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30" w:type="dxa"/>
          </w:tcPr>
          <w:p w:rsidR="00935036" w:rsidRPr="00FB4CAA" w:rsidRDefault="00935036" w:rsidP="008433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Опрошено 235 из 276 получателей социальных услуг за 1 полугодие 2015 года, что составило 85 % от числа обслуженных</w:t>
            </w:r>
          </w:p>
        </w:tc>
      </w:tr>
      <w:tr w:rsidR="00935036" w:rsidRPr="00FB4CAA" w:rsidTr="000D7F62">
        <w:trPr>
          <w:trHeight w:val="886"/>
        </w:trPr>
        <w:tc>
          <w:tcPr>
            <w:tcW w:w="550" w:type="dxa"/>
          </w:tcPr>
          <w:p w:rsidR="00935036" w:rsidRPr="00FB4CAA" w:rsidRDefault="00935036" w:rsidP="00605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191" w:type="dxa"/>
          </w:tcPr>
          <w:p w:rsidR="00935036" w:rsidRPr="00FB4CAA" w:rsidRDefault="00935036" w:rsidP="00983AF1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 </w:t>
            </w:r>
          </w:p>
        </w:tc>
        <w:tc>
          <w:tcPr>
            <w:tcW w:w="2719" w:type="dxa"/>
          </w:tcPr>
          <w:p w:rsidR="00935036" w:rsidRPr="00FB4CAA" w:rsidRDefault="00935036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Значение показателя П</w:t>
            </w:r>
          </w:p>
          <w:p w:rsidR="00935036" w:rsidRPr="00FB4CAA" w:rsidRDefault="00935036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из Рабочей карты № 6</w:t>
            </w:r>
          </w:p>
          <w:p w:rsidR="00935036" w:rsidRPr="00FB4CAA" w:rsidRDefault="00935036" w:rsidP="00C1586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B4CAA">
              <w:rPr>
                <w:rFonts w:ascii="Times New Roman" w:hAnsi="Times New Roman" w:cs="Times New Roman"/>
                <w:color w:val="000000"/>
              </w:rPr>
              <w:t>(вопрос 7)</w:t>
            </w:r>
          </w:p>
        </w:tc>
        <w:tc>
          <w:tcPr>
            <w:tcW w:w="1100" w:type="dxa"/>
          </w:tcPr>
          <w:p w:rsidR="00935036" w:rsidRPr="00FB4CAA" w:rsidRDefault="00935036" w:rsidP="002C0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935036" w:rsidRPr="00FB4CAA" w:rsidRDefault="00935036" w:rsidP="007540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30" w:type="dxa"/>
          </w:tcPr>
          <w:p w:rsidR="00935036" w:rsidRPr="00FB4CAA" w:rsidRDefault="00935036" w:rsidP="008433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Опрошено 235 из 276 получателей социальных услуг за 1 полугодие 2015 года, что составило 85 % от числа обслуженных</w:t>
            </w:r>
          </w:p>
        </w:tc>
      </w:tr>
      <w:tr w:rsidR="00935036" w:rsidRPr="00FB4CAA" w:rsidTr="000D7F62">
        <w:tc>
          <w:tcPr>
            <w:tcW w:w="550" w:type="dxa"/>
          </w:tcPr>
          <w:p w:rsidR="00935036" w:rsidRPr="00FB4CAA" w:rsidRDefault="00935036" w:rsidP="00EF3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6191" w:type="dxa"/>
          </w:tcPr>
          <w:p w:rsidR="00935036" w:rsidRPr="008003DE" w:rsidRDefault="00935036" w:rsidP="008003DE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i/>
                <w:sz w:val="20"/>
                <w:szCs w:val="20"/>
              </w:rPr>
              <w:t>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года, от общего числа работников</w:t>
            </w:r>
          </w:p>
        </w:tc>
        <w:tc>
          <w:tcPr>
            <w:tcW w:w="2719" w:type="dxa"/>
          </w:tcPr>
          <w:p w:rsidR="00935036" w:rsidRPr="00FB4CAA" w:rsidRDefault="00935036" w:rsidP="00D01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 xml:space="preserve">Значение показателя П 2 </w:t>
            </w:r>
          </w:p>
          <w:p w:rsidR="00935036" w:rsidRPr="00FB4CAA" w:rsidRDefault="00935036" w:rsidP="00D01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из Рабочей карты № 5</w:t>
            </w:r>
          </w:p>
          <w:p w:rsidR="00935036" w:rsidRPr="00FB4CAA" w:rsidRDefault="00935036" w:rsidP="00EA1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935036" w:rsidRPr="00FB4CAA" w:rsidRDefault="00935036" w:rsidP="00E703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935036" w:rsidRPr="00FB4CAA" w:rsidRDefault="00935036" w:rsidP="007540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bCs/>
                <w:sz w:val="20"/>
                <w:szCs w:val="20"/>
              </w:rPr>
              <w:t>0,87</w:t>
            </w:r>
          </w:p>
        </w:tc>
        <w:tc>
          <w:tcPr>
            <w:tcW w:w="3630" w:type="dxa"/>
          </w:tcPr>
          <w:p w:rsidR="00935036" w:rsidRPr="00FB4CAA" w:rsidRDefault="00935036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Прошло обучение 168 работников из 193 (за три года), что составило 87% от общего числа работников</w:t>
            </w:r>
          </w:p>
        </w:tc>
      </w:tr>
      <w:tr w:rsidR="00935036" w:rsidRPr="00FB4CAA" w:rsidTr="000D7F62">
        <w:trPr>
          <w:trHeight w:val="489"/>
        </w:trPr>
        <w:tc>
          <w:tcPr>
            <w:tcW w:w="15510" w:type="dxa"/>
            <w:gridSpan w:val="6"/>
            <w:vAlign w:val="center"/>
          </w:tcPr>
          <w:p w:rsidR="00935036" w:rsidRPr="00FB4CAA" w:rsidRDefault="00935036" w:rsidP="005173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  <w:r w:rsidRPr="00FB4CAA">
              <w:rPr>
                <w:rFonts w:ascii="Times New Roman" w:hAnsi="Times New Roman"/>
                <w:b/>
                <w:sz w:val="20"/>
                <w:szCs w:val="20"/>
              </w:rPr>
              <w:t>. Показатели, характеризующие удовлетворенность качеством оказания услуг</w:t>
            </w:r>
          </w:p>
        </w:tc>
      </w:tr>
      <w:tr w:rsidR="00935036" w:rsidRPr="00FB4CAA" w:rsidTr="000D7F62">
        <w:tc>
          <w:tcPr>
            <w:tcW w:w="550" w:type="dxa"/>
          </w:tcPr>
          <w:p w:rsidR="00935036" w:rsidRPr="00FB4CAA" w:rsidRDefault="00935036" w:rsidP="00605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6191" w:type="dxa"/>
          </w:tcPr>
          <w:p w:rsidR="00935036" w:rsidRPr="00FB4CAA" w:rsidRDefault="00935036" w:rsidP="005173FE">
            <w:pPr>
              <w:pStyle w:val="ConsPlusNormal"/>
              <w:rPr>
                <w:rFonts w:ascii="Times New Roman" w:hAnsi="Times New Roman" w:cs="Times New Roman"/>
                <w:b/>
                <w:i/>
              </w:rPr>
            </w:pPr>
            <w:r w:rsidRPr="00FB4CAA">
              <w:rPr>
                <w:rFonts w:ascii="Times New Roman" w:hAnsi="Times New Roman" w:cs="Times New Roman"/>
                <w:b/>
                <w:i/>
              </w:rPr>
              <w:t xml:space="preserve">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социального обслуживания, от числа опрошенных </w:t>
            </w:r>
          </w:p>
        </w:tc>
        <w:tc>
          <w:tcPr>
            <w:tcW w:w="2719" w:type="dxa"/>
          </w:tcPr>
          <w:p w:rsidR="00935036" w:rsidRPr="00FB4CAA" w:rsidRDefault="00935036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Значение показателя П</w:t>
            </w:r>
          </w:p>
          <w:p w:rsidR="00935036" w:rsidRPr="00FB4CAA" w:rsidRDefault="00935036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из Рабочей карты № 6</w:t>
            </w:r>
          </w:p>
          <w:p w:rsidR="00935036" w:rsidRPr="00FB4CAA" w:rsidRDefault="00935036" w:rsidP="00C1586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B4CAA">
              <w:rPr>
                <w:rFonts w:ascii="Times New Roman" w:hAnsi="Times New Roman" w:cs="Times New Roman"/>
                <w:color w:val="000000"/>
              </w:rPr>
              <w:t>(вопрос 8)</w:t>
            </w:r>
          </w:p>
        </w:tc>
        <w:tc>
          <w:tcPr>
            <w:tcW w:w="1100" w:type="dxa"/>
          </w:tcPr>
          <w:p w:rsidR="00935036" w:rsidRPr="00FB4CAA" w:rsidRDefault="00935036" w:rsidP="00DF6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935036" w:rsidRPr="00FB4CAA" w:rsidRDefault="00935036" w:rsidP="007540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bCs/>
                <w:sz w:val="20"/>
                <w:szCs w:val="20"/>
              </w:rPr>
              <w:t>0,93</w:t>
            </w:r>
          </w:p>
        </w:tc>
        <w:tc>
          <w:tcPr>
            <w:tcW w:w="3630" w:type="dxa"/>
          </w:tcPr>
          <w:p w:rsidR="00935036" w:rsidRPr="00FB4CAA" w:rsidRDefault="00935036" w:rsidP="007778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Опрошено 235 из 276 получателей социальных услуг за 1 полугодие 2015 года, что составило 85 % от числа обслуженных</w:t>
            </w:r>
          </w:p>
        </w:tc>
      </w:tr>
      <w:tr w:rsidR="00935036" w:rsidRPr="00FB4CAA" w:rsidTr="000D7F62">
        <w:tc>
          <w:tcPr>
            <w:tcW w:w="550" w:type="dxa"/>
          </w:tcPr>
          <w:p w:rsidR="00935036" w:rsidRPr="00FB4CAA" w:rsidRDefault="00935036" w:rsidP="00605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191" w:type="dxa"/>
          </w:tcPr>
          <w:p w:rsidR="00935036" w:rsidRPr="00FB4CAA" w:rsidRDefault="00935036" w:rsidP="00EA2F80">
            <w:pPr>
              <w:pStyle w:val="ConsPlusNormal"/>
              <w:rPr>
                <w:rFonts w:ascii="Times New Roman" w:hAnsi="Times New Roman" w:cs="Times New Roman"/>
                <w:b/>
                <w:i/>
              </w:rPr>
            </w:pPr>
            <w:r w:rsidRPr="00FB4CAA">
              <w:rPr>
                <w:rFonts w:ascii="Times New Roman" w:hAnsi="Times New Roman" w:cs="Times New Roman"/>
                <w:b/>
                <w:i/>
              </w:rPr>
              <w:t>Доля получателей социальных услуг, удовлетворенных условиями предоставления социальных услуг, от числа опрошенных, в том числе удовлетворенных:</w:t>
            </w:r>
          </w:p>
        </w:tc>
        <w:tc>
          <w:tcPr>
            <w:tcW w:w="2719" w:type="dxa"/>
          </w:tcPr>
          <w:p w:rsidR="00935036" w:rsidRPr="00FB4CAA" w:rsidRDefault="00935036" w:rsidP="003371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4CAA">
              <w:rPr>
                <w:rFonts w:ascii="Times New Roman" w:hAnsi="Times New Roman" w:cs="Times New Roman"/>
              </w:rPr>
              <w:t>Среднее арифметическое значений показателей 2.1-2.12</w:t>
            </w:r>
          </w:p>
        </w:tc>
        <w:tc>
          <w:tcPr>
            <w:tcW w:w="1100" w:type="dxa"/>
          </w:tcPr>
          <w:p w:rsidR="00935036" w:rsidRPr="00FB4CAA" w:rsidRDefault="00935036" w:rsidP="007D6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935036" w:rsidRPr="00FB4CAA" w:rsidRDefault="00935036" w:rsidP="007540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bCs/>
                <w:sz w:val="20"/>
                <w:szCs w:val="20"/>
              </w:rPr>
              <w:t>0,99</w:t>
            </w:r>
          </w:p>
        </w:tc>
        <w:tc>
          <w:tcPr>
            <w:tcW w:w="3630" w:type="dxa"/>
          </w:tcPr>
          <w:p w:rsidR="00935036" w:rsidRPr="00FB4CAA" w:rsidRDefault="00935036" w:rsidP="007778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Опрошено 235 из 276 получателей социальных услуг за 1 полугодие 2015 года, что составило 85 % от числа обслуженных</w:t>
            </w:r>
          </w:p>
        </w:tc>
      </w:tr>
      <w:tr w:rsidR="00935036" w:rsidRPr="00FB4CAA" w:rsidTr="000D7F62">
        <w:trPr>
          <w:trHeight w:val="850"/>
        </w:trPr>
        <w:tc>
          <w:tcPr>
            <w:tcW w:w="550" w:type="dxa"/>
          </w:tcPr>
          <w:p w:rsidR="00935036" w:rsidRPr="00FB4CAA" w:rsidRDefault="00935036" w:rsidP="00FC7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6191" w:type="dxa"/>
          </w:tcPr>
          <w:p w:rsidR="00935036" w:rsidRPr="00FB4CAA" w:rsidRDefault="00935036" w:rsidP="002C04C4">
            <w:pPr>
              <w:pStyle w:val="ConsPlusNormal"/>
              <w:rPr>
                <w:rFonts w:ascii="Times New Roman" w:hAnsi="Times New Roman" w:cs="Times New Roman"/>
              </w:rPr>
            </w:pPr>
            <w:r w:rsidRPr="00FB4CAA">
              <w:rPr>
                <w:rFonts w:ascii="Times New Roman" w:hAnsi="Times New Roman" w:cs="Times New Roman"/>
              </w:rPr>
              <w:t>жилым помещением</w:t>
            </w:r>
          </w:p>
        </w:tc>
        <w:tc>
          <w:tcPr>
            <w:tcW w:w="2719" w:type="dxa"/>
          </w:tcPr>
          <w:p w:rsidR="00935036" w:rsidRPr="00FB4CAA" w:rsidRDefault="00935036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Значение показателя П</w:t>
            </w:r>
          </w:p>
          <w:p w:rsidR="00935036" w:rsidRPr="00FB4CAA" w:rsidRDefault="00935036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из Рабочей карты № 6</w:t>
            </w:r>
          </w:p>
          <w:p w:rsidR="00935036" w:rsidRPr="00FB4CAA" w:rsidRDefault="00935036" w:rsidP="00C1586A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B4CAA">
              <w:rPr>
                <w:rFonts w:ascii="Times New Roman" w:hAnsi="Times New Roman" w:cs="Times New Roman"/>
                <w:color w:val="000000"/>
              </w:rPr>
              <w:t>(вопрос 9)</w:t>
            </w:r>
          </w:p>
        </w:tc>
        <w:tc>
          <w:tcPr>
            <w:tcW w:w="1100" w:type="dxa"/>
          </w:tcPr>
          <w:p w:rsidR="00935036" w:rsidRPr="00FB4CAA" w:rsidRDefault="00935036" w:rsidP="008C0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935036" w:rsidRPr="00FB4CAA" w:rsidRDefault="00935036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30" w:type="dxa"/>
          </w:tcPr>
          <w:p w:rsidR="00935036" w:rsidRPr="00FB4CAA" w:rsidRDefault="00935036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036" w:rsidRPr="00FB4CAA" w:rsidTr="000D7F62">
        <w:trPr>
          <w:trHeight w:val="850"/>
        </w:trPr>
        <w:tc>
          <w:tcPr>
            <w:tcW w:w="550" w:type="dxa"/>
          </w:tcPr>
          <w:p w:rsidR="00935036" w:rsidRPr="00FB4CAA" w:rsidRDefault="00935036" w:rsidP="00605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6191" w:type="dxa"/>
          </w:tcPr>
          <w:p w:rsidR="00935036" w:rsidRPr="00FB4CAA" w:rsidRDefault="00935036" w:rsidP="002C04C4">
            <w:pPr>
              <w:pStyle w:val="ConsPlusNormal"/>
              <w:rPr>
                <w:rFonts w:ascii="Times New Roman" w:hAnsi="Times New Roman" w:cs="Times New Roman"/>
              </w:rPr>
            </w:pPr>
            <w:r w:rsidRPr="00FB4CAA">
              <w:rPr>
                <w:rFonts w:ascii="Times New Roman" w:hAnsi="Times New Roman" w:cs="Times New Roman"/>
              </w:rPr>
              <w:t>наличием оборудования для предоставления социальных услуг</w:t>
            </w:r>
          </w:p>
        </w:tc>
        <w:tc>
          <w:tcPr>
            <w:tcW w:w="2719" w:type="dxa"/>
          </w:tcPr>
          <w:p w:rsidR="00935036" w:rsidRPr="00FB4CAA" w:rsidRDefault="00935036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Значение показателя П</w:t>
            </w:r>
          </w:p>
          <w:p w:rsidR="00935036" w:rsidRPr="00FB4CAA" w:rsidRDefault="00935036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из Рабочей карты № 6</w:t>
            </w:r>
          </w:p>
          <w:p w:rsidR="00935036" w:rsidRPr="00FB4CAA" w:rsidRDefault="00935036" w:rsidP="00C1586A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B4CAA">
              <w:rPr>
                <w:rFonts w:ascii="Times New Roman" w:hAnsi="Times New Roman" w:cs="Times New Roman"/>
                <w:color w:val="000000"/>
              </w:rPr>
              <w:t>(вопрос 10)</w:t>
            </w:r>
          </w:p>
        </w:tc>
        <w:tc>
          <w:tcPr>
            <w:tcW w:w="1100" w:type="dxa"/>
          </w:tcPr>
          <w:p w:rsidR="00935036" w:rsidRPr="00FB4CAA" w:rsidRDefault="00935036" w:rsidP="003016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935036" w:rsidRPr="00FB4CAA" w:rsidRDefault="00935036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0,97</w:t>
            </w:r>
          </w:p>
        </w:tc>
        <w:tc>
          <w:tcPr>
            <w:tcW w:w="3630" w:type="dxa"/>
          </w:tcPr>
          <w:p w:rsidR="00935036" w:rsidRPr="00FB4CAA" w:rsidRDefault="00935036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036" w:rsidRPr="00FB4CAA" w:rsidTr="000D7F62">
        <w:trPr>
          <w:trHeight w:val="850"/>
        </w:trPr>
        <w:tc>
          <w:tcPr>
            <w:tcW w:w="550" w:type="dxa"/>
          </w:tcPr>
          <w:p w:rsidR="00935036" w:rsidRPr="00FB4CAA" w:rsidRDefault="00935036" w:rsidP="00605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6191" w:type="dxa"/>
          </w:tcPr>
          <w:p w:rsidR="00935036" w:rsidRPr="00FB4CAA" w:rsidRDefault="00935036" w:rsidP="002C04C4">
            <w:pPr>
              <w:pStyle w:val="ConsPlusNormal"/>
              <w:rPr>
                <w:rFonts w:ascii="Times New Roman" w:hAnsi="Times New Roman" w:cs="Times New Roman"/>
              </w:rPr>
            </w:pPr>
            <w:r w:rsidRPr="00FB4CAA">
              <w:rPr>
                <w:rFonts w:ascii="Times New Roman" w:hAnsi="Times New Roman" w:cs="Times New Roman"/>
              </w:rPr>
              <w:t>питанием</w:t>
            </w:r>
          </w:p>
        </w:tc>
        <w:tc>
          <w:tcPr>
            <w:tcW w:w="2719" w:type="dxa"/>
          </w:tcPr>
          <w:p w:rsidR="00935036" w:rsidRPr="00FB4CAA" w:rsidRDefault="00935036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Значение показателя П</w:t>
            </w:r>
          </w:p>
          <w:p w:rsidR="00935036" w:rsidRPr="00FB4CAA" w:rsidRDefault="00935036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из Рабочей карты № 6</w:t>
            </w:r>
          </w:p>
          <w:p w:rsidR="00935036" w:rsidRPr="00FB4CAA" w:rsidRDefault="00935036" w:rsidP="00C1586A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B4CAA">
              <w:rPr>
                <w:rFonts w:ascii="Times New Roman" w:hAnsi="Times New Roman" w:cs="Times New Roman"/>
                <w:color w:val="000000"/>
              </w:rPr>
              <w:t>(вопрос 11)</w:t>
            </w:r>
          </w:p>
        </w:tc>
        <w:tc>
          <w:tcPr>
            <w:tcW w:w="1100" w:type="dxa"/>
          </w:tcPr>
          <w:p w:rsidR="00935036" w:rsidRPr="00FB4CAA" w:rsidRDefault="00935036" w:rsidP="007D6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935036" w:rsidRPr="00FB4CAA" w:rsidRDefault="00935036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0,97</w:t>
            </w:r>
          </w:p>
        </w:tc>
        <w:tc>
          <w:tcPr>
            <w:tcW w:w="3630" w:type="dxa"/>
          </w:tcPr>
          <w:p w:rsidR="00935036" w:rsidRPr="00FB4CAA" w:rsidRDefault="00935036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036" w:rsidRPr="00FB4CAA" w:rsidTr="000D7F62">
        <w:trPr>
          <w:trHeight w:val="850"/>
        </w:trPr>
        <w:tc>
          <w:tcPr>
            <w:tcW w:w="550" w:type="dxa"/>
          </w:tcPr>
          <w:p w:rsidR="00935036" w:rsidRPr="00FB4CAA" w:rsidRDefault="00935036" w:rsidP="00605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6191" w:type="dxa"/>
          </w:tcPr>
          <w:p w:rsidR="00935036" w:rsidRPr="00FB4CAA" w:rsidRDefault="00935036" w:rsidP="002C04C4">
            <w:pPr>
              <w:pStyle w:val="ConsPlusNormal"/>
              <w:rPr>
                <w:rFonts w:ascii="Times New Roman" w:hAnsi="Times New Roman" w:cs="Times New Roman"/>
              </w:rPr>
            </w:pPr>
            <w:r w:rsidRPr="00FB4CAA">
              <w:rPr>
                <w:rFonts w:ascii="Times New Roman" w:hAnsi="Times New Roman" w:cs="Times New Roman"/>
              </w:rPr>
              <w:t>мебелью, мягким инвентарем</w:t>
            </w:r>
          </w:p>
        </w:tc>
        <w:tc>
          <w:tcPr>
            <w:tcW w:w="2719" w:type="dxa"/>
          </w:tcPr>
          <w:p w:rsidR="00935036" w:rsidRPr="00FB4CAA" w:rsidRDefault="00935036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Значение показателя П</w:t>
            </w:r>
          </w:p>
          <w:p w:rsidR="00935036" w:rsidRPr="00FB4CAA" w:rsidRDefault="00935036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из Рабочей карты № 6</w:t>
            </w:r>
          </w:p>
          <w:p w:rsidR="00935036" w:rsidRPr="00FB4CAA" w:rsidRDefault="00935036" w:rsidP="00C1586A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B4CAA">
              <w:rPr>
                <w:rFonts w:ascii="Times New Roman" w:hAnsi="Times New Roman" w:cs="Times New Roman"/>
                <w:color w:val="000000"/>
              </w:rPr>
              <w:t>(вопрос 12)</w:t>
            </w:r>
          </w:p>
        </w:tc>
        <w:tc>
          <w:tcPr>
            <w:tcW w:w="1100" w:type="dxa"/>
          </w:tcPr>
          <w:p w:rsidR="00935036" w:rsidRPr="00FB4CAA" w:rsidRDefault="00935036" w:rsidP="008C0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935036" w:rsidRPr="00FB4CAA" w:rsidRDefault="00935036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30" w:type="dxa"/>
          </w:tcPr>
          <w:p w:rsidR="00935036" w:rsidRPr="00FB4CAA" w:rsidRDefault="00935036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036" w:rsidRPr="00FB4CAA" w:rsidTr="000D7F62">
        <w:trPr>
          <w:trHeight w:val="850"/>
        </w:trPr>
        <w:tc>
          <w:tcPr>
            <w:tcW w:w="550" w:type="dxa"/>
          </w:tcPr>
          <w:p w:rsidR="00935036" w:rsidRPr="00FB4CAA" w:rsidRDefault="00935036" w:rsidP="008573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6191" w:type="dxa"/>
          </w:tcPr>
          <w:p w:rsidR="00935036" w:rsidRPr="00FB4CAA" w:rsidRDefault="00935036" w:rsidP="002C04C4">
            <w:pPr>
              <w:pStyle w:val="ConsPlusNormal"/>
              <w:rPr>
                <w:rFonts w:ascii="Times New Roman" w:hAnsi="Times New Roman" w:cs="Times New Roman"/>
              </w:rPr>
            </w:pPr>
            <w:r w:rsidRPr="00FB4CAA">
              <w:rPr>
                <w:rFonts w:ascii="Times New Roman" w:hAnsi="Times New Roman" w:cs="Times New Roman"/>
              </w:rPr>
              <w:t>предоставлением социально-бытовых, парикмахерских и гигиенических  услуг</w:t>
            </w:r>
          </w:p>
        </w:tc>
        <w:tc>
          <w:tcPr>
            <w:tcW w:w="2719" w:type="dxa"/>
          </w:tcPr>
          <w:p w:rsidR="00935036" w:rsidRPr="00FB4CAA" w:rsidRDefault="00935036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Значение показателя П</w:t>
            </w:r>
          </w:p>
          <w:p w:rsidR="00935036" w:rsidRPr="00FB4CAA" w:rsidRDefault="00935036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из Рабочей карты № 6</w:t>
            </w:r>
          </w:p>
          <w:p w:rsidR="00935036" w:rsidRPr="00FB4CAA" w:rsidRDefault="00935036" w:rsidP="00C1586A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B4CAA">
              <w:rPr>
                <w:rFonts w:ascii="Times New Roman" w:hAnsi="Times New Roman" w:cs="Times New Roman"/>
                <w:color w:val="000000"/>
              </w:rPr>
              <w:t>(вопрос 13)</w:t>
            </w:r>
          </w:p>
        </w:tc>
        <w:tc>
          <w:tcPr>
            <w:tcW w:w="1100" w:type="dxa"/>
          </w:tcPr>
          <w:p w:rsidR="00935036" w:rsidRPr="00FB4CAA" w:rsidRDefault="00935036" w:rsidP="007D6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935036" w:rsidRPr="00FB4CAA" w:rsidRDefault="00935036" w:rsidP="00230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30" w:type="dxa"/>
          </w:tcPr>
          <w:p w:rsidR="00935036" w:rsidRPr="00FB4CAA" w:rsidRDefault="00935036" w:rsidP="00230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036" w:rsidRPr="00FB4CAA" w:rsidTr="000D7F62">
        <w:trPr>
          <w:trHeight w:val="850"/>
        </w:trPr>
        <w:tc>
          <w:tcPr>
            <w:tcW w:w="550" w:type="dxa"/>
          </w:tcPr>
          <w:p w:rsidR="00935036" w:rsidRPr="00FB4CAA" w:rsidRDefault="00935036" w:rsidP="00605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6191" w:type="dxa"/>
          </w:tcPr>
          <w:p w:rsidR="00935036" w:rsidRPr="00FB4CAA" w:rsidRDefault="00935036" w:rsidP="002C04C4">
            <w:pPr>
              <w:pStyle w:val="ConsPlusNormal"/>
              <w:rPr>
                <w:rFonts w:ascii="Times New Roman" w:hAnsi="Times New Roman" w:cs="Times New Roman"/>
              </w:rPr>
            </w:pPr>
            <w:r w:rsidRPr="00FB4CAA">
              <w:rPr>
                <w:rFonts w:ascii="Times New Roman" w:hAnsi="Times New Roman" w:cs="Times New Roman"/>
              </w:rPr>
              <w:t>хранением личных вещей</w:t>
            </w:r>
          </w:p>
        </w:tc>
        <w:tc>
          <w:tcPr>
            <w:tcW w:w="2719" w:type="dxa"/>
          </w:tcPr>
          <w:p w:rsidR="00935036" w:rsidRPr="00FB4CAA" w:rsidRDefault="00935036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Значение показателя П</w:t>
            </w:r>
          </w:p>
          <w:p w:rsidR="00935036" w:rsidRPr="00FB4CAA" w:rsidRDefault="00935036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из Рабочей карты № 6</w:t>
            </w:r>
          </w:p>
          <w:p w:rsidR="00935036" w:rsidRPr="00FB4CAA" w:rsidRDefault="00935036" w:rsidP="00C1586A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B4CAA">
              <w:rPr>
                <w:rFonts w:ascii="Times New Roman" w:hAnsi="Times New Roman" w:cs="Times New Roman"/>
                <w:color w:val="000000"/>
              </w:rPr>
              <w:t>(вопрос 14)</w:t>
            </w:r>
          </w:p>
        </w:tc>
        <w:tc>
          <w:tcPr>
            <w:tcW w:w="1100" w:type="dxa"/>
          </w:tcPr>
          <w:p w:rsidR="00935036" w:rsidRPr="00FB4CAA" w:rsidRDefault="00935036" w:rsidP="007D6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935036" w:rsidRPr="00FB4CAA" w:rsidRDefault="00935036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30" w:type="dxa"/>
          </w:tcPr>
          <w:p w:rsidR="00935036" w:rsidRPr="00FB4CAA" w:rsidRDefault="00935036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036" w:rsidRPr="00FB4CAA" w:rsidTr="000D7F62">
        <w:trPr>
          <w:trHeight w:val="850"/>
        </w:trPr>
        <w:tc>
          <w:tcPr>
            <w:tcW w:w="550" w:type="dxa"/>
          </w:tcPr>
          <w:p w:rsidR="00935036" w:rsidRPr="00FB4CAA" w:rsidRDefault="00935036" w:rsidP="00605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6191" w:type="dxa"/>
          </w:tcPr>
          <w:p w:rsidR="00935036" w:rsidRPr="00FB4CAA" w:rsidRDefault="00935036" w:rsidP="002C04C4">
            <w:pPr>
              <w:pStyle w:val="ConsPlusNormal"/>
              <w:rPr>
                <w:rFonts w:ascii="Times New Roman" w:hAnsi="Times New Roman" w:cs="Times New Roman"/>
              </w:rPr>
            </w:pPr>
            <w:r w:rsidRPr="00FB4CAA">
              <w:rPr>
                <w:rFonts w:ascii="Times New Roman" w:hAnsi="Times New Roman" w:cs="Times New Roman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2719" w:type="dxa"/>
          </w:tcPr>
          <w:p w:rsidR="00935036" w:rsidRPr="00FB4CAA" w:rsidRDefault="00935036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Значение показателя П</w:t>
            </w:r>
          </w:p>
          <w:p w:rsidR="00935036" w:rsidRPr="00FB4CAA" w:rsidRDefault="00935036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из Рабочей карты № 6</w:t>
            </w:r>
          </w:p>
          <w:p w:rsidR="00935036" w:rsidRPr="00FB4CAA" w:rsidRDefault="00935036" w:rsidP="00C1586A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B4CAA">
              <w:rPr>
                <w:rFonts w:ascii="Times New Roman" w:hAnsi="Times New Roman" w:cs="Times New Roman"/>
                <w:color w:val="000000"/>
              </w:rPr>
              <w:t>(вопрос 15)</w:t>
            </w:r>
          </w:p>
        </w:tc>
        <w:tc>
          <w:tcPr>
            <w:tcW w:w="1100" w:type="dxa"/>
          </w:tcPr>
          <w:p w:rsidR="00935036" w:rsidRPr="00FB4CAA" w:rsidRDefault="00935036" w:rsidP="007D6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935036" w:rsidRPr="00FB4CAA" w:rsidRDefault="00935036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0,96</w:t>
            </w:r>
          </w:p>
        </w:tc>
        <w:tc>
          <w:tcPr>
            <w:tcW w:w="3630" w:type="dxa"/>
          </w:tcPr>
          <w:p w:rsidR="00935036" w:rsidRPr="00FB4CAA" w:rsidRDefault="00935036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036" w:rsidRPr="00FB4CAA" w:rsidTr="000D7F62">
        <w:trPr>
          <w:trHeight w:val="850"/>
        </w:trPr>
        <w:tc>
          <w:tcPr>
            <w:tcW w:w="550" w:type="dxa"/>
          </w:tcPr>
          <w:p w:rsidR="00935036" w:rsidRPr="00FB4CAA" w:rsidRDefault="00935036" w:rsidP="00605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2.8.</w:t>
            </w:r>
          </w:p>
        </w:tc>
        <w:tc>
          <w:tcPr>
            <w:tcW w:w="6191" w:type="dxa"/>
          </w:tcPr>
          <w:p w:rsidR="00935036" w:rsidRPr="00FB4CAA" w:rsidRDefault="00935036" w:rsidP="002C04C4">
            <w:pPr>
              <w:pStyle w:val="ConsPlusNormal"/>
              <w:rPr>
                <w:rFonts w:ascii="Times New Roman" w:hAnsi="Times New Roman" w:cs="Times New Roman"/>
              </w:rPr>
            </w:pPr>
            <w:r w:rsidRPr="00FB4CAA">
              <w:rPr>
                <w:rFonts w:ascii="Times New Roman" w:hAnsi="Times New Roman" w:cs="Times New Roman"/>
                <w:color w:val="000000"/>
              </w:rPr>
              <w:t xml:space="preserve">санитарным содержанием санитарно-технического оборудования </w:t>
            </w:r>
          </w:p>
        </w:tc>
        <w:tc>
          <w:tcPr>
            <w:tcW w:w="2719" w:type="dxa"/>
          </w:tcPr>
          <w:p w:rsidR="00935036" w:rsidRPr="00FB4CAA" w:rsidRDefault="00935036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Значение показателя П</w:t>
            </w:r>
          </w:p>
          <w:p w:rsidR="00935036" w:rsidRPr="00FB4CAA" w:rsidRDefault="00935036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из Рабочей карты № 6</w:t>
            </w:r>
          </w:p>
          <w:p w:rsidR="00935036" w:rsidRPr="00FB4CAA" w:rsidRDefault="00935036" w:rsidP="00C1586A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B4CAA">
              <w:rPr>
                <w:rFonts w:ascii="Times New Roman" w:hAnsi="Times New Roman" w:cs="Times New Roman"/>
                <w:color w:val="000000"/>
              </w:rPr>
              <w:t>(вопрос 16)</w:t>
            </w:r>
          </w:p>
        </w:tc>
        <w:tc>
          <w:tcPr>
            <w:tcW w:w="1100" w:type="dxa"/>
          </w:tcPr>
          <w:p w:rsidR="00935036" w:rsidRPr="00FB4CAA" w:rsidRDefault="00935036" w:rsidP="007D6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935036" w:rsidRPr="00FB4CAA" w:rsidRDefault="00935036" w:rsidP="00230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30" w:type="dxa"/>
          </w:tcPr>
          <w:p w:rsidR="00935036" w:rsidRPr="00FB4CAA" w:rsidRDefault="00935036" w:rsidP="00230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036" w:rsidRPr="00FB4CAA" w:rsidTr="000D7F62">
        <w:trPr>
          <w:trHeight w:val="850"/>
        </w:trPr>
        <w:tc>
          <w:tcPr>
            <w:tcW w:w="550" w:type="dxa"/>
          </w:tcPr>
          <w:p w:rsidR="00935036" w:rsidRPr="00FB4CAA" w:rsidRDefault="00935036" w:rsidP="00605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2.9.</w:t>
            </w:r>
          </w:p>
        </w:tc>
        <w:tc>
          <w:tcPr>
            <w:tcW w:w="6191" w:type="dxa"/>
          </w:tcPr>
          <w:p w:rsidR="00935036" w:rsidRPr="00FB4CAA" w:rsidRDefault="00935036" w:rsidP="002C04C4">
            <w:pPr>
              <w:pStyle w:val="ConsPlusNormal"/>
              <w:rPr>
                <w:rFonts w:ascii="Times New Roman" w:hAnsi="Times New Roman" w:cs="Times New Roman"/>
              </w:rPr>
            </w:pPr>
            <w:r w:rsidRPr="00FB4CAA">
              <w:rPr>
                <w:rFonts w:ascii="Times New Roman" w:hAnsi="Times New Roman" w:cs="Times New Roman"/>
              </w:rPr>
              <w:t>порядком оплаты  социальных услуг</w:t>
            </w:r>
          </w:p>
        </w:tc>
        <w:tc>
          <w:tcPr>
            <w:tcW w:w="2719" w:type="dxa"/>
          </w:tcPr>
          <w:p w:rsidR="00935036" w:rsidRPr="00FB4CAA" w:rsidRDefault="00935036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Значение показателя П</w:t>
            </w:r>
          </w:p>
          <w:p w:rsidR="00935036" w:rsidRPr="00FB4CAA" w:rsidRDefault="00935036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из Рабочей карты № 6</w:t>
            </w:r>
          </w:p>
          <w:p w:rsidR="00935036" w:rsidRPr="00FB4CAA" w:rsidRDefault="00935036" w:rsidP="00C1586A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B4CAA">
              <w:rPr>
                <w:rFonts w:ascii="Times New Roman" w:hAnsi="Times New Roman" w:cs="Times New Roman"/>
                <w:color w:val="000000"/>
              </w:rPr>
              <w:t>(вопрос 17)</w:t>
            </w:r>
          </w:p>
        </w:tc>
        <w:tc>
          <w:tcPr>
            <w:tcW w:w="1100" w:type="dxa"/>
          </w:tcPr>
          <w:p w:rsidR="00935036" w:rsidRPr="00FB4CAA" w:rsidRDefault="00935036" w:rsidP="007D6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935036" w:rsidRPr="00FB4CAA" w:rsidRDefault="00935036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30" w:type="dxa"/>
          </w:tcPr>
          <w:p w:rsidR="00935036" w:rsidRPr="00FB4CAA" w:rsidRDefault="00935036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036" w:rsidRPr="00FB4CAA" w:rsidTr="000D7F62">
        <w:tc>
          <w:tcPr>
            <w:tcW w:w="550" w:type="dxa"/>
          </w:tcPr>
          <w:p w:rsidR="00935036" w:rsidRPr="00FB4CAA" w:rsidRDefault="00935036" w:rsidP="00605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2.10.</w:t>
            </w:r>
          </w:p>
        </w:tc>
        <w:tc>
          <w:tcPr>
            <w:tcW w:w="6191" w:type="dxa"/>
          </w:tcPr>
          <w:p w:rsidR="00935036" w:rsidRPr="00FB4CAA" w:rsidRDefault="00935036" w:rsidP="002C04C4">
            <w:pPr>
              <w:pStyle w:val="ConsPlusNormal"/>
              <w:rPr>
                <w:rFonts w:ascii="Times New Roman" w:hAnsi="Times New Roman" w:cs="Times New Roman"/>
              </w:rPr>
            </w:pPr>
            <w:r w:rsidRPr="00FB4CAA">
              <w:rPr>
                <w:rFonts w:ascii="Times New Roman" w:hAnsi="Times New Roman" w:cs="Times New Roman"/>
              </w:rPr>
              <w:t>конфиденциальностью предоставления социальных услуг</w:t>
            </w:r>
          </w:p>
        </w:tc>
        <w:tc>
          <w:tcPr>
            <w:tcW w:w="2719" w:type="dxa"/>
          </w:tcPr>
          <w:p w:rsidR="00935036" w:rsidRPr="00FB4CAA" w:rsidRDefault="00935036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Значение показателя П</w:t>
            </w:r>
          </w:p>
          <w:p w:rsidR="00935036" w:rsidRPr="00FB4CAA" w:rsidRDefault="00935036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из Рабочей карты № 6</w:t>
            </w:r>
          </w:p>
          <w:p w:rsidR="00935036" w:rsidRPr="00FB4CAA" w:rsidRDefault="00935036" w:rsidP="00C1586A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B4CAA">
              <w:rPr>
                <w:rFonts w:ascii="Times New Roman" w:hAnsi="Times New Roman" w:cs="Times New Roman"/>
                <w:color w:val="000000"/>
              </w:rPr>
              <w:t>(вопрос 18)</w:t>
            </w:r>
          </w:p>
        </w:tc>
        <w:tc>
          <w:tcPr>
            <w:tcW w:w="1100" w:type="dxa"/>
          </w:tcPr>
          <w:p w:rsidR="00935036" w:rsidRPr="00FB4CAA" w:rsidRDefault="00935036" w:rsidP="007D6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935036" w:rsidRPr="00FB4CAA" w:rsidRDefault="00935036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30" w:type="dxa"/>
          </w:tcPr>
          <w:p w:rsidR="00935036" w:rsidRPr="00FB4CAA" w:rsidRDefault="00935036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036" w:rsidRPr="00FB4CAA" w:rsidTr="000D7F62">
        <w:tc>
          <w:tcPr>
            <w:tcW w:w="550" w:type="dxa"/>
          </w:tcPr>
          <w:p w:rsidR="00935036" w:rsidRPr="00FB4CAA" w:rsidRDefault="00935036" w:rsidP="00605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2.11.</w:t>
            </w:r>
          </w:p>
        </w:tc>
        <w:tc>
          <w:tcPr>
            <w:tcW w:w="6191" w:type="dxa"/>
          </w:tcPr>
          <w:p w:rsidR="00935036" w:rsidRPr="00FB4CAA" w:rsidRDefault="00935036" w:rsidP="002C04C4">
            <w:pPr>
              <w:pStyle w:val="ConsPlusNormal"/>
              <w:rPr>
                <w:rFonts w:ascii="Times New Roman" w:hAnsi="Times New Roman" w:cs="Times New Roman"/>
                <w:b/>
                <w:i/>
              </w:rPr>
            </w:pPr>
            <w:r w:rsidRPr="00FB4CAA">
              <w:rPr>
                <w:rFonts w:ascii="Times New Roman" w:hAnsi="Times New Roman" w:cs="Times New Roman"/>
              </w:rPr>
              <w:t>графиком посещений родственниками в организации социального обслуживания</w:t>
            </w:r>
          </w:p>
        </w:tc>
        <w:tc>
          <w:tcPr>
            <w:tcW w:w="2719" w:type="dxa"/>
          </w:tcPr>
          <w:p w:rsidR="00935036" w:rsidRPr="00FB4CAA" w:rsidRDefault="00935036" w:rsidP="002B58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Значение показателя П</w:t>
            </w:r>
          </w:p>
          <w:p w:rsidR="00935036" w:rsidRPr="00FB4CAA" w:rsidRDefault="00935036" w:rsidP="002B58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из Рабочей карты № 6</w:t>
            </w:r>
          </w:p>
          <w:p w:rsidR="00935036" w:rsidRPr="00FB4CAA" w:rsidRDefault="00935036" w:rsidP="002B58B9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highlight w:val="yellow"/>
              </w:rPr>
            </w:pPr>
            <w:r w:rsidRPr="00FB4CAA">
              <w:rPr>
                <w:rFonts w:ascii="Times New Roman" w:hAnsi="Times New Roman" w:cs="Times New Roman"/>
                <w:color w:val="000000"/>
              </w:rPr>
              <w:t>(вопрос 19)</w:t>
            </w:r>
          </w:p>
        </w:tc>
        <w:tc>
          <w:tcPr>
            <w:tcW w:w="1100" w:type="dxa"/>
          </w:tcPr>
          <w:p w:rsidR="00935036" w:rsidRPr="00FB4CAA" w:rsidRDefault="00935036" w:rsidP="007D6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935036" w:rsidRPr="00FB4CAA" w:rsidRDefault="00935036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30" w:type="dxa"/>
          </w:tcPr>
          <w:p w:rsidR="00935036" w:rsidRPr="00FB4CAA" w:rsidRDefault="00935036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036" w:rsidRPr="00FB4CAA" w:rsidTr="000D7F62">
        <w:tc>
          <w:tcPr>
            <w:tcW w:w="550" w:type="dxa"/>
          </w:tcPr>
          <w:p w:rsidR="00935036" w:rsidRPr="00FB4CAA" w:rsidRDefault="00935036" w:rsidP="004A0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2.12.</w:t>
            </w:r>
          </w:p>
        </w:tc>
        <w:tc>
          <w:tcPr>
            <w:tcW w:w="6191" w:type="dxa"/>
          </w:tcPr>
          <w:p w:rsidR="00935036" w:rsidRPr="00FB4CAA" w:rsidRDefault="00935036" w:rsidP="002C04C4">
            <w:pPr>
              <w:pStyle w:val="ConsPlusNormal"/>
              <w:rPr>
                <w:rFonts w:ascii="Times New Roman" w:hAnsi="Times New Roman" w:cs="Times New Roman"/>
              </w:rPr>
            </w:pPr>
            <w:r w:rsidRPr="00FB4CAA">
              <w:rPr>
                <w:rFonts w:ascii="Times New Roman" w:hAnsi="Times New Roman" w:cs="Times New Roman"/>
              </w:rPr>
              <w:t>оперативностью решения вопросов</w:t>
            </w:r>
          </w:p>
        </w:tc>
        <w:tc>
          <w:tcPr>
            <w:tcW w:w="2719" w:type="dxa"/>
          </w:tcPr>
          <w:p w:rsidR="00935036" w:rsidRPr="00FB4CAA" w:rsidRDefault="00935036" w:rsidP="002B58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Значение показателя П</w:t>
            </w:r>
          </w:p>
          <w:p w:rsidR="00935036" w:rsidRPr="00FB4CAA" w:rsidRDefault="00935036" w:rsidP="002B58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из Рабочей карты № 6</w:t>
            </w:r>
          </w:p>
          <w:p w:rsidR="00935036" w:rsidRPr="00FB4CAA" w:rsidRDefault="00935036" w:rsidP="002B58B9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B4CAA">
              <w:rPr>
                <w:rFonts w:ascii="Times New Roman" w:hAnsi="Times New Roman" w:cs="Times New Roman"/>
                <w:color w:val="000000"/>
              </w:rPr>
              <w:t>(вопрос 20)</w:t>
            </w:r>
          </w:p>
        </w:tc>
        <w:tc>
          <w:tcPr>
            <w:tcW w:w="1100" w:type="dxa"/>
          </w:tcPr>
          <w:p w:rsidR="00935036" w:rsidRPr="00FB4CAA" w:rsidRDefault="00935036" w:rsidP="007D6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935036" w:rsidRPr="00FB4CAA" w:rsidRDefault="00935036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30" w:type="dxa"/>
          </w:tcPr>
          <w:p w:rsidR="00935036" w:rsidRPr="00FB4CAA" w:rsidRDefault="00935036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036" w:rsidRPr="00FB4CAA" w:rsidTr="000D7F62">
        <w:tc>
          <w:tcPr>
            <w:tcW w:w="550" w:type="dxa"/>
          </w:tcPr>
          <w:p w:rsidR="00935036" w:rsidRPr="00FB4CAA" w:rsidRDefault="00935036" w:rsidP="00605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6191" w:type="dxa"/>
          </w:tcPr>
          <w:p w:rsidR="00935036" w:rsidRPr="00FB4CAA" w:rsidRDefault="00935036" w:rsidP="002C04C4">
            <w:pPr>
              <w:pStyle w:val="ConsPlusNormal"/>
              <w:rPr>
                <w:rFonts w:ascii="Times New Roman" w:hAnsi="Times New Roman" w:cs="Times New Roman"/>
                <w:b/>
                <w:i/>
              </w:rPr>
            </w:pPr>
            <w:r w:rsidRPr="00FB4CAA">
              <w:rPr>
                <w:rFonts w:ascii="Times New Roman" w:hAnsi="Times New Roman" w:cs="Times New Roman"/>
                <w:b/>
                <w:i/>
              </w:rPr>
              <w:t xml:space="preserve">Доля получателей социальных услуг, удовлетворенных качеством проводимых мероприятий, имеющих групповой характер (оздоровительных, досуговых), от общего числа опрошенных </w:t>
            </w:r>
          </w:p>
        </w:tc>
        <w:tc>
          <w:tcPr>
            <w:tcW w:w="2719" w:type="dxa"/>
          </w:tcPr>
          <w:p w:rsidR="00935036" w:rsidRPr="00FB4CAA" w:rsidRDefault="00935036" w:rsidP="002B58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Значение показателя П</w:t>
            </w:r>
          </w:p>
          <w:p w:rsidR="00935036" w:rsidRPr="00FB4CAA" w:rsidRDefault="00935036" w:rsidP="002B58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из Рабочей карты № 6</w:t>
            </w:r>
          </w:p>
          <w:p w:rsidR="00935036" w:rsidRPr="00FB4CAA" w:rsidRDefault="00935036" w:rsidP="002B58B9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B4CAA">
              <w:rPr>
                <w:rFonts w:ascii="Times New Roman" w:hAnsi="Times New Roman" w:cs="Times New Roman"/>
                <w:color w:val="000000"/>
              </w:rPr>
              <w:t>(вопрос 21)</w:t>
            </w:r>
          </w:p>
        </w:tc>
        <w:tc>
          <w:tcPr>
            <w:tcW w:w="1100" w:type="dxa"/>
          </w:tcPr>
          <w:p w:rsidR="00935036" w:rsidRPr="00FB4CAA" w:rsidRDefault="00935036" w:rsidP="00D942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935036" w:rsidRPr="00FB4CAA" w:rsidRDefault="00935036" w:rsidP="007540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30" w:type="dxa"/>
          </w:tcPr>
          <w:p w:rsidR="00935036" w:rsidRPr="00FB4CAA" w:rsidRDefault="00935036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036" w:rsidRPr="00FB4CAA" w:rsidTr="000D7F62">
        <w:tc>
          <w:tcPr>
            <w:tcW w:w="550" w:type="dxa"/>
          </w:tcPr>
          <w:p w:rsidR="00935036" w:rsidRPr="00FB4CAA" w:rsidRDefault="00935036" w:rsidP="00605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6191" w:type="dxa"/>
          </w:tcPr>
          <w:p w:rsidR="00935036" w:rsidRPr="00FB4CAA" w:rsidRDefault="00935036" w:rsidP="002C04C4">
            <w:pPr>
              <w:pStyle w:val="ConsPlusNormal"/>
              <w:rPr>
                <w:rFonts w:ascii="Times New Roman" w:hAnsi="Times New Roman" w:cs="Times New Roman"/>
                <w:b/>
                <w:i/>
              </w:rPr>
            </w:pPr>
            <w:r w:rsidRPr="00FB4CAA">
              <w:rPr>
                <w:rFonts w:ascii="Times New Roman" w:hAnsi="Times New Roman" w:cs="Times New Roman"/>
                <w:b/>
                <w:i/>
              </w:rPr>
              <w:t>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социальных услуг (в течение года)</w:t>
            </w:r>
          </w:p>
        </w:tc>
        <w:tc>
          <w:tcPr>
            <w:tcW w:w="2719" w:type="dxa"/>
          </w:tcPr>
          <w:p w:rsidR="00935036" w:rsidRPr="00FB4CAA" w:rsidRDefault="00935036" w:rsidP="002879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 xml:space="preserve">Значение показателя П 3 </w:t>
            </w:r>
          </w:p>
          <w:p w:rsidR="00935036" w:rsidRPr="00FB4CAA" w:rsidRDefault="00935036" w:rsidP="002879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из Рабочей карты № 5</w:t>
            </w:r>
          </w:p>
          <w:p w:rsidR="00935036" w:rsidRPr="00FB4CAA" w:rsidRDefault="00935036" w:rsidP="000B37DB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00" w:type="dxa"/>
          </w:tcPr>
          <w:p w:rsidR="00935036" w:rsidRPr="00FB4CAA" w:rsidRDefault="00935036" w:rsidP="00605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935036" w:rsidRPr="00FB4CAA" w:rsidRDefault="00935036" w:rsidP="007540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30" w:type="dxa"/>
          </w:tcPr>
          <w:p w:rsidR="00935036" w:rsidRPr="00FB4CAA" w:rsidRDefault="00935036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036" w:rsidRPr="00FB4CAA" w:rsidTr="000D7F62">
        <w:tc>
          <w:tcPr>
            <w:tcW w:w="550" w:type="dxa"/>
          </w:tcPr>
          <w:p w:rsidR="00935036" w:rsidRPr="00FB4CAA" w:rsidRDefault="00935036" w:rsidP="00605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6191" w:type="dxa"/>
          </w:tcPr>
          <w:p w:rsidR="00935036" w:rsidRPr="00FB4CAA" w:rsidRDefault="00935036" w:rsidP="00AE7CB4">
            <w:pPr>
              <w:pStyle w:val="ConsPlusNormal"/>
              <w:rPr>
                <w:rFonts w:ascii="Times New Roman" w:hAnsi="Times New Roman" w:cs="Times New Roman"/>
                <w:b/>
                <w:i/>
              </w:rPr>
            </w:pPr>
            <w:r w:rsidRPr="00FB4CAA">
              <w:rPr>
                <w:rFonts w:ascii="Times New Roman" w:hAnsi="Times New Roman" w:cs="Times New Roman"/>
                <w:b/>
                <w:i/>
              </w:rPr>
              <w:t>Количество обоснованных жалоб получателей социальных услуг на качество услуг, предоставленных организацией в отчетном периоде</w:t>
            </w:r>
          </w:p>
        </w:tc>
        <w:tc>
          <w:tcPr>
            <w:tcW w:w="2719" w:type="dxa"/>
          </w:tcPr>
          <w:p w:rsidR="00935036" w:rsidRPr="00FB4CAA" w:rsidRDefault="00935036" w:rsidP="001762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 xml:space="preserve">Значение показателя П 4 </w:t>
            </w:r>
          </w:p>
          <w:p w:rsidR="00935036" w:rsidRPr="00FB4CAA" w:rsidRDefault="00935036" w:rsidP="001762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из Рабочей карты № 5</w:t>
            </w:r>
          </w:p>
          <w:p w:rsidR="00935036" w:rsidRPr="00FB4CAA" w:rsidRDefault="00935036" w:rsidP="002879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935036" w:rsidRPr="00FB4CAA" w:rsidRDefault="00935036" w:rsidP="00605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935036" w:rsidRPr="00FB4CAA" w:rsidRDefault="00935036" w:rsidP="007540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30" w:type="dxa"/>
          </w:tcPr>
          <w:p w:rsidR="00935036" w:rsidRPr="00FB4CAA" w:rsidRDefault="00935036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036" w:rsidRPr="00FB4CAA" w:rsidTr="000D7F62">
        <w:tc>
          <w:tcPr>
            <w:tcW w:w="550" w:type="dxa"/>
          </w:tcPr>
          <w:p w:rsidR="00935036" w:rsidRPr="00FB4CAA" w:rsidRDefault="00935036" w:rsidP="00176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6191" w:type="dxa"/>
          </w:tcPr>
          <w:p w:rsidR="00935036" w:rsidRPr="00FB4CAA" w:rsidRDefault="00935036" w:rsidP="002C04C4">
            <w:pPr>
              <w:pStyle w:val="ConsPlusNormal"/>
              <w:rPr>
                <w:rFonts w:ascii="Times New Roman" w:hAnsi="Times New Roman" w:cs="Times New Roman"/>
              </w:rPr>
            </w:pPr>
            <w:r w:rsidRPr="00FB4CAA">
              <w:rPr>
                <w:rFonts w:ascii="Times New Roman" w:hAnsi="Times New Roman" w:cs="Times New Roman"/>
                <w:b/>
                <w:i/>
              </w:rPr>
              <w:t>Доля получателей социальных услуг, которые готовы рекомендовать организацию социального обслуживания родственникам и знакомым, нуждающимся в социальном обслужи</w:t>
            </w:r>
            <w:bookmarkStart w:id="0" w:name="_GoBack"/>
            <w:bookmarkEnd w:id="0"/>
            <w:r w:rsidRPr="00FB4CAA">
              <w:rPr>
                <w:rFonts w:ascii="Times New Roman" w:hAnsi="Times New Roman" w:cs="Times New Roman"/>
                <w:b/>
                <w:i/>
              </w:rPr>
              <w:t xml:space="preserve">вании, от общего числа опрошенных </w:t>
            </w:r>
          </w:p>
        </w:tc>
        <w:tc>
          <w:tcPr>
            <w:tcW w:w="2719" w:type="dxa"/>
          </w:tcPr>
          <w:p w:rsidR="00935036" w:rsidRPr="00FB4CAA" w:rsidRDefault="00935036" w:rsidP="002B58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Значение показателя П</w:t>
            </w:r>
          </w:p>
          <w:p w:rsidR="00935036" w:rsidRPr="00FB4CAA" w:rsidRDefault="00935036" w:rsidP="002B58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из Рабочей карты № 6</w:t>
            </w:r>
          </w:p>
          <w:p w:rsidR="00935036" w:rsidRPr="00FB4CAA" w:rsidRDefault="00935036" w:rsidP="002B58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4CAA">
              <w:rPr>
                <w:rFonts w:ascii="Times New Roman" w:hAnsi="Times New Roman" w:cs="Times New Roman"/>
                <w:color w:val="000000"/>
              </w:rPr>
              <w:t>(вопрос 22)</w:t>
            </w:r>
          </w:p>
        </w:tc>
        <w:tc>
          <w:tcPr>
            <w:tcW w:w="1100" w:type="dxa"/>
          </w:tcPr>
          <w:p w:rsidR="00935036" w:rsidRPr="00FB4CAA" w:rsidRDefault="00935036" w:rsidP="004334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935036" w:rsidRPr="00FB4CAA" w:rsidRDefault="00935036" w:rsidP="007540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30" w:type="dxa"/>
          </w:tcPr>
          <w:p w:rsidR="00935036" w:rsidRPr="00FB4CAA" w:rsidRDefault="00935036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5036" w:rsidRDefault="00935036" w:rsidP="00F971F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35036" w:rsidRPr="00F971F4" w:rsidRDefault="00935036" w:rsidP="00F971F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971F4">
        <w:rPr>
          <w:rFonts w:ascii="Times New Roman" w:hAnsi="Times New Roman"/>
          <w:b/>
          <w:sz w:val="28"/>
          <w:szCs w:val="28"/>
        </w:rPr>
        <w:t>Предложения по улучшению качества работы организации:</w:t>
      </w:r>
    </w:p>
    <w:p w:rsidR="00935036" w:rsidRPr="00034366" w:rsidRDefault="00935036" w:rsidP="00D47D51">
      <w:pPr>
        <w:pStyle w:val="Style18"/>
        <w:widowControl/>
        <w:numPr>
          <w:ilvl w:val="0"/>
          <w:numId w:val="2"/>
        </w:numPr>
        <w:tabs>
          <w:tab w:val="left" w:pos="0"/>
          <w:tab w:val="left" w:pos="993"/>
        </w:tabs>
        <w:spacing w:line="240" w:lineRule="auto"/>
        <w:ind w:left="0" w:firstLine="709"/>
        <w:rPr>
          <w:rStyle w:val="FontStyle38"/>
        </w:rPr>
      </w:pPr>
      <w:r w:rsidRPr="00034366">
        <w:rPr>
          <w:rStyle w:val="FontStyle38"/>
        </w:rPr>
        <w:t>Обеспечить возможность выражения мнений получателями услуг о качестве оказания услуг на сайте учреждения: анкетирование, обеспечить  функционирование рубрики «Вопрос-ответ».</w:t>
      </w:r>
    </w:p>
    <w:p w:rsidR="00935036" w:rsidRPr="00034366" w:rsidRDefault="00935036" w:rsidP="00FB4CAA">
      <w:pPr>
        <w:pStyle w:val="Style18"/>
        <w:widowControl/>
        <w:numPr>
          <w:ilvl w:val="0"/>
          <w:numId w:val="2"/>
        </w:numPr>
        <w:tabs>
          <w:tab w:val="left" w:pos="0"/>
          <w:tab w:val="left" w:pos="993"/>
        </w:tabs>
        <w:spacing w:line="240" w:lineRule="auto"/>
        <w:ind w:left="0" w:firstLine="709"/>
        <w:rPr>
          <w:rStyle w:val="FontStyle38"/>
        </w:rPr>
      </w:pPr>
      <w:r w:rsidRPr="00034366">
        <w:rPr>
          <w:rStyle w:val="FontStyle38"/>
        </w:rPr>
        <w:t>Обеспечить условия беспрепятственного доступа к объектам и услугам в учреждении для инвалидов (в том числе детей-инвалидов) и других маломобильных групп получателей социальных услуг:</w:t>
      </w:r>
    </w:p>
    <w:p w:rsidR="00935036" w:rsidRPr="00034366" w:rsidRDefault="00935036" w:rsidP="00FB4CAA">
      <w:pPr>
        <w:pStyle w:val="Style18"/>
        <w:widowControl/>
        <w:tabs>
          <w:tab w:val="left" w:pos="0"/>
          <w:tab w:val="left" w:pos="993"/>
        </w:tabs>
        <w:spacing w:line="240" w:lineRule="auto"/>
        <w:ind w:right="407" w:firstLine="709"/>
        <w:rPr>
          <w:rStyle w:val="FontStyle38"/>
        </w:rPr>
      </w:pPr>
      <w:r w:rsidRPr="00034366">
        <w:rPr>
          <w:rStyle w:val="FontStyle38"/>
        </w:rPr>
        <w:t>разместить систему т</w:t>
      </w:r>
      <w:r>
        <w:rPr>
          <w:rStyle w:val="FontStyle38"/>
        </w:rPr>
        <w:t xml:space="preserve">актильных и звуковых </w:t>
      </w:r>
      <w:r w:rsidRPr="00034366">
        <w:rPr>
          <w:rStyle w:val="FontStyle38"/>
        </w:rPr>
        <w:t xml:space="preserve"> ориентиров; </w:t>
      </w:r>
    </w:p>
    <w:p w:rsidR="00935036" w:rsidRPr="00034366" w:rsidRDefault="00935036" w:rsidP="00FB4CAA">
      <w:pPr>
        <w:pStyle w:val="Style18"/>
        <w:widowControl/>
        <w:tabs>
          <w:tab w:val="left" w:pos="0"/>
          <w:tab w:val="left" w:pos="993"/>
        </w:tabs>
        <w:spacing w:line="240" w:lineRule="auto"/>
        <w:ind w:right="407" w:firstLine="709"/>
        <w:rPr>
          <w:rStyle w:val="FontStyle38"/>
        </w:rPr>
      </w:pPr>
      <w:r w:rsidRPr="00034366">
        <w:rPr>
          <w:rStyle w:val="11pt"/>
          <w:sz w:val="24"/>
          <w:szCs w:val="24"/>
        </w:rPr>
        <w:t>оборудовать  туалетную  кабинку, обеспечивающую возможность пользования туалетом маломобильных граждан без помощи третьих лиц (1 этаж здания);</w:t>
      </w:r>
    </w:p>
    <w:p w:rsidR="00935036" w:rsidRPr="00034366" w:rsidRDefault="00935036" w:rsidP="00FB4CAA">
      <w:pPr>
        <w:pStyle w:val="Style18"/>
        <w:widowControl/>
        <w:tabs>
          <w:tab w:val="left" w:pos="0"/>
          <w:tab w:val="left" w:pos="993"/>
        </w:tabs>
        <w:spacing w:line="240" w:lineRule="auto"/>
        <w:ind w:right="407" w:firstLine="709"/>
        <w:rPr>
          <w:rStyle w:val="FontStyle38"/>
        </w:rPr>
      </w:pPr>
      <w:r w:rsidRPr="00034366">
        <w:rPr>
          <w:rStyle w:val="FontStyle38"/>
        </w:rPr>
        <w:t>оборудовать туалетные комнаты кнопкой вызова помощника, (второе отделение социальной реабилитации),</w:t>
      </w:r>
    </w:p>
    <w:p w:rsidR="00935036" w:rsidRPr="00034366" w:rsidRDefault="00935036" w:rsidP="00D47D51">
      <w:pPr>
        <w:pStyle w:val="Style18"/>
        <w:widowControl/>
        <w:tabs>
          <w:tab w:val="left" w:pos="0"/>
          <w:tab w:val="left" w:pos="993"/>
        </w:tabs>
        <w:spacing w:line="240" w:lineRule="auto"/>
        <w:ind w:right="407" w:firstLine="709"/>
        <w:rPr>
          <w:rStyle w:val="FontStyle38"/>
        </w:rPr>
      </w:pPr>
      <w:r w:rsidRPr="00034366">
        <w:rPr>
          <w:rStyle w:val="11pt"/>
          <w:sz w:val="24"/>
          <w:szCs w:val="24"/>
        </w:rPr>
        <w:t>приспособить  душевые комнаты для разных категорий получателей социальных услуг (дети-инвалиды): поручни на стенах, низкий поддон (второе отделение социальной реабилитации);</w:t>
      </w:r>
    </w:p>
    <w:p w:rsidR="00935036" w:rsidRDefault="00935036" w:rsidP="00FB4CAA">
      <w:pPr>
        <w:pStyle w:val="Style2"/>
        <w:widowControl/>
        <w:tabs>
          <w:tab w:val="left" w:pos="0"/>
          <w:tab w:val="left" w:pos="993"/>
        </w:tabs>
        <w:spacing w:line="240" w:lineRule="auto"/>
        <w:ind w:firstLine="709"/>
        <w:jc w:val="both"/>
        <w:rPr>
          <w:rStyle w:val="FontStyle38"/>
        </w:rPr>
      </w:pPr>
      <w:r w:rsidRPr="00034366">
        <w:rPr>
          <w:rStyle w:val="FontStyle38"/>
        </w:rPr>
        <w:t>разместить в помещениях организации социального обслуживания видео, аудио информаторы для лиц с нарушением функций слуха и зрения.</w:t>
      </w:r>
    </w:p>
    <w:p w:rsidR="00935036" w:rsidRDefault="00935036" w:rsidP="004D14C0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35036" w:rsidRPr="004D14C0" w:rsidRDefault="00935036" w:rsidP="004D14C0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D14C0">
        <w:rPr>
          <w:rFonts w:ascii="Times New Roman" w:hAnsi="Times New Roman"/>
          <w:b/>
          <w:sz w:val="28"/>
          <w:szCs w:val="28"/>
          <w:lang w:eastAsia="ru-RU"/>
        </w:rPr>
        <w:t>Члены экспертного совета:</w:t>
      </w:r>
    </w:p>
    <w:p w:rsidR="00935036" w:rsidRPr="004D14C0" w:rsidRDefault="00935036" w:rsidP="004D14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Председатель ППО (воспитатель) БУ «Реабилитационный </w:t>
      </w:r>
    </w:p>
    <w:p w:rsidR="00935036" w:rsidRPr="004D14C0" w:rsidRDefault="00935036" w:rsidP="005C75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        Зиновая Лариса Михайловна           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4D14C0">
        <w:rPr>
          <w:rFonts w:ascii="Times New Roman" w:hAnsi="Times New Roman"/>
          <w:sz w:val="24"/>
          <w:szCs w:val="24"/>
          <w:lang w:eastAsia="ru-RU"/>
        </w:rPr>
        <w:t>________________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5C752E">
        <w:rPr>
          <w:rFonts w:ascii="Times New Roman" w:hAnsi="Times New Roman"/>
          <w:sz w:val="24"/>
          <w:szCs w:val="24"/>
          <w:u w:val="single"/>
          <w:lang w:eastAsia="ru-RU"/>
        </w:rPr>
        <w:t>центр «добрый волшебник»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                                              </w:t>
      </w:r>
      <w:r w:rsidRPr="005C752E">
        <w:rPr>
          <w:rFonts w:ascii="Times New Roman" w:hAnsi="Times New Roman"/>
          <w:color w:val="FFFFFF"/>
          <w:sz w:val="24"/>
          <w:szCs w:val="24"/>
          <w:u w:val="single"/>
          <w:lang w:eastAsia="ru-RU"/>
        </w:rPr>
        <w:t>.</w:t>
      </w:r>
    </w:p>
    <w:p w:rsidR="00935036" w:rsidRPr="004D14C0" w:rsidRDefault="00935036" w:rsidP="005C75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 w:rsidRPr="004D14C0">
        <w:rPr>
          <w:rFonts w:ascii="Times New Roman" w:hAnsi="Times New Roman"/>
          <w:sz w:val="20"/>
          <w:szCs w:val="20"/>
          <w:lang w:eastAsia="ru-RU"/>
        </w:rPr>
        <w:t>(Ф.И.О.)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 w:rsidRPr="004D14C0">
        <w:rPr>
          <w:rFonts w:ascii="Times New Roman" w:hAnsi="Times New Roman"/>
          <w:sz w:val="20"/>
          <w:szCs w:val="20"/>
          <w:lang w:eastAsia="ru-RU"/>
        </w:rPr>
        <w:t>(подпись)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 w:rsidRPr="004D14C0">
        <w:rPr>
          <w:rFonts w:ascii="Times New Roman" w:hAnsi="Times New Roman"/>
          <w:sz w:val="20"/>
          <w:szCs w:val="20"/>
          <w:lang w:eastAsia="ru-RU"/>
        </w:rPr>
        <w:t>(должность, организация/общественное объединение и т.п.)</w:t>
      </w:r>
    </w:p>
    <w:p w:rsidR="00935036" w:rsidRPr="004D14C0" w:rsidRDefault="00935036" w:rsidP="004D14C0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35036" w:rsidRPr="004D14C0" w:rsidRDefault="00935036" w:rsidP="005C75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Специалист по охране труда БУ «Реабилитационный </w:t>
      </w:r>
      <w:r w:rsidRPr="00282456">
        <w:rPr>
          <w:rFonts w:ascii="Times New Roman" w:hAnsi="Times New Roman"/>
          <w:sz w:val="24"/>
          <w:szCs w:val="24"/>
          <w:lang w:eastAsia="ru-RU"/>
        </w:rPr>
        <w:t>центр</w:t>
      </w:r>
    </w:p>
    <w:p w:rsidR="00935036" w:rsidRPr="004D14C0" w:rsidRDefault="00935036" w:rsidP="005C75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        Мазур Владимир Васильевич           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4D14C0">
        <w:rPr>
          <w:rFonts w:ascii="Times New Roman" w:hAnsi="Times New Roman"/>
          <w:sz w:val="24"/>
          <w:szCs w:val="24"/>
          <w:lang w:eastAsia="ru-RU"/>
        </w:rPr>
        <w:t>________________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5C752E">
        <w:rPr>
          <w:rFonts w:ascii="Times New Roman" w:hAnsi="Times New Roman"/>
          <w:sz w:val="24"/>
          <w:szCs w:val="24"/>
          <w:u w:val="single"/>
          <w:lang w:eastAsia="ru-RU"/>
        </w:rPr>
        <w:t xml:space="preserve"> «добрый волшебник»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                                                          </w:t>
      </w:r>
      <w:r w:rsidRPr="005C752E">
        <w:rPr>
          <w:rFonts w:ascii="Times New Roman" w:hAnsi="Times New Roman"/>
          <w:color w:val="FFFFFF"/>
          <w:sz w:val="24"/>
          <w:szCs w:val="24"/>
          <w:u w:val="single"/>
          <w:lang w:eastAsia="ru-RU"/>
        </w:rPr>
        <w:t>.</w:t>
      </w:r>
    </w:p>
    <w:p w:rsidR="00935036" w:rsidRPr="004D14C0" w:rsidRDefault="00935036" w:rsidP="005C75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 w:rsidRPr="004D14C0">
        <w:rPr>
          <w:rFonts w:ascii="Times New Roman" w:hAnsi="Times New Roman"/>
          <w:sz w:val="20"/>
          <w:szCs w:val="20"/>
          <w:lang w:eastAsia="ru-RU"/>
        </w:rPr>
        <w:t>(Ф.И.О.)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 w:rsidRPr="004D14C0">
        <w:rPr>
          <w:rFonts w:ascii="Times New Roman" w:hAnsi="Times New Roman"/>
          <w:sz w:val="20"/>
          <w:szCs w:val="20"/>
          <w:lang w:eastAsia="ru-RU"/>
        </w:rPr>
        <w:t>(подпись)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 w:rsidRPr="004D14C0">
        <w:rPr>
          <w:rFonts w:ascii="Times New Roman" w:hAnsi="Times New Roman"/>
          <w:sz w:val="20"/>
          <w:szCs w:val="20"/>
          <w:lang w:eastAsia="ru-RU"/>
        </w:rPr>
        <w:t>(должность, организация/общественное объединение и т.п.)</w:t>
      </w:r>
    </w:p>
    <w:p w:rsidR="00935036" w:rsidRPr="004D14C0" w:rsidRDefault="00935036" w:rsidP="004D14C0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35036" w:rsidRPr="004D14C0" w:rsidRDefault="00935036" w:rsidP="004D14C0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35036" w:rsidRPr="004D14C0" w:rsidRDefault="00935036" w:rsidP="004D14C0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35036" w:rsidRDefault="00935036" w:rsidP="004D14C0">
      <w:pPr>
        <w:widowControl w:val="0"/>
        <w:tabs>
          <w:tab w:val="left" w:pos="560"/>
          <w:tab w:val="left" w:pos="676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35036" w:rsidRPr="004D14C0" w:rsidRDefault="00935036" w:rsidP="004D14C0">
      <w:pPr>
        <w:widowControl w:val="0"/>
        <w:tabs>
          <w:tab w:val="left" w:pos="560"/>
          <w:tab w:val="left" w:pos="676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D14C0">
        <w:rPr>
          <w:rFonts w:ascii="Times New Roman" w:hAnsi="Times New Roman"/>
          <w:b/>
          <w:sz w:val="24"/>
          <w:szCs w:val="24"/>
          <w:lang w:eastAsia="ru-RU"/>
        </w:rPr>
        <w:t>С актом оценки ознакомлен, копию акта получил:</w:t>
      </w:r>
    </w:p>
    <w:p w:rsidR="00935036" w:rsidRPr="004D14C0" w:rsidRDefault="00935036" w:rsidP="004D14C0">
      <w:pPr>
        <w:widowControl w:val="0"/>
        <w:tabs>
          <w:tab w:val="left" w:pos="560"/>
          <w:tab w:val="left" w:pos="676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2810" w:type="dxa"/>
        <w:tblInd w:w="108" w:type="dxa"/>
        <w:tblLayout w:type="fixed"/>
        <w:tblLook w:val="01E0"/>
      </w:tblPr>
      <w:tblGrid>
        <w:gridCol w:w="4730"/>
        <w:gridCol w:w="8080"/>
      </w:tblGrid>
      <w:tr w:rsidR="00935036" w:rsidRPr="004D14C0" w:rsidTr="00A25ABB">
        <w:tc>
          <w:tcPr>
            <w:tcW w:w="4730" w:type="dxa"/>
          </w:tcPr>
          <w:p w:rsidR="00935036" w:rsidRPr="004D14C0" w:rsidRDefault="00935036" w:rsidP="004D14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4C0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организации социального обслуживания</w:t>
            </w:r>
          </w:p>
          <w:p w:rsidR="00935036" w:rsidRPr="00FF3503" w:rsidRDefault="00935036" w:rsidP="00FF3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1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FF3503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                                Директор                           </w:t>
            </w:r>
            <w:r w:rsidRPr="00FF3503">
              <w:rPr>
                <w:rFonts w:ascii="Times New Roman" w:hAnsi="Times New Roman"/>
                <w:color w:val="FFFFFF"/>
                <w:sz w:val="24"/>
                <w:szCs w:val="24"/>
                <w:u w:val="single"/>
                <w:lang w:eastAsia="ru-RU"/>
              </w:rPr>
              <w:t>.</w:t>
            </w:r>
          </w:p>
        </w:tc>
        <w:tc>
          <w:tcPr>
            <w:tcW w:w="8080" w:type="dxa"/>
            <w:vAlign w:val="bottom"/>
          </w:tcPr>
          <w:p w:rsidR="00935036" w:rsidRPr="0061237C" w:rsidRDefault="00935036" w:rsidP="00A25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2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            Лепина Н.В.             </w:t>
            </w:r>
            <w:r w:rsidRPr="0061237C">
              <w:rPr>
                <w:rFonts w:ascii="Times New Roman" w:hAnsi="Times New Roman"/>
                <w:color w:val="FFFFFF"/>
                <w:sz w:val="24"/>
                <w:szCs w:val="24"/>
                <w:u w:val="single"/>
                <w:lang w:eastAsia="ru-RU"/>
              </w:rPr>
              <w:t xml:space="preserve">.          </w:t>
            </w:r>
            <w:r w:rsidRPr="0061237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    _____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______</w:t>
            </w:r>
            <w:r w:rsidRPr="0061237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_______</w:t>
            </w:r>
          </w:p>
        </w:tc>
      </w:tr>
    </w:tbl>
    <w:p w:rsidR="00935036" w:rsidRPr="004D14C0" w:rsidRDefault="00935036" w:rsidP="00612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     (Ф.И.О.)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 w:rsidRPr="004D14C0">
        <w:rPr>
          <w:rFonts w:ascii="Times New Roman" w:hAnsi="Times New Roman"/>
          <w:sz w:val="20"/>
          <w:szCs w:val="20"/>
          <w:lang w:eastAsia="ru-RU"/>
        </w:rPr>
        <w:t>(подпись)</w:t>
      </w:r>
    </w:p>
    <w:p w:rsidR="00935036" w:rsidRPr="004D14C0" w:rsidRDefault="00935036" w:rsidP="004D14C0">
      <w:pPr>
        <w:widowControl w:val="0"/>
        <w:tabs>
          <w:tab w:val="left" w:pos="4253"/>
          <w:tab w:val="left" w:pos="8505"/>
          <w:tab w:val="left" w:pos="9498"/>
          <w:tab w:val="left" w:pos="9923"/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D14C0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21 </w:t>
      </w:r>
      <w:r w:rsidRPr="004D14C0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  июля   </w:t>
      </w:r>
      <w:r w:rsidRPr="004D14C0">
        <w:rPr>
          <w:rFonts w:ascii="Times New Roman" w:hAnsi="Times New Roman"/>
          <w:sz w:val="24"/>
          <w:szCs w:val="24"/>
          <w:lang w:eastAsia="ru-RU"/>
        </w:rPr>
        <w:t xml:space="preserve"> 20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15 </w:t>
      </w:r>
      <w:r w:rsidRPr="004D14C0">
        <w:rPr>
          <w:rFonts w:ascii="Times New Roman" w:hAnsi="Times New Roman"/>
          <w:sz w:val="24"/>
          <w:szCs w:val="24"/>
          <w:lang w:eastAsia="ru-RU"/>
        </w:rPr>
        <w:t xml:space="preserve"> г.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</w:t>
      </w:r>
      <w:r w:rsidRPr="004D14C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35036" w:rsidRPr="004D14C0" w:rsidRDefault="00935036" w:rsidP="004D14C0">
      <w:pPr>
        <w:widowControl w:val="0"/>
        <w:tabs>
          <w:tab w:val="left" w:pos="560"/>
          <w:tab w:val="left" w:pos="676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35036" w:rsidRDefault="00935036" w:rsidP="004D14C0">
      <w:pPr>
        <w:widowControl w:val="0"/>
        <w:tabs>
          <w:tab w:val="left" w:pos="560"/>
          <w:tab w:val="left" w:pos="676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35036" w:rsidRPr="004D14C0" w:rsidRDefault="00935036" w:rsidP="004D14C0">
      <w:pPr>
        <w:widowControl w:val="0"/>
        <w:tabs>
          <w:tab w:val="left" w:pos="560"/>
          <w:tab w:val="left" w:pos="676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D14C0">
        <w:rPr>
          <w:rFonts w:ascii="Times New Roman" w:hAnsi="Times New Roman"/>
          <w:b/>
          <w:sz w:val="24"/>
          <w:szCs w:val="24"/>
          <w:lang w:eastAsia="ru-RU"/>
        </w:rPr>
        <w:t>Отметка об отказе в ознакомлении и подписи акта</w:t>
      </w:r>
      <w:r w:rsidRPr="004D14C0">
        <w:rPr>
          <w:rFonts w:ascii="Times New Roman" w:hAnsi="Times New Roman"/>
          <w:b/>
          <w:sz w:val="28"/>
          <w:szCs w:val="28"/>
          <w:lang w:eastAsia="ru-RU"/>
        </w:rPr>
        <w:t>:</w:t>
      </w:r>
    </w:p>
    <w:tbl>
      <w:tblPr>
        <w:tblW w:w="12114" w:type="dxa"/>
        <w:tblInd w:w="468" w:type="dxa"/>
        <w:tblLayout w:type="fixed"/>
        <w:tblLook w:val="01E0"/>
      </w:tblPr>
      <w:tblGrid>
        <w:gridCol w:w="5877"/>
        <w:gridCol w:w="1560"/>
        <w:gridCol w:w="4677"/>
      </w:tblGrid>
      <w:tr w:rsidR="00935036" w:rsidRPr="004D14C0" w:rsidTr="00342BAE">
        <w:tc>
          <w:tcPr>
            <w:tcW w:w="5877" w:type="dxa"/>
          </w:tcPr>
          <w:p w:rsidR="00935036" w:rsidRPr="004D14C0" w:rsidRDefault="00935036" w:rsidP="004D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935036" w:rsidRPr="004D14C0" w:rsidRDefault="00935036" w:rsidP="004D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935036" w:rsidRPr="004D14C0" w:rsidRDefault="00935036" w:rsidP="004D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5036" w:rsidRPr="004D14C0" w:rsidTr="00342BAE">
        <w:tc>
          <w:tcPr>
            <w:tcW w:w="5877" w:type="dxa"/>
            <w:tcBorders>
              <w:bottom w:val="single" w:sz="4" w:space="0" w:color="auto"/>
            </w:tcBorders>
          </w:tcPr>
          <w:p w:rsidR="00935036" w:rsidRPr="004D14C0" w:rsidRDefault="00935036" w:rsidP="004D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935036" w:rsidRPr="004D14C0" w:rsidRDefault="00935036" w:rsidP="004D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935036" w:rsidRPr="004D14C0" w:rsidRDefault="00935036" w:rsidP="004D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5036" w:rsidRPr="004D14C0" w:rsidTr="00342BAE">
        <w:tc>
          <w:tcPr>
            <w:tcW w:w="5877" w:type="dxa"/>
            <w:tcBorders>
              <w:top w:val="single" w:sz="4" w:space="0" w:color="auto"/>
            </w:tcBorders>
          </w:tcPr>
          <w:p w:rsidR="00935036" w:rsidRPr="004D14C0" w:rsidRDefault="00935036" w:rsidP="004D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4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(Ф.И.О., должность)                                                                                                   </w:t>
            </w:r>
          </w:p>
        </w:tc>
        <w:tc>
          <w:tcPr>
            <w:tcW w:w="1560" w:type="dxa"/>
            <w:vAlign w:val="bottom"/>
          </w:tcPr>
          <w:p w:rsidR="00935036" w:rsidRPr="004D14C0" w:rsidRDefault="00935036" w:rsidP="004D14C0">
            <w:pPr>
              <w:widowControl w:val="0"/>
              <w:tabs>
                <w:tab w:val="left" w:pos="560"/>
                <w:tab w:val="left" w:pos="6768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935036" w:rsidRPr="004D14C0" w:rsidRDefault="00935036" w:rsidP="004D14C0">
            <w:pPr>
              <w:widowControl w:val="0"/>
              <w:tabs>
                <w:tab w:val="left" w:pos="560"/>
                <w:tab w:val="left" w:pos="6768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4C0">
              <w:rPr>
                <w:rFonts w:ascii="Times New Roman" w:hAnsi="Times New Roman"/>
                <w:sz w:val="20"/>
                <w:szCs w:val="20"/>
                <w:lang w:eastAsia="ru-RU"/>
              </w:rPr>
              <w:t>(подпись)</w:t>
            </w:r>
          </w:p>
          <w:p w:rsidR="00935036" w:rsidRPr="004D14C0" w:rsidRDefault="00935036" w:rsidP="004D14C0">
            <w:pPr>
              <w:widowControl w:val="0"/>
              <w:tabs>
                <w:tab w:val="left" w:pos="560"/>
                <w:tab w:val="left" w:pos="6768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35036" w:rsidRPr="004D14C0" w:rsidRDefault="00935036" w:rsidP="004D14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D14C0">
        <w:rPr>
          <w:rFonts w:ascii="Times New Roman" w:hAnsi="Times New Roman"/>
          <w:sz w:val="24"/>
          <w:szCs w:val="24"/>
          <w:lang w:eastAsia="ru-RU"/>
        </w:rPr>
        <w:t xml:space="preserve">    «____»______________20___</w:t>
      </w:r>
    </w:p>
    <w:sectPr w:rsidR="00935036" w:rsidRPr="004D14C0" w:rsidSect="00D47D51">
      <w:footerReference w:type="default" r:id="rId7"/>
      <w:pgSz w:w="16838" w:h="11906" w:orient="landscape" w:code="9"/>
      <w:pgMar w:top="851" w:right="851" w:bottom="851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036" w:rsidRDefault="00935036" w:rsidP="00A14BD0">
      <w:pPr>
        <w:spacing w:after="0" w:line="240" w:lineRule="auto"/>
      </w:pPr>
      <w:r>
        <w:separator/>
      </w:r>
    </w:p>
  </w:endnote>
  <w:endnote w:type="continuationSeparator" w:id="0">
    <w:p w:rsidR="00935036" w:rsidRDefault="00935036" w:rsidP="00A14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036" w:rsidRDefault="00935036">
    <w:pPr>
      <w:pStyle w:val="Footer"/>
      <w:jc w:val="right"/>
    </w:pPr>
    <w:fldSimple w:instr=" PAGE   \* MERGEFORMAT ">
      <w:r>
        <w:rPr>
          <w:noProof/>
        </w:rPr>
        <w:t>7</w:t>
      </w:r>
    </w:fldSimple>
  </w:p>
  <w:p w:rsidR="00935036" w:rsidRDefault="009350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036" w:rsidRDefault="00935036" w:rsidP="00A14BD0">
      <w:pPr>
        <w:spacing w:after="0" w:line="240" w:lineRule="auto"/>
      </w:pPr>
      <w:r>
        <w:separator/>
      </w:r>
    </w:p>
  </w:footnote>
  <w:footnote w:type="continuationSeparator" w:id="0">
    <w:p w:rsidR="00935036" w:rsidRDefault="00935036" w:rsidP="00A14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E2E14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BB871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E406C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C8829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E2BC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FC1F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06883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B6848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774E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426CE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93421A1"/>
    <w:multiLevelType w:val="hybridMultilevel"/>
    <w:tmpl w:val="B220EC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991040A"/>
    <w:multiLevelType w:val="multilevel"/>
    <w:tmpl w:val="E22E9F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819"/>
    <w:rsid w:val="00003AB3"/>
    <w:rsid w:val="0001174E"/>
    <w:rsid w:val="00022B6E"/>
    <w:rsid w:val="0002776D"/>
    <w:rsid w:val="00034366"/>
    <w:rsid w:val="0004449C"/>
    <w:rsid w:val="00045998"/>
    <w:rsid w:val="0005517E"/>
    <w:rsid w:val="00065F3D"/>
    <w:rsid w:val="000807E5"/>
    <w:rsid w:val="00084A71"/>
    <w:rsid w:val="00085968"/>
    <w:rsid w:val="000902A6"/>
    <w:rsid w:val="00095E3F"/>
    <w:rsid w:val="000A3162"/>
    <w:rsid w:val="000A324B"/>
    <w:rsid w:val="000B27DD"/>
    <w:rsid w:val="000B37DB"/>
    <w:rsid w:val="000B79EF"/>
    <w:rsid w:val="000C0AED"/>
    <w:rsid w:val="000D3827"/>
    <w:rsid w:val="000D44F5"/>
    <w:rsid w:val="000D71C1"/>
    <w:rsid w:val="000D7F62"/>
    <w:rsid w:val="000E40A2"/>
    <w:rsid w:val="000E6AD0"/>
    <w:rsid w:val="000F08DC"/>
    <w:rsid w:val="00100164"/>
    <w:rsid w:val="001025E3"/>
    <w:rsid w:val="00104E65"/>
    <w:rsid w:val="00106C28"/>
    <w:rsid w:val="0011700F"/>
    <w:rsid w:val="00117262"/>
    <w:rsid w:val="00124D05"/>
    <w:rsid w:val="00130A89"/>
    <w:rsid w:val="00131E5A"/>
    <w:rsid w:val="001367AA"/>
    <w:rsid w:val="0014278A"/>
    <w:rsid w:val="00150F12"/>
    <w:rsid w:val="001649C9"/>
    <w:rsid w:val="00173B21"/>
    <w:rsid w:val="00176214"/>
    <w:rsid w:val="00186BCF"/>
    <w:rsid w:val="00193206"/>
    <w:rsid w:val="001B1728"/>
    <w:rsid w:val="001B372E"/>
    <w:rsid w:val="001B7BBF"/>
    <w:rsid w:val="001C19D9"/>
    <w:rsid w:val="001C6303"/>
    <w:rsid w:val="001C6549"/>
    <w:rsid w:val="001C7307"/>
    <w:rsid w:val="001D7A23"/>
    <w:rsid w:val="001F4C9B"/>
    <w:rsid w:val="00201FC8"/>
    <w:rsid w:val="0020214F"/>
    <w:rsid w:val="0020323C"/>
    <w:rsid w:val="00203889"/>
    <w:rsid w:val="002075D4"/>
    <w:rsid w:val="002139BB"/>
    <w:rsid w:val="00217962"/>
    <w:rsid w:val="00222601"/>
    <w:rsid w:val="00224223"/>
    <w:rsid w:val="00225DC1"/>
    <w:rsid w:val="0022627C"/>
    <w:rsid w:val="00230FDB"/>
    <w:rsid w:val="00261D69"/>
    <w:rsid w:val="002661F6"/>
    <w:rsid w:val="0027171F"/>
    <w:rsid w:val="0027218B"/>
    <w:rsid w:val="00280A0B"/>
    <w:rsid w:val="00282456"/>
    <w:rsid w:val="002879AD"/>
    <w:rsid w:val="002A03F0"/>
    <w:rsid w:val="002A6E80"/>
    <w:rsid w:val="002A762C"/>
    <w:rsid w:val="002B4B5B"/>
    <w:rsid w:val="002B58B9"/>
    <w:rsid w:val="002C04C4"/>
    <w:rsid w:val="002C4D2E"/>
    <w:rsid w:val="002D3EA9"/>
    <w:rsid w:val="002D7D78"/>
    <w:rsid w:val="002E04AF"/>
    <w:rsid w:val="003016BD"/>
    <w:rsid w:val="00317053"/>
    <w:rsid w:val="00327238"/>
    <w:rsid w:val="003303BE"/>
    <w:rsid w:val="00333347"/>
    <w:rsid w:val="00337132"/>
    <w:rsid w:val="00342BAE"/>
    <w:rsid w:val="00345E2B"/>
    <w:rsid w:val="00345E95"/>
    <w:rsid w:val="003478B0"/>
    <w:rsid w:val="00350436"/>
    <w:rsid w:val="00350567"/>
    <w:rsid w:val="00351F6A"/>
    <w:rsid w:val="00360594"/>
    <w:rsid w:val="003674E8"/>
    <w:rsid w:val="00373356"/>
    <w:rsid w:val="0037421D"/>
    <w:rsid w:val="00385354"/>
    <w:rsid w:val="00390CC3"/>
    <w:rsid w:val="0039584C"/>
    <w:rsid w:val="003964D9"/>
    <w:rsid w:val="00397D10"/>
    <w:rsid w:val="003A7461"/>
    <w:rsid w:val="003B0EEC"/>
    <w:rsid w:val="003B37E1"/>
    <w:rsid w:val="003B40DD"/>
    <w:rsid w:val="003C21FA"/>
    <w:rsid w:val="003C7DD3"/>
    <w:rsid w:val="003D0ADE"/>
    <w:rsid w:val="003D63B1"/>
    <w:rsid w:val="003F0D02"/>
    <w:rsid w:val="003F3339"/>
    <w:rsid w:val="003F4BD8"/>
    <w:rsid w:val="003F65BE"/>
    <w:rsid w:val="00404986"/>
    <w:rsid w:val="004060F2"/>
    <w:rsid w:val="004067D5"/>
    <w:rsid w:val="00415F45"/>
    <w:rsid w:val="004223D1"/>
    <w:rsid w:val="00424C6B"/>
    <w:rsid w:val="004265DB"/>
    <w:rsid w:val="00431B5A"/>
    <w:rsid w:val="00432DB3"/>
    <w:rsid w:val="00433418"/>
    <w:rsid w:val="0043346D"/>
    <w:rsid w:val="0043742A"/>
    <w:rsid w:val="004461D0"/>
    <w:rsid w:val="00454881"/>
    <w:rsid w:val="00462757"/>
    <w:rsid w:val="004647A5"/>
    <w:rsid w:val="004652FC"/>
    <w:rsid w:val="00466169"/>
    <w:rsid w:val="00466FD8"/>
    <w:rsid w:val="00487846"/>
    <w:rsid w:val="004A0D9A"/>
    <w:rsid w:val="004A0E03"/>
    <w:rsid w:val="004B1111"/>
    <w:rsid w:val="004B1A2C"/>
    <w:rsid w:val="004B1AE5"/>
    <w:rsid w:val="004C07E4"/>
    <w:rsid w:val="004C0D5C"/>
    <w:rsid w:val="004D13B1"/>
    <w:rsid w:val="004D14C0"/>
    <w:rsid w:val="004E054F"/>
    <w:rsid w:val="004E162C"/>
    <w:rsid w:val="004E5996"/>
    <w:rsid w:val="004E6C69"/>
    <w:rsid w:val="004F40AD"/>
    <w:rsid w:val="005035FC"/>
    <w:rsid w:val="005064BD"/>
    <w:rsid w:val="00516C70"/>
    <w:rsid w:val="005173FE"/>
    <w:rsid w:val="0053064B"/>
    <w:rsid w:val="00534346"/>
    <w:rsid w:val="005367FE"/>
    <w:rsid w:val="00546C86"/>
    <w:rsid w:val="00547065"/>
    <w:rsid w:val="00551F32"/>
    <w:rsid w:val="005522C5"/>
    <w:rsid w:val="00552977"/>
    <w:rsid w:val="00553662"/>
    <w:rsid w:val="0056553A"/>
    <w:rsid w:val="0057314A"/>
    <w:rsid w:val="005770F2"/>
    <w:rsid w:val="00583682"/>
    <w:rsid w:val="005845B9"/>
    <w:rsid w:val="00584C78"/>
    <w:rsid w:val="005858D0"/>
    <w:rsid w:val="00586E14"/>
    <w:rsid w:val="00593827"/>
    <w:rsid w:val="0059771B"/>
    <w:rsid w:val="005B2D99"/>
    <w:rsid w:val="005B2DCE"/>
    <w:rsid w:val="005B347A"/>
    <w:rsid w:val="005B38C9"/>
    <w:rsid w:val="005C752E"/>
    <w:rsid w:val="005D01ED"/>
    <w:rsid w:val="005D5920"/>
    <w:rsid w:val="005E277E"/>
    <w:rsid w:val="005E43DA"/>
    <w:rsid w:val="005F37EB"/>
    <w:rsid w:val="005F6BC4"/>
    <w:rsid w:val="0060149B"/>
    <w:rsid w:val="00605CA9"/>
    <w:rsid w:val="0061062B"/>
    <w:rsid w:val="006111C8"/>
    <w:rsid w:val="00611C3B"/>
    <w:rsid w:val="0061237C"/>
    <w:rsid w:val="00620171"/>
    <w:rsid w:val="00623065"/>
    <w:rsid w:val="00635010"/>
    <w:rsid w:val="00635691"/>
    <w:rsid w:val="00643E41"/>
    <w:rsid w:val="00644766"/>
    <w:rsid w:val="006750E6"/>
    <w:rsid w:val="00677904"/>
    <w:rsid w:val="006803AC"/>
    <w:rsid w:val="00690877"/>
    <w:rsid w:val="00691BC1"/>
    <w:rsid w:val="00692070"/>
    <w:rsid w:val="006A1A96"/>
    <w:rsid w:val="006A2AFF"/>
    <w:rsid w:val="006A39E3"/>
    <w:rsid w:val="006A3E7F"/>
    <w:rsid w:val="006B0203"/>
    <w:rsid w:val="006B47F9"/>
    <w:rsid w:val="006C2DB1"/>
    <w:rsid w:val="006C7248"/>
    <w:rsid w:val="006E6BBA"/>
    <w:rsid w:val="006E71B9"/>
    <w:rsid w:val="006F3211"/>
    <w:rsid w:val="006F4B4E"/>
    <w:rsid w:val="006F58AA"/>
    <w:rsid w:val="007154F9"/>
    <w:rsid w:val="007205B6"/>
    <w:rsid w:val="00722691"/>
    <w:rsid w:val="007240B8"/>
    <w:rsid w:val="00731E0A"/>
    <w:rsid w:val="007366A9"/>
    <w:rsid w:val="007417F8"/>
    <w:rsid w:val="00745CB5"/>
    <w:rsid w:val="00752A3D"/>
    <w:rsid w:val="00754011"/>
    <w:rsid w:val="007545A3"/>
    <w:rsid w:val="00774A0E"/>
    <w:rsid w:val="00777846"/>
    <w:rsid w:val="00787BF1"/>
    <w:rsid w:val="007A1A85"/>
    <w:rsid w:val="007C1C15"/>
    <w:rsid w:val="007D2A14"/>
    <w:rsid w:val="007D6403"/>
    <w:rsid w:val="007E50A2"/>
    <w:rsid w:val="007E717B"/>
    <w:rsid w:val="007F15FD"/>
    <w:rsid w:val="008003DE"/>
    <w:rsid w:val="00803D6C"/>
    <w:rsid w:val="00815889"/>
    <w:rsid w:val="00825978"/>
    <w:rsid w:val="008319A6"/>
    <w:rsid w:val="00843392"/>
    <w:rsid w:val="00843CE5"/>
    <w:rsid w:val="00845FDA"/>
    <w:rsid w:val="00852520"/>
    <w:rsid w:val="00853B61"/>
    <w:rsid w:val="00857363"/>
    <w:rsid w:val="00862184"/>
    <w:rsid w:val="008721D3"/>
    <w:rsid w:val="0087285D"/>
    <w:rsid w:val="0088355A"/>
    <w:rsid w:val="0088725B"/>
    <w:rsid w:val="008908F7"/>
    <w:rsid w:val="00894E87"/>
    <w:rsid w:val="00896A23"/>
    <w:rsid w:val="008A69D4"/>
    <w:rsid w:val="008B1A73"/>
    <w:rsid w:val="008B44C1"/>
    <w:rsid w:val="008B5135"/>
    <w:rsid w:val="008B5700"/>
    <w:rsid w:val="008B6C55"/>
    <w:rsid w:val="008C091D"/>
    <w:rsid w:val="008C2359"/>
    <w:rsid w:val="008C39DE"/>
    <w:rsid w:val="008C3E64"/>
    <w:rsid w:val="008D03F5"/>
    <w:rsid w:val="008F12EF"/>
    <w:rsid w:val="008F22CB"/>
    <w:rsid w:val="00901D2E"/>
    <w:rsid w:val="0091267E"/>
    <w:rsid w:val="00915291"/>
    <w:rsid w:val="009215AB"/>
    <w:rsid w:val="00933610"/>
    <w:rsid w:val="00935036"/>
    <w:rsid w:val="0094055C"/>
    <w:rsid w:val="00941155"/>
    <w:rsid w:val="00943E71"/>
    <w:rsid w:val="00947C8F"/>
    <w:rsid w:val="00961C18"/>
    <w:rsid w:val="00962B76"/>
    <w:rsid w:val="00981A60"/>
    <w:rsid w:val="00983AF1"/>
    <w:rsid w:val="00994DDD"/>
    <w:rsid w:val="009A0A6E"/>
    <w:rsid w:val="009A1C75"/>
    <w:rsid w:val="009A6784"/>
    <w:rsid w:val="009B479E"/>
    <w:rsid w:val="009C585C"/>
    <w:rsid w:val="009D23E2"/>
    <w:rsid w:val="009D5A20"/>
    <w:rsid w:val="009E3503"/>
    <w:rsid w:val="009E51A6"/>
    <w:rsid w:val="009E6C16"/>
    <w:rsid w:val="009F1729"/>
    <w:rsid w:val="009F2A0C"/>
    <w:rsid w:val="009F5F14"/>
    <w:rsid w:val="00A0095D"/>
    <w:rsid w:val="00A14391"/>
    <w:rsid w:val="00A145D5"/>
    <w:rsid w:val="00A14BD0"/>
    <w:rsid w:val="00A15A24"/>
    <w:rsid w:val="00A25ABB"/>
    <w:rsid w:val="00A3703D"/>
    <w:rsid w:val="00A42A92"/>
    <w:rsid w:val="00A51260"/>
    <w:rsid w:val="00A57BFB"/>
    <w:rsid w:val="00A77F87"/>
    <w:rsid w:val="00A83AA8"/>
    <w:rsid w:val="00A8553A"/>
    <w:rsid w:val="00AA0505"/>
    <w:rsid w:val="00AA473B"/>
    <w:rsid w:val="00AB2061"/>
    <w:rsid w:val="00AB4030"/>
    <w:rsid w:val="00AC79F4"/>
    <w:rsid w:val="00AD10D4"/>
    <w:rsid w:val="00AD317F"/>
    <w:rsid w:val="00AD3EA7"/>
    <w:rsid w:val="00AD5D8F"/>
    <w:rsid w:val="00AD79AA"/>
    <w:rsid w:val="00AE0E1B"/>
    <w:rsid w:val="00AE7CB4"/>
    <w:rsid w:val="00AF047E"/>
    <w:rsid w:val="00AF44EF"/>
    <w:rsid w:val="00AF56CA"/>
    <w:rsid w:val="00B018C1"/>
    <w:rsid w:val="00B04E87"/>
    <w:rsid w:val="00B14BBD"/>
    <w:rsid w:val="00B42C07"/>
    <w:rsid w:val="00B44E7B"/>
    <w:rsid w:val="00B5281D"/>
    <w:rsid w:val="00B71814"/>
    <w:rsid w:val="00B85DB6"/>
    <w:rsid w:val="00B86E16"/>
    <w:rsid w:val="00B91C4C"/>
    <w:rsid w:val="00B9466B"/>
    <w:rsid w:val="00BB33A5"/>
    <w:rsid w:val="00BC0673"/>
    <w:rsid w:val="00BC2DB0"/>
    <w:rsid w:val="00BD0D28"/>
    <w:rsid w:val="00BD26F2"/>
    <w:rsid w:val="00BE251A"/>
    <w:rsid w:val="00BE3320"/>
    <w:rsid w:val="00BE6F38"/>
    <w:rsid w:val="00BF1C74"/>
    <w:rsid w:val="00BF2203"/>
    <w:rsid w:val="00BF5F9B"/>
    <w:rsid w:val="00BF78EE"/>
    <w:rsid w:val="00C041AF"/>
    <w:rsid w:val="00C064D1"/>
    <w:rsid w:val="00C06DEA"/>
    <w:rsid w:val="00C10F14"/>
    <w:rsid w:val="00C1586A"/>
    <w:rsid w:val="00C20EC3"/>
    <w:rsid w:val="00C22800"/>
    <w:rsid w:val="00C31B4B"/>
    <w:rsid w:val="00C37511"/>
    <w:rsid w:val="00C44356"/>
    <w:rsid w:val="00C47096"/>
    <w:rsid w:val="00C511C3"/>
    <w:rsid w:val="00C738AE"/>
    <w:rsid w:val="00C838C9"/>
    <w:rsid w:val="00C91F7B"/>
    <w:rsid w:val="00C97991"/>
    <w:rsid w:val="00CB41E7"/>
    <w:rsid w:val="00CB4C7B"/>
    <w:rsid w:val="00CB7EEA"/>
    <w:rsid w:val="00CC2440"/>
    <w:rsid w:val="00CD6435"/>
    <w:rsid w:val="00CF3764"/>
    <w:rsid w:val="00CF45D6"/>
    <w:rsid w:val="00D0157B"/>
    <w:rsid w:val="00D02DF4"/>
    <w:rsid w:val="00D06CB4"/>
    <w:rsid w:val="00D071C2"/>
    <w:rsid w:val="00D124C7"/>
    <w:rsid w:val="00D1429B"/>
    <w:rsid w:val="00D34011"/>
    <w:rsid w:val="00D37003"/>
    <w:rsid w:val="00D4039E"/>
    <w:rsid w:val="00D42302"/>
    <w:rsid w:val="00D45950"/>
    <w:rsid w:val="00D47229"/>
    <w:rsid w:val="00D478EC"/>
    <w:rsid w:val="00D47D51"/>
    <w:rsid w:val="00D5196F"/>
    <w:rsid w:val="00D57B07"/>
    <w:rsid w:val="00D60EE6"/>
    <w:rsid w:val="00D613A9"/>
    <w:rsid w:val="00D71388"/>
    <w:rsid w:val="00D7409E"/>
    <w:rsid w:val="00D825DA"/>
    <w:rsid w:val="00D84080"/>
    <w:rsid w:val="00D85E68"/>
    <w:rsid w:val="00D9429A"/>
    <w:rsid w:val="00DB67A8"/>
    <w:rsid w:val="00DB6DF6"/>
    <w:rsid w:val="00DB7D25"/>
    <w:rsid w:val="00DD0AB7"/>
    <w:rsid w:val="00DD78E9"/>
    <w:rsid w:val="00DE24B6"/>
    <w:rsid w:val="00DF1CCC"/>
    <w:rsid w:val="00DF2976"/>
    <w:rsid w:val="00DF528C"/>
    <w:rsid w:val="00DF6B54"/>
    <w:rsid w:val="00E0171C"/>
    <w:rsid w:val="00E01C2E"/>
    <w:rsid w:val="00E2243A"/>
    <w:rsid w:val="00E30819"/>
    <w:rsid w:val="00E33D99"/>
    <w:rsid w:val="00E37607"/>
    <w:rsid w:val="00E46AB9"/>
    <w:rsid w:val="00E54068"/>
    <w:rsid w:val="00E61154"/>
    <w:rsid w:val="00E617A1"/>
    <w:rsid w:val="00E6335F"/>
    <w:rsid w:val="00E6600F"/>
    <w:rsid w:val="00E70362"/>
    <w:rsid w:val="00E70FE5"/>
    <w:rsid w:val="00E757BE"/>
    <w:rsid w:val="00E80863"/>
    <w:rsid w:val="00E80FEA"/>
    <w:rsid w:val="00E91B72"/>
    <w:rsid w:val="00E94087"/>
    <w:rsid w:val="00EA0F9B"/>
    <w:rsid w:val="00EA11C0"/>
    <w:rsid w:val="00EA1688"/>
    <w:rsid w:val="00EA2F80"/>
    <w:rsid w:val="00EC2746"/>
    <w:rsid w:val="00EC6DCF"/>
    <w:rsid w:val="00ED39C2"/>
    <w:rsid w:val="00ED6952"/>
    <w:rsid w:val="00ED6D42"/>
    <w:rsid w:val="00EF3DC3"/>
    <w:rsid w:val="00F11E4C"/>
    <w:rsid w:val="00F139BF"/>
    <w:rsid w:val="00F13B3B"/>
    <w:rsid w:val="00F141BC"/>
    <w:rsid w:val="00F2329F"/>
    <w:rsid w:val="00F31678"/>
    <w:rsid w:val="00F334F1"/>
    <w:rsid w:val="00F3775E"/>
    <w:rsid w:val="00F43745"/>
    <w:rsid w:val="00F44C86"/>
    <w:rsid w:val="00F4647B"/>
    <w:rsid w:val="00F50DC5"/>
    <w:rsid w:val="00F55D9B"/>
    <w:rsid w:val="00F666F2"/>
    <w:rsid w:val="00F840EC"/>
    <w:rsid w:val="00F84960"/>
    <w:rsid w:val="00F86F5B"/>
    <w:rsid w:val="00F971F4"/>
    <w:rsid w:val="00FA3844"/>
    <w:rsid w:val="00FA4503"/>
    <w:rsid w:val="00FB43FD"/>
    <w:rsid w:val="00FB4CAA"/>
    <w:rsid w:val="00FB518A"/>
    <w:rsid w:val="00FB7207"/>
    <w:rsid w:val="00FC740E"/>
    <w:rsid w:val="00FC7B4F"/>
    <w:rsid w:val="00FD2032"/>
    <w:rsid w:val="00FD3EA0"/>
    <w:rsid w:val="00FF3503"/>
    <w:rsid w:val="00FF3836"/>
    <w:rsid w:val="00FF6C85"/>
    <w:rsid w:val="00FF7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81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E30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E30819"/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30819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E3081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30819"/>
    <w:pPr>
      <w:ind w:left="720"/>
      <w:contextualSpacing/>
    </w:pPr>
  </w:style>
  <w:style w:type="table" w:styleId="TableGrid">
    <w:name w:val="Table Grid"/>
    <w:basedOn w:val="TableNormal"/>
    <w:uiPriority w:val="99"/>
    <w:rsid w:val="006E71B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14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14BD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A14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14BD0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B4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4C7B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uiPriority w:val="99"/>
    <w:rsid w:val="00CD643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11pt">
    <w:name w:val="Основной текст + 11 pt"/>
    <w:basedOn w:val="DefaultParagraphFont"/>
    <w:uiPriority w:val="99"/>
    <w:rsid w:val="00E61154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effect w:val="none"/>
      <w:lang w:val="ru-RU" w:eastAsia="ru-RU"/>
    </w:rPr>
  </w:style>
  <w:style w:type="paragraph" w:customStyle="1" w:styleId="Style2">
    <w:name w:val="Style2"/>
    <w:basedOn w:val="Normal"/>
    <w:uiPriority w:val="99"/>
    <w:rsid w:val="00FB4CAA"/>
    <w:pPr>
      <w:widowControl w:val="0"/>
      <w:autoSpaceDE w:val="0"/>
      <w:autoSpaceDN w:val="0"/>
      <w:adjustRightInd w:val="0"/>
      <w:spacing w:after="0" w:line="291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Normal"/>
    <w:uiPriority w:val="99"/>
    <w:rsid w:val="00FB4CAA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Normal"/>
    <w:uiPriority w:val="99"/>
    <w:rsid w:val="00FB4CAA"/>
    <w:pPr>
      <w:widowControl w:val="0"/>
      <w:autoSpaceDE w:val="0"/>
      <w:autoSpaceDN w:val="0"/>
      <w:adjustRightInd w:val="0"/>
      <w:spacing w:after="0" w:line="294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Normal"/>
    <w:uiPriority w:val="99"/>
    <w:rsid w:val="00FB4CAA"/>
    <w:pPr>
      <w:widowControl w:val="0"/>
      <w:autoSpaceDE w:val="0"/>
      <w:autoSpaceDN w:val="0"/>
      <w:adjustRightInd w:val="0"/>
      <w:spacing w:after="0" w:line="291" w:lineRule="exact"/>
      <w:ind w:firstLine="118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8">
    <w:name w:val="Font Style38"/>
    <w:basedOn w:val="DefaultParagraphFont"/>
    <w:uiPriority w:val="99"/>
    <w:rsid w:val="00FB4CA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8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858</TotalTime>
  <Pages>7</Pages>
  <Words>2399</Words>
  <Characters>13677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GrigoryantsGN</dc:creator>
  <cp:keywords/>
  <dc:description/>
  <cp:lastModifiedBy>Клишева</cp:lastModifiedBy>
  <cp:revision>53</cp:revision>
  <cp:lastPrinted>2015-07-29T08:05:00Z</cp:lastPrinted>
  <dcterms:created xsi:type="dcterms:W3CDTF">2015-01-19T06:02:00Z</dcterms:created>
  <dcterms:modified xsi:type="dcterms:W3CDTF">2016-11-03T09:00:00Z</dcterms:modified>
</cp:coreProperties>
</file>